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1"/>
        <w:rPr>
          <w:sz w:val="13"/>
          <w:szCs w:val="13"/>
        </w:rPr>
      </w:pPr>
      <w:r>
        <w:rPr/>
        <w:pict>
          <v:shape style="position:absolute;margin-left:200.692993pt;margin-top:48.784pt;width:216.55pt;height:17.850pt;mso-position-horizontal-relative:page;mso-position-vertical-relative:page;z-index:-138" type="#_x0000_t202" filled="f" stroked="f">
            <v:textbox inset="0,0,0,0">
              <w:txbxContent>
                <w:p>
                  <w:pPr>
                    <w:spacing w:before="93"/>
                    <w:ind w:left="60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235001pt;width:513.767000pt;height:162.099pt;mso-position-horizontal-relative:page;mso-position-vertical-relative:page;z-index:-137" coordorigin="974,905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3030;height:2" coordorigin="984,1284" coordsize="3030,2">
              <v:shape style="position:absolute;left:984;top:1284;width:3030;height:2" coordorigin="984,1284" coordsize="3030,0" path="m984,1284l4014,1284e" filled="f" stroked="t" strokeweight=".98pt" strokecolor="#231F20">
                <v:path arrowok="t"/>
              </v:shape>
            </v:group>
            <v:group style="position:absolute;left:4014;top:976;width:4331;height:357" coordorigin="4014,976" coordsize="4331,357">
              <v:shape style="position:absolute;left:4014;top:976;width:4331;height:357" coordorigin="4014,976" coordsize="4331,357" path="m4014,1333l8345,1333,8345,976,4014,976,4014,1333xe" filled="t" fillcolor="#231F20" stroked="f">
                <v:path arrowok="t"/>
                <v:fill type="solid"/>
              </v:shape>
              <v:shape style="position:absolute;left:977;top:905;width:10262;height:3096" type="#_x0000_t75">
                <v:imagedata r:id="rId6" o:title=""/>
              </v:shape>
            </v:group>
            <v:group style="position:absolute;left:1187;top:1762;width:7563;height:1338" coordorigin="1187,1762" coordsize="7563,1338">
              <v:shape style="position:absolute;left:1187;top:1762;width:7563;height:1338" coordorigin="1187,1762" coordsize="7563,1338" path="m1187,3100l8749,3100,8749,1762,1187,1762,1187,3100xe" filled="t" fillcolor="#FFFFFF" stroked="f">
                <v:path arrowok="t"/>
                <v:fill type="solid"/>
              </v:shape>
            </v:group>
            <v:group style="position:absolute;left:9214;top:1527;width:1890;height:2600" coordorigin="9214,1527" coordsize="1890,2600">
              <v:shape style="position:absolute;left:9214;top:1527;width:1890;height:2600" coordorigin="9214,1527" coordsize="1890,2600" path="m9214,4127l11104,4127,11104,1527,9214,1527,9214,4127xe" filled="t" fillcolor="#FFFFFF" stroked="f">
                <v:path arrowok="t"/>
                <v:fill type="solid"/>
              </v:shape>
              <v:shape style="position:absolute;left:9420;top:1627;width:1489;height:1534" type="#_x0000_t75">
                <v:imagedata r:id="rId7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38"/>
        <w:ind w:left="924" w:right="2777" w:firstLine="2402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818" w:right="603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63" w:right="447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8" w:right="1317"/>
        <w:jc w:val="center"/>
      </w:pPr>
      <w:r>
        <w:rPr>
          <w:b w:val="0"/>
          <w:bCs w:val="0"/>
          <w:color w:val="231F20"/>
          <w:spacing w:val="-21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odas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leyes</w:t>
      </w:r>
      <w:r>
        <w:rPr>
          <w:b w:val="0"/>
          <w:bCs w:val="0"/>
          <w:color w:val="231F20"/>
          <w:spacing w:val="-2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demás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disposiciones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supremas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son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obligatorias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por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el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sólo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hecho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publicarse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en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este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Periódico.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6"/>
        <w:ind w:right="0"/>
        <w:jc w:val="center"/>
      </w:pPr>
      <w:r>
        <w:rPr/>
        <w:pict>
          <v:group style="position:absolute;margin-left:50.143501pt;margin-top:18.841883pt;width:512.8pt;height:.1pt;mso-position-horizontal-relative:page;mso-position-vertical-relative:paragraph;z-index:-135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Responsable: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Secretaría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General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Gobierno.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publica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los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Miércoles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y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Sábados.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tabs>
          <w:tab w:pos="9636" w:val="left" w:leader="none"/>
        </w:tabs>
        <w:ind w:left="2932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136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64,559,1027,617,1023,10114,1024,10132,1048,10188,1106,10226,11108,10229,11126,10228,11182,10204,11219,10147,11223,649,11221,632,11198,576,11140,538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20,604,1102,614,1091,636,1090,10114,1092,10132,1102,10150,1124,10161,11108,10163,11126,10160,11144,10150,11155,10128,11156,649,11154,632,11143,614,11121,602,1138,601xe" filled="f" stroked="t" strokeweight=".835pt" strokecolor="#231F20">
                <v:path arrowok="t"/>
              </v:shape>
            </v:group>
            <v:group style="position:absolute;left:3491;top:2744;width:5242;height:2" coordorigin="3491,2744" coordsize="5242,2">
              <v:shape style="position:absolute;left:3491;top:2744;width:5242;height:2" coordorigin="3491,2744" coordsize="5242,0" path="m3491,2744l8733,274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134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b w:val="0"/>
          <w:bCs w:val="0"/>
          <w:color w:val="231F20"/>
          <w:spacing w:val="0"/>
          <w:w w:val="100"/>
        </w:rPr>
        <w:t>Chihuahua,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Chih.,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sábado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30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diciembre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de</w:t>
      </w:r>
      <w:r>
        <w:rPr>
          <w:b w:val="0"/>
          <w:bCs w:val="0"/>
          <w:color w:val="231F20"/>
          <w:spacing w:val="-1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2023.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3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4"/>
        <w:ind w:right="34"/>
        <w:jc w:val="center"/>
        <w:rPr>
          <w:b w:val="0"/>
          <w:bCs w:val="0"/>
        </w:rPr>
      </w:pPr>
      <w:r>
        <w:rPr>
          <w:color w:val="231F20"/>
          <w:spacing w:val="4"/>
          <w:w w:val="100"/>
        </w:rPr>
        <w:t>DECRE</w:t>
      </w:r>
      <w:r>
        <w:rPr>
          <w:color w:val="231F20"/>
          <w:spacing w:val="-4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4"/>
          <w:w w:val="100"/>
        </w:rPr>
        <w:t>N</w:t>
      </w:r>
      <w:r>
        <w:rPr>
          <w:color w:val="231F20"/>
          <w:spacing w:val="0"/>
          <w:w w:val="100"/>
        </w:rPr>
        <w:t>º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4"/>
          <w:w w:val="100"/>
        </w:rPr>
        <w:t>LXVII/APPEE/0803/202</w:t>
      </w:r>
      <w:r>
        <w:rPr>
          <w:color w:val="231F20"/>
          <w:spacing w:val="0"/>
          <w:w w:val="100"/>
        </w:rPr>
        <w:t>3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54"/>
          <w:w w:val="100"/>
        </w:rPr>
        <w:t>P</w:t>
      </w:r>
      <w:r>
        <w:rPr>
          <w:color w:val="231F20"/>
          <w:spacing w:val="4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1" w:lineRule="auto"/>
        <w:ind w:left="543" w:right="583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R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U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U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6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6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G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R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6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7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49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6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9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CHIHUAHU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-5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49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AR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-52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4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EJERCICI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FISCA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4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2024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8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OM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4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after="0"/>
        <w:jc w:val="center"/>
        <w:rPr>
          <w:rFonts w:ascii="Arial" w:hAnsi="Arial" w:cs="Arial" w:eastAsia="Arial"/>
          <w:sz w:val="44"/>
          <w:szCs w:val="44"/>
        </w:rPr>
        <w:sectPr>
          <w:headerReference w:type="default" r:id="rId5"/>
          <w:type w:val="continuous"/>
          <w:pgSz w:w="12240" w:h="15840"/>
          <w:pgMar w:header="982" w:top="1280" w:bottom="280" w:left="86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0" w:right="166" w:firstLine="0"/>
        <w:jc w:val="center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130"/>
          <w:sz w:val="27"/>
          <w:szCs w:val="27"/>
        </w:rPr>
        <w:t>TR</w:t>
      </w:r>
      <w:r>
        <w:rPr>
          <w:rFonts w:ascii="Arial" w:hAnsi="Arial" w:cs="Arial" w:eastAsia="Arial"/>
          <w:b/>
          <w:bCs/>
          <w:spacing w:val="-2"/>
          <w:w w:val="130"/>
          <w:sz w:val="27"/>
          <w:szCs w:val="27"/>
        </w:rPr>
        <w:t>A</w:t>
      </w:r>
      <w:r>
        <w:rPr>
          <w:rFonts w:ascii="Arial" w:hAnsi="Arial" w:cs="Arial" w:eastAsia="Arial"/>
          <w:b/>
          <w:bCs/>
          <w:spacing w:val="0"/>
          <w:w w:val="130"/>
          <w:sz w:val="27"/>
          <w:szCs w:val="27"/>
        </w:rPr>
        <w:t>N</w:t>
      </w:r>
      <w:r>
        <w:rPr>
          <w:rFonts w:ascii="Arial" w:hAnsi="Arial" w:cs="Arial" w:eastAsia="Arial"/>
          <w:b/>
          <w:bCs/>
          <w:spacing w:val="-2"/>
          <w:w w:val="130"/>
          <w:sz w:val="27"/>
          <w:szCs w:val="27"/>
        </w:rPr>
        <w:t>S</w:t>
      </w:r>
      <w:r>
        <w:rPr>
          <w:rFonts w:ascii="Arial" w:hAnsi="Arial" w:cs="Arial" w:eastAsia="Arial"/>
          <w:b/>
          <w:bCs/>
          <w:spacing w:val="-2"/>
          <w:w w:val="130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3"/>
          <w:w w:val="130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-3"/>
          <w:w w:val="130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0"/>
          <w:w w:val="130"/>
          <w:sz w:val="27"/>
          <w:szCs w:val="27"/>
        </w:rPr>
        <w:t>R</w:t>
      </w:r>
      <w:r>
        <w:rPr>
          <w:rFonts w:ascii="Arial" w:hAnsi="Arial" w:cs="Arial" w:eastAsia="Arial"/>
          <w:b/>
          <w:bCs/>
          <w:spacing w:val="-2"/>
          <w:w w:val="130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130"/>
          <w:sz w:val="27"/>
          <w:szCs w:val="27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87" w:lineRule="auto"/>
        <w:ind w:left="856" w:right="957" w:hanging="8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7"/>
          <w:szCs w:val="27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7"/>
          <w:szCs w:val="27"/>
        </w:rPr>
        <w:t>Í</w:t>
      </w:r>
      <w:r>
        <w:rPr>
          <w:rFonts w:ascii="Arial" w:hAnsi="Arial" w:cs="Arial" w:eastAsia="Arial"/>
          <w:b/>
          <w:bCs/>
          <w:spacing w:val="-2"/>
          <w:w w:val="100"/>
          <w:sz w:val="27"/>
          <w:szCs w:val="27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U</w:t>
      </w:r>
      <w:r>
        <w:rPr>
          <w:rFonts w:ascii="Arial" w:hAnsi="Arial" w:cs="Arial" w:eastAsia="Arial"/>
          <w:b/>
          <w:bCs/>
          <w:spacing w:val="-3"/>
          <w:w w:val="100"/>
          <w:sz w:val="27"/>
          <w:szCs w:val="27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64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7"/>
          <w:szCs w:val="27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M</w:t>
      </w:r>
      <w:r>
        <w:rPr>
          <w:rFonts w:ascii="Arial" w:hAnsi="Arial" w:cs="Arial" w:eastAsia="Arial"/>
          <w:b/>
          <w:bCs/>
          <w:spacing w:val="-4"/>
          <w:w w:val="100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RO</w:t>
      </w:r>
      <w:r>
        <w:rPr>
          <w:rFonts w:ascii="Arial" w:hAnsi="Arial" w:cs="Arial" w:eastAsia="Arial"/>
          <w:b/>
          <w:bCs/>
          <w:spacing w:val="-3"/>
          <w:w w:val="100"/>
          <w:sz w:val="27"/>
          <w:szCs w:val="27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-</w:t>
      </w:r>
      <w:r>
        <w:rPr>
          <w:rFonts w:ascii="Arial" w:hAnsi="Arial" w:cs="Arial" w:eastAsia="Arial"/>
          <w:b/>
          <w:bCs/>
          <w:spacing w:val="6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prese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Arial" w:hAnsi="Arial" w:cs="Arial" w:eastAsia="Arial"/>
          <w:b w:val="0"/>
          <w:bCs w:val="0"/>
          <w:spacing w:val="3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creto</w:t>
      </w:r>
      <w:r>
        <w:rPr>
          <w:rFonts w:ascii="Arial" w:hAnsi="Arial" w:cs="Arial" w:eastAsia="Arial"/>
          <w:b w:val="0"/>
          <w:bCs w:val="0"/>
          <w:spacing w:val="2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ntrará</w:t>
      </w:r>
      <w:r>
        <w:rPr>
          <w:rFonts w:ascii="Arial" w:hAnsi="Arial" w:cs="Arial" w:eastAsia="Arial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vi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pr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4.</w:t>
      </w:r>
    </w:p>
    <w:sectPr>
      <w:headerReference w:type="default" r:id="rId8"/>
      <w:pgSz w:w="12240" w:h="15840"/>
      <w:pgMar w:header="982" w:footer="0" w:top="1280" w:bottom="28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00301pt;margin-top:48.096825pt;width:152.088328pt;height:16.525829pt;mso-position-horizontal-relative:page;mso-position-vertical-relative:page;z-index:-138" type="#_x0000_t202" filled="f" stroked="f">
          <v:textbox inset="0,0,0,0">
            <w:txbxContent>
              <w:p>
                <w:pPr>
                  <w:spacing w:line="31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76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98"/>
                    <w:w w:val="100"/>
                    <w:position w:val="6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46"/>
                    <w:w w:val="100"/>
                    <w:position w:val="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04"/>
                    <w:w w:val="100"/>
                    <w:position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4.125pt;margin-top:48.096825pt;width:30.594079pt;height:14pt;mso-position-horizontal-relative:page;mso-position-vertical-relative:page;z-index:-13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272995pt;margin-top:48.096825pt;width:15.965985pt;height:14pt;mso-position-horizontal-relative:page;mso-position-vertical-relative:page;z-index:-13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792999pt;margin-top:48.096825pt;width:163.397989pt;height:14pt;mso-position-horizontal-relative:page;mso-position-vertical-relative:page;z-index:-135" type="#_x0000_t202" filled="f" stroked="f">
          <v:textbox inset="0,0,0,0">
            <w:txbxContent>
              <w:p>
                <w:pPr>
                  <w:tabs>
                    <w:tab w:pos="1972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664001pt;margin-top:52.908054pt;width:7.561524pt;height:12pt;mso-position-horizontal-relative:page;mso-position-vertical-relative:page;z-index:-1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.639999pt;margin-top:52.78545pt;width:513.064562pt;height:12.772767pt;mso-position-horizontal-relative:page;mso-position-vertical-relative:page;z-index:-133" type="#_x0000_t202" filled="f" stroked="f">
          <v:textbox inset="0,0,0,0">
            <w:txbxContent>
              <w:p>
                <w:pPr>
                  <w:tabs>
                    <w:tab w:pos="3654" w:val="left" w:leader="none"/>
                    <w:tab w:pos="7281" w:val="left" w:leader="none"/>
                  </w:tabs>
                  <w:spacing w:line="240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position w:val="2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position w:val="2"/>
                    <w:sz w:val="20"/>
                    <w:szCs w:val="20"/>
                    <w:u w:val="thick" w:color="000000"/>
                  </w:rPr>
                  <w:t>46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position w:val="2"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0"/>
                    <w:position w:val="0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5"/>
                    <w:w w:val="100"/>
                    <w:position w:val="0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RI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position w:val="0"/>
                    <w:sz w:val="19"/>
                    <w:szCs w:val="19"/>
                    <w:u w:val="thick" w:color="000000"/>
                  </w:rPr>
                  <w:t>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4"/>
                    <w:w w:val="100"/>
                    <w:position w:val="0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position w:val="0"/>
                    <w:sz w:val="19"/>
                    <w:szCs w:val="19"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position w:val="0"/>
                    <w:sz w:val="19"/>
                    <w:szCs w:val="19"/>
                    <w:u w:val="thick" w:color="00000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ICIA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ábad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position w:val="1"/>
                    <w:sz w:val="19"/>
                    <w:szCs w:val="19"/>
                    <w:u w:val="thick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em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0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3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2023.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position w:val="1"/>
                    <w:sz w:val="19"/>
                    <w:szCs w:val="19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1" w:hanging="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Kristabel Rosales Servin</dc:creator>
  <dcterms:created xsi:type="dcterms:W3CDTF">2024-01-10T13:52:08Z</dcterms:created>
  <dcterms:modified xsi:type="dcterms:W3CDTF">2024-01-10T13:52:08Z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2024-01-10T00:00:00Z</vt:filetime>
  </property>
</Properties>
</file>