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4"/>
        <w:rPr>
          <w:sz w:val="14"/>
          <w:szCs w:val="14"/>
        </w:rPr>
      </w:pPr>
      <w:r>
        <w:rPr/>
        <w:pict>
          <v:shape style="position:absolute;margin-left:200.692993pt;margin-top:48.784pt;width:216.55pt;height:17.850pt;mso-position-horizontal-relative:page;mso-position-vertical-relative:page;z-index:-140" type="#_x0000_t202" filled="f" stroked="f">
            <v:textbox inset="0,0,0,0">
              <w:txbxContent>
                <w:p>
                  <w:pPr>
                    <w:spacing w:before="93"/>
                    <w:ind w:left="60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12799pt;margin-top:45.235001pt;width:513.767000pt;height:162.099pt;mso-position-horizontal-relative:page;mso-position-vertical-relative:page;z-index:-139" coordorigin="974,905" coordsize="10275,3242">
            <v:group style="position:absolute;left:8345;top:1284;width:2895;height:2" coordorigin="8345,1284" coordsize="2895,2">
              <v:shape style="position:absolute;left:8345;top:1284;width:2895;height:2" coordorigin="8345,1284" coordsize="2895,0" path="m8345,1284l11240,1284e" filled="f" stroked="t" strokeweight=".98pt" strokecolor="#231F20">
                <v:path arrowok="t"/>
              </v:shape>
            </v:group>
            <v:group style="position:absolute;left:984;top:1284;width:3030;height:2" coordorigin="984,1284" coordsize="3030,2">
              <v:shape style="position:absolute;left:984;top:1284;width:3030;height:2" coordorigin="984,1284" coordsize="3030,0" path="m984,1284l4014,1284e" filled="f" stroked="t" strokeweight=".98pt" strokecolor="#231F20">
                <v:path arrowok="t"/>
              </v:shape>
            </v:group>
            <v:group style="position:absolute;left:4014;top:976;width:4331;height:357" coordorigin="4014,976" coordsize="4331,357">
              <v:shape style="position:absolute;left:4014;top:976;width:4331;height:357" coordorigin="4014,976" coordsize="4331,357" path="m4014,1333l8345,1333,8345,976,4014,976,4014,1333xe" filled="t" fillcolor="#231F20" stroked="f">
                <v:path arrowok="t"/>
                <v:fill type="solid"/>
              </v:shape>
              <v:shape style="position:absolute;left:977;top:905;width:10262;height:3096" type="#_x0000_t75">
                <v:imagedata r:id="rId6" o:title=""/>
              </v:shape>
            </v:group>
            <v:group style="position:absolute;left:1187;top:1762;width:7563;height:1338" coordorigin="1187,1762" coordsize="7563,1338">
              <v:shape style="position:absolute;left:1187;top:1762;width:7563;height:1338" coordorigin="1187,1762" coordsize="7563,1338" path="m1187,3100l8749,3100,8749,1762,1187,1762,1187,3100xe" filled="t" fillcolor="#FFFFFF" stroked="f">
                <v:path arrowok="t"/>
                <v:fill type="solid"/>
              </v:shape>
            </v:group>
            <v:group style="position:absolute;left:9214;top:1527;width:1890;height:2600" coordorigin="9214,1527" coordsize="1890,2600">
              <v:shape style="position:absolute;left:9214;top:1527;width:1890;height:2600" coordorigin="9214,1527" coordsize="1890,2600" path="m9214,4127l11104,4127,11104,1527,9214,1527,9214,4127xe" filled="t" fillcolor="#FFFFFF" stroked="f">
                <v:path arrowok="t"/>
                <v:fill type="solid"/>
              </v:shape>
              <v:shape style="position:absolute;left:9420;top:1627;width:1489;height:1534" type="#_x0000_t75">
                <v:imagedata r:id="rId7" o:title="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38"/>
        <w:ind w:left="924" w:right="2777" w:firstLine="2402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Gobierno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del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Estado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Libre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y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Soberano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Chihuahua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8818" w:right="603" w:hanging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Registrado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como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50" w:lineRule="auto"/>
        <w:ind w:left="8663" w:right="447" w:hanging="1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segunda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Clase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1927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0" w:lineRule="auto"/>
        <w:ind w:left="1378" w:right="1317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2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odas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leyes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demás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disposiciones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supremas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obligatorias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sólo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hecho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publicarse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Periódico.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6"/>
        <w:ind w:left="6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0.143501pt;margin-top:18.841883pt;width:512.8pt;height:.1pt;mso-position-horizontal-relative:page;mso-position-vertical-relative:paragraph;z-index:-137" coordorigin="1003,377" coordsize="10256,2">
            <v:shape style="position:absolute;left:1003;top:377;width:10256;height:2" coordorigin="1003,377" coordsize="10256,0" path="m1003,377l11259,377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Responsable: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Secretaría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Gobierno.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Sábados.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9636" w:val="left" w:leader="none"/>
        </w:tabs>
        <w:ind w:left="29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9.8937pt;margin-top:25.471384pt;width:512.5pt;height:487.25pt;mso-position-horizontal-relative:page;mso-position-vertical-relative:paragraph;z-index:-138" coordorigin="998,509" coordsize="10250,9745">
            <v:group style="position:absolute;left:1023;top:534;width:10200;height:9695" coordorigin="1023,534" coordsize="10200,9695">
              <v:shape style="position:absolute;left:1023;top:534;width:10200;height:9695" coordorigin="1023,534" coordsize="10200,9695" path="m1138,534l1064,559,1027,617,1023,10114,1024,10132,1048,10188,1106,10226,11108,10229,11126,10228,11182,10204,11219,10147,11223,649,11221,632,11198,576,11140,538,1138,534xe" filled="f" stroked="t" strokeweight="2.5pt" strokecolor="#231F20">
                <v:path arrowok="t"/>
              </v:shape>
            </v:group>
            <v:group style="position:absolute;left:1090;top:601;width:10067;height:9562" coordorigin="1090,601" coordsize="10067,9562">
              <v:shape style="position:absolute;left:1090;top:601;width:10067;height:9562" coordorigin="1090,601" coordsize="10067,9562" path="m1138,601l1120,604,1102,614,1091,636,1090,10114,1092,10132,1102,10150,1124,10161,11108,10163,11126,10160,11144,10150,11155,10128,11156,649,11154,632,11143,614,11121,602,1138,601xe" filled="f" stroked="t" strokeweight=".835pt" strokecolor="#231F20">
                <v:path arrowok="t"/>
              </v:shape>
            </v:group>
            <v:group style="position:absolute;left:3491;top:2744;width:5242;height:2" coordorigin="3491,2744" coordsize="5242,2">
              <v:shape style="position:absolute;left:3491;top:2744;width:5242;height:2" coordorigin="3491,2744" coordsize="5242,0" path="m3491,2744l8733,2744e" filled="f" stroked="t" strokeweight="4.76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143501pt;margin-top:13.729884pt;width:512.8pt;height:.1pt;mso-position-horizontal-relative:page;mso-position-vertical-relative:paragraph;z-index:-136" coordorigin="1003,275" coordsize="10256,2">
            <v:shape style="position:absolute;left:1003;top:275;width:10256;height:2" coordorigin="1003,275" coordsize="10256,0" path="m1003,275l11259,275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Chihuahua,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Chih.,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sábado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30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2023.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No.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104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21" w:lineRule="exact"/>
        <w:ind w:left="2630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Folleto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91"/>
          <w:w w:val="90"/>
          <w:sz w:val="100"/>
          <w:szCs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4"/>
        <w:ind w:right="34"/>
        <w:jc w:val="center"/>
        <w:rPr>
          <w:b w:val="0"/>
          <w:bCs w:val="0"/>
        </w:rPr>
      </w:pPr>
      <w:r>
        <w:rPr>
          <w:color w:val="231F20"/>
          <w:spacing w:val="4"/>
          <w:w w:val="100"/>
        </w:rPr>
        <w:t>DECRE</w:t>
      </w:r>
      <w:r>
        <w:rPr>
          <w:color w:val="231F20"/>
          <w:spacing w:val="-4"/>
          <w:w w:val="100"/>
        </w:rPr>
        <w:t>T</w:t>
      </w:r>
      <w:r>
        <w:rPr>
          <w:color w:val="231F20"/>
          <w:spacing w:val="0"/>
          <w:w w:val="100"/>
        </w:rPr>
        <w:t>O</w:t>
      </w:r>
      <w:r>
        <w:rPr>
          <w:color w:val="231F20"/>
          <w:spacing w:val="4"/>
          <w:w w:val="100"/>
        </w:rPr>
        <w:t> </w:t>
      </w:r>
      <w:r>
        <w:rPr>
          <w:color w:val="231F20"/>
          <w:spacing w:val="4"/>
          <w:w w:val="100"/>
        </w:rPr>
        <w:t>N</w:t>
      </w:r>
      <w:r>
        <w:rPr>
          <w:color w:val="231F20"/>
          <w:spacing w:val="0"/>
          <w:w w:val="100"/>
        </w:rPr>
        <w:t>º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4"/>
          <w:w w:val="100"/>
        </w:rPr>
        <w:t>LXVII/APPEE/0803/202</w:t>
      </w:r>
      <w:r>
        <w:rPr>
          <w:color w:val="231F20"/>
          <w:spacing w:val="0"/>
          <w:w w:val="100"/>
        </w:rPr>
        <w:t>3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54"/>
          <w:w w:val="100"/>
        </w:rPr>
        <w:t>P</w:t>
      </w:r>
      <w:r>
        <w:rPr>
          <w:color w:val="231F20"/>
          <w:spacing w:val="4"/>
          <w:w w:val="100"/>
        </w:rPr>
        <w:t>.O.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1" w:lineRule="auto"/>
        <w:ind w:left="543" w:right="583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R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U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U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6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6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G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R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6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70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49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6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99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CHIHUAHU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-5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49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AR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-52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4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EJERCICI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36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FISCA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4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2024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8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OM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4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after="0"/>
        <w:jc w:val="center"/>
        <w:rPr>
          <w:rFonts w:ascii="Arial" w:hAnsi="Arial" w:cs="Arial" w:eastAsia="Arial"/>
          <w:sz w:val="44"/>
          <w:szCs w:val="44"/>
        </w:rPr>
        <w:sectPr>
          <w:headerReference w:type="default" r:id="rId5"/>
          <w:type w:val="continuous"/>
          <w:pgSz w:w="12240" w:h="15840"/>
          <w:pgMar w:header="982" w:top="1260" w:bottom="280" w:left="860" w:right="9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9" w:lineRule="auto"/>
        <w:ind w:right="753"/>
        <w:jc w:val="both"/>
      </w:pPr>
      <w:r>
        <w:rPr/>
        <w:pict>
          <v:shape style="position:absolute;margin-left:231.850006pt;margin-top:-84.694115pt;width:146.9pt;height:12.95pt;mso-position-horizontal-relative:page;mso-position-vertical-relative:paragraph;z-index:-135" type="#_x0000_t75">
            <v:imagedata r:id="rId9" o:title=""/>
          </v:shape>
        </w:pict>
      </w:r>
      <w:r>
        <w:rPr>
          <w:rFonts w:ascii="Arial" w:hAnsi="Arial" w:cs="Arial" w:eastAsia="Arial"/>
          <w:b/>
          <w:bCs/>
          <w:spacing w:val="1"/>
          <w:w w:val="105"/>
        </w:rPr>
        <w:t>A</w:t>
      </w:r>
      <w:r>
        <w:rPr>
          <w:rFonts w:ascii="Arial" w:hAnsi="Arial" w:cs="Arial" w:eastAsia="Arial"/>
          <w:b/>
          <w:bCs/>
          <w:spacing w:val="0"/>
          <w:w w:val="105"/>
        </w:rPr>
        <w:t>R</w:t>
      </w:r>
      <w:r>
        <w:rPr>
          <w:rFonts w:ascii="Arial" w:hAnsi="Arial" w:cs="Arial" w:eastAsia="Arial"/>
          <w:b/>
          <w:bCs/>
          <w:spacing w:val="2"/>
          <w:w w:val="105"/>
        </w:rPr>
        <w:t>T</w:t>
      </w:r>
      <w:r>
        <w:rPr>
          <w:rFonts w:ascii="Arial" w:hAnsi="Arial" w:cs="Arial" w:eastAsia="Arial"/>
          <w:b/>
          <w:bCs/>
          <w:spacing w:val="0"/>
          <w:w w:val="105"/>
        </w:rPr>
        <w:t>Í</w:t>
      </w:r>
      <w:r>
        <w:rPr>
          <w:rFonts w:ascii="Arial" w:hAnsi="Arial" w:cs="Arial" w:eastAsia="Arial"/>
          <w:b/>
          <w:bCs/>
          <w:spacing w:val="1"/>
          <w:w w:val="105"/>
        </w:rPr>
        <w:t>C</w:t>
      </w:r>
      <w:r>
        <w:rPr>
          <w:rFonts w:ascii="Arial" w:hAnsi="Arial" w:cs="Arial" w:eastAsia="Arial"/>
          <w:b/>
          <w:bCs/>
          <w:spacing w:val="0"/>
          <w:w w:val="105"/>
        </w:rPr>
        <w:t>U</w:t>
      </w:r>
      <w:r>
        <w:rPr>
          <w:rFonts w:ascii="Arial" w:hAnsi="Arial" w:cs="Arial" w:eastAsia="Arial"/>
          <w:b/>
          <w:bCs/>
          <w:spacing w:val="2"/>
          <w:w w:val="105"/>
        </w:rPr>
        <w:t>L</w:t>
      </w:r>
      <w:r>
        <w:rPr>
          <w:rFonts w:ascii="Arial" w:hAnsi="Arial" w:cs="Arial" w:eastAsia="Arial"/>
          <w:b/>
          <w:bCs/>
          <w:spacing w:val="0"/>
          <w:w w:val="105"/>
        </w:rPr>
        <w:t>O</w:t>
      </w:r>
      <w:r>
        <w:rPr>
          <w:rFonts w:ascii="Arial" w:hAnsi="Arial" w:cs="Arial" w:eastAsia="Arial"/>
          <w:b/>
          <w:bCs/>
          <w:spacing w:val="11"/>
          <w:w w:val="105"/>
        </w:rPr>
        <w:t> </w:t>
      </w:r>
      <w:r>
        <w:rPr>
          <w:b w:val="0"/>
          <w:bCs w:val="0"/>
          <w:spacing w:val="2"/>
          <w:w w:val="105"/>
        </w:rPr>
        <w:t>3</w:t>
      </w:r>
      <w:r>
        <w:rPr>
          <w:b w:val="0"/>
          <w:bCs w:val="0"/>
          <w:spacing w:val="-1"/>
          <w:w w:val="105"/>
        </w:rPr>
        <w:t>.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cri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ita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rí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63"/>
          <w:w w:val="105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rm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taría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68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rm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  <w:sz w:val="23"/>
          <w:szCs w:val="23"/>
        </w:rPr>
        <w:t>y</w:t>
      </w:r>
      <w:r>
        <w:rPr>
          <w:b w:val="0"/>
          <w:bCs w:val="0"/>
          <w:spacing w:val="62"/>
          <w:w w:val="105"/>
          <w:sz w:val="23"/>
          <w:szCs w:val="23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1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og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r,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5"/>
          <w:sz w:val="26"/>
          <w:szCs w:val="26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-1"/>
          <w:w w:val="104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6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rci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rs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ú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s.</w:t>
      </w:r>
      <w:r>
        <w:rPr>
          <w:b w:val="0"/>
          <w:bCs w:val="0"/>
          <w:spacing w:val="0"/>
          <w:w w:val="100"/>
        </w:rPr>
      </w:r>
    </w:p>
    <w:sectPr>
      <w:headerReference w:type="default" r:id="rId8"/>
      <w:pgSz w:w="12240" w:h="15840"/>
      <w:pgMar w:header="982" w:footer="0" w:top="1260" w:bottom="280" w:left="8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800301pt;margin-top:48.096825pt;width:152.088328pt;height:16.525829pt;mso-position-horizontal-relative:page;mso-position-vertical-relative:page;z-index:-140" type="#_x0000_t202" filled="f" stroked="f">
          <v:textbox inset="0,0,0,0">
            <w:txbxContent>
              <w:p>
                <w:pPr>
                  <w:spacing w:line="31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Sábado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76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98"/>
                    <w:w w:val="100"/>
                    <w:position w:val="6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-46"/>
                    <w:w w:val="100"/>
                    <w:position w:val="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04"/>
                    <w:w w:val="100"/>
                    <w:position w:val="6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4.125pt;margin-top:48.096825pt;width:30.594079pt;height:14pt;mso-position-horizontal-relative:page;mso-position-vertical-relative:page;z-index:-13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x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272995pt;margin-top:48.096825pt;width:15.965985pt;height:14pt;mso-position-horizontal-relative:page;mso-position-vertical-relative:page;z-index:-13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792999pt;margin-top:48.096825pt;width:163.397989pt;height:14pt;mso-position-horizontal-relative:page;mso-position-vertical-relative:page;z-index:-137" type="#_x0000_t202" filled="f" stroked="f">
          <v:textbox inset="0,0,0,0">
            <w:txbxContent>
              <w:p>
                <w:pPr>
                  <w:tabs>
                    <w:tab w:pos="1972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664001pt;margin-top:52.908054pt;width:7.561524pt;height:12pt;mso-position-horizontal-relative:page;mso-position-vertical-relative:page;z-index:-13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.32pt;margin-top:52.758217pt;width:186.01pt;height:11.48pt;mso-position-horizontal-relative:page;mso-position-vertical-relative:page;z-index:-135" type="#_x0000_t202" filled="f" stroked="f">
          <v:textbox inset="0,0,0,0">
            <w:txbxContent>
              <w:p>
                <w:pPr>
                  <w:tabs>
                    <w:tab w:pos="3700" w:val="left" w:leader="none"/>
                  </w:tabs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ábad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8"/>
                    <w:w w:val="10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6"/>
                    <w:w w:val="10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3"/>
                    <w:w w:val="10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9"/>
                    <w:szCs w:val="19"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9"/>
                    <w:szCs w:val="19"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em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bre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5"/>
                    <w:w w:val="10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1"/>
                    <w:w w:val="10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2023.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9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976" w:firstLine="7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Kristabel Rosales Servin</dc:creator>
  <dcterms:created xsi:type="dcterms:W3CDTF">2024-01-10T13:46:48Z</dcterms:created>
  <dcterms:modified xsi:type="dcterms:W3CDTF">2024-01-10T13:46:48Z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LastSaved">
    <vt:filetime>2024-01-10T00:00:00Z</vt:filetime>
  </property>
</Properties>
</file>