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4253" w:val="left" w:leader="none"/>
          <w:tab w:pos="4904" w:val="left" w:leader="none"/>
          <w:tab w:pos="6856" w:val="left" w:leader="none"/>
          <w:tab w:pos="10344" w:val="right" w:leader="none"/>
        </w:tabs>
        <w:spacing w:before="78"/>
        <w:ind w:left="1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3.777908pt;margin-top:6.983656pt;width:223.459093pt;height:19.045pt;mso-position-horizontal-relative:page;mso-position-vertical-relative:paragraph;z-index:-194" type="#_x0000_t202" filled="f" stroked="f">
            <v:textbox inset="0,0,0,0">
              <w:txbxContent>
                <w:p>
                  <w:pPr>
                    <w:tabs>
                      <w:tab w:pos="742" w:val="left" w:leader="none"/>
                    </w:tabs>
                    <w:spacing w:before="89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21.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ANEXO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OFICIAL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712799pt;margin-top:45.437pt;width:513.767000pt;height:162.099pt;mso-position-horizontal-relative:page;mso-position-vertical-relative:page;z-index:-193" coordorigin="974,909" coordsize="10275,3242">
            <v:group style="position:absolute;left:8345;top:1284;width:2895;height:2" coordorigin="8345,1284" coordsize="2895,2">
              <v:shape style="position:absolute;left:8345;top:1284;width:2895;height:2" coordorigin="8345,1284" coordsize="2895,0" path="m8345,1284l11240,1284e" filled="f" stroked="t" strokeweight=".98pt" strokecolor="#231F20">
                <v:path arrowok="t"/>
              </v:shape>
            </v:group>
            <v:group style="position:absolute;left:984;top:1284;width:2977;height:2" coordorigin="984,1284" coordsize="2977,2">
              <v:shape style="position:absolute;left:984;top:1284;width:2977;height:2" coordorigin="984,1284" coordsize="2977,0" path="m984,1284l3961,1284e" filled="f" stroked="t" strokeweight=".98pt" strokecolor="#231F20">
                <v:path arrowok="t"/>
              </v:shape>
            </v:group>
            <v:group style="position:absolute;left:3961;top:980;width:4383;height:381" coordorigin="3961,980" coordsize="4383,381">
              <v:shape style="position:absolute;left:3961;top:980;width:4383;height:381" coordorigin="3961,980" coordsize="4383,381" path="m3961,1361l8345,1361,8345,980,3961,980,3961,1361xe" filled="t" fillcolor="#231F20" stroked="f">
                <v:path arrowok="t"/>
                <v:fill type="solid"/>
              </v:shape>
              <v:shape style="position:absolute;left:977;top:909;width:10262;height:3096" type="#_x0000_t75">
                <v:imagedata r:id="rId5" o:title=""/>
              </v:shape>
            </v:group>
            <v:group style="position:absolute;left:1186;top:1766;width:7563;height:1338" coordorigin="1186,1766" coordsize="7563,1338">
              <v:shape style="position:absolute;left:1186;top:1766;width:7563;height:1338" coordorigin="1186,1766" coordsize="7563,1338" path="m1186,3104l8749,3104,8749,1766,1186,1766,1186,3104xe" filled="t" fillcolor="#FFFFFF" stroked="f">
                <v:path arrowok="t"/>
                <v:fill type="solid"/>
              </v:shape>
            </v:group>
            <v:group style="position:absolute;left:9214;top:1531;width:1890;height:2600" coordorigin="9214,1531" coordsize="1890,2600">
              <v:shape style="position:absolute;left:9214;top:1531;width:1890;height:2600" coordorigin="9214,1531" coordsize="1890,2600" path="m9214,4131l11104,4131,11104,1531,9214,1531,9214,4131xe" filled="t" fillcolor="#FFFFFF" stroked="f">
                <v:path arrowok="t"/>
                <v:fill type="solid"/>
              </v:shape>
              <v:shape style="position:absolute;left:9429;top:1644;width:1485;height:1505" type="#_x0000_t75">
                <v:imagedata r:id="rId6" o:title=""/>
              </v:shape>
            </v:group>
            <w10:wrap type="none"/>
          </v:group>
        </w:pict>
      </w:r>
      <w:r>
        <w:rPr/>
        <w:pict>
          <v:shape style="position:absolute;margin-left:182.657913pt;margin-top:12.55271pt;width:11.120001pt;height:10pt;mso-position-horizontal-relative:page;mso-position-vertical-relative:paragraph;z-index:-189" type="#_x0000_t202" filled="f" stroked="f">
            <v:textbox inset="0,0,0,0">
              <w:txbxContent>
                <w:p>
                  <w:pPr>
                    <w:spacing w:line="2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n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x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l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P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e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r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ó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d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ab/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O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f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c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i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12"/>
          <w:w w:val="100"/>
          <w:position w:val="11"/>
          <w:sz w:val="24"/>
          <w:szCs w:val="24"/>
        </w:rPr>
        <w:t>a</w:t>
      </w:r>
      <w:r>
        <w:rPr>
          <w:rFonts w:ascii="Arial" w:hAnsi="Arial" w:cs="Arial" w:eastAsia="Arial"/>
          <w:b/>
          <w:bCs/>
          <w:i/>
          <w:color w:val="FFFFFF"/>
          <w:spacing w:val="-1"/>
          <w:w w:val="100"/>
          <w:position w:val="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color w:val="FFFFFF"/>
          <w:spacing w:val="0"/>
          <w:w w:val="100"/>
          <w:position w:val="11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 w:val="0"/>
          <w:color w:val="231F20"/>
          <w:spacing w:val="0"/>
          <w:w w:val="100"/>
          <w:position w:val="1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50" w:lineRule="auto" w:before="569"/>
        <w:ind w:left="904" w:right="2777" w:firstLine="2401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Gobierno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del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Estado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Libre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y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Soberano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Chihuahua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/>
        <w:ind w:left="8798" w:right="603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Registrado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como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50" w:lineRule="auto"/>
        <w:ind w:left="8642" w:right="447" w:hanging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segunda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Clase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fecha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Noviembre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1927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0" w:lineRule="auto"/>
        <w:ind w:left="1358" w:right="1318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-2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odas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leyes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demás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disposiciones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supremas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son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obligatorias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sólo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hecho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publicarse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este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Periódico.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6"/>
        <w:ind w:left="4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0.143501pt;margin-top:18.844873pt;width:512.8pt;height:.1pt;mso-position-horizontal-relative:page;mso-position-vertical-relative:paragraph;z-index:-191" coordorigin="1003,377" coordsize="10256,2">
            <v:shape style="position:absolute;left:1003;top:377;width:10256;height:2" coordorigin="1003,377" coordsize="10256,0" path="m1003,377l11259,377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Responsable: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Secretaría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Gobierno.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Sábados.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9616" w:val="left" w:leader="none"/>
        </w:tabs>
        <w:ind w:left="28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9.8937pt;margin-top:25.471384pt;width:512.5pt;height:487.25pt;mso-position-horizontal-relative:page;mso-position-vertical-relative:paragraph;z-index:-192" coordorigin="998,509" coordsize="10250,9745">
            <v:group style="position:absolute;left:1023;top:534;width:10200;height:9695" coordorigin="1023,534" coordsize="10200,9695">
              <v:shape style="position:absolute;left:1023;top:534;width:10200;height:9695" coordorigin="1023,534" coordsize="10200,9695" path="m1138,534l1075,553,1033,603,1023,10114,1025,10137,1056,10195,1112,10227,11108,10229,11131,10227,11188,10197,11220,10140,11223,649,11221,627,11190,569,11134,537,1138,534xe" filled="f" stroked="t" strokeweight="2.5pt" strokecolor="#231F20">
                <v:path arrowok="t"/>
              </v:shape>
            </v:group>
            <v:group style="position:absolute;left:1090;top:601;width:10067;height:9562" coordorigin="1090,601" coordsize="10067,9562">
              <v:shape style="position:absolute;left:1090;top:601;width:10067;height:9562" coordorigin="1090,601" coordsize="10067,9562" path="m1138,601l1116,606,1100,620,1090,640,1090,10114,1095,10136,1108,10153,1128,10162,11108,10163,11130,10158,11146,10144,11155,10124,11156,649,11151,628,11137,611,11117,602,1138,601xe" filled="f" stroked="t" strokeweight=".835pt" strokecolor="#231F20">
                <v:path arrowok="t"/>
              </v:shape>
            </v:group>
            <v:group style="position:absolute;left:3491;top:4204;width:5242;height:2" coordorigin="3491,4204" coordsize="5242,2">
              <v:shape style="position:absolute;left:3491;top:4204;width:5242;height:2" coordorigin="3491,4204" coordsize="5242,0" path="m3491,4204l8733,4204e" filled="f" stroked="t" strokeweight="4.76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143501pt;margin-top:13.729884pt;width:512.8pt;height:.1pt;mso-position-horizontal-relative:page;mso-position-vertical-relative:paragraph;z-index:-190" coordorigin="1003,275" coordsize="10256,2">
            <v:shape style="position:absolute;left:1003;top:275;width:10256;height:2" coordorigin="1003,275" coordsize="10256,0" path="m1003,275l11259,275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Chihuahua,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Chih.,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2021.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No.</w:t>
      </w:r>
      <w:r>
        <w:rPr>
          <w:rFonts w:ascii="Arial" w:hAnsi="Arial" w:cs="Arial" w:eastAsia="Arial"/>
          <w:b/>
          <w:bCs/>
          <w:color w:val="231F2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104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21" w:lineRule="exact"/>
        <w:ind w:left="2610" w:right="0" w:firstLine="0"/>
        <w:jc w:val="left"/>
        <w:rPr>
          <w:rFonts w:ascii="Times New Roman" w:hAnsi="Times New Roman" w:cs="Times New Roman" w:eastAsia="Times New Roman"/>
          <w:sz w:val="100"/>
          <w:szCs w:val="100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Folleto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91"/>
          <w:w w:val="90"/>
          <w:sz w:val="100"/>
          <w:szCs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Anexo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44"/>
        <w:ind w:right="0"/>
        <w:jc w:val="center"/>
        <w:rPr>
          <w:b w:val="0"/>
          <w:bCs w:val="0"/>
        </w:rPr>
      </w:pPr>
      <w:r>
        <w:rPr>
          <w:color w:val="231F20"/>
          <w:spacing w:val="8"/>
          <w:w w:val="100"/>
        </w:rPr>
        <w:t>DECRE</w:t>
      </w:r>
      <w:r>
        <w:rPr>
          <w:color w:val="231F20"/>
          <w:spacing w:val="0"/>
          <w:w w:val="100"/>
        </w:rPr>
        <w:t>T</w:t>
      </w:r>
      <w:r>
        <w:rPr>
          <w:color w:val="231F20"/>
          <w:spacing w:val="0"/>
          <w:w w:val="100"/>
        </w:rPr>
        <w:t>O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8"/>
          <w:w w:val="100"/>
        </w:rPr>
        <w:t>N</w:t>
      </w:r>
      <w:r>
        <w:rPr>
          <w:color w:val="231F20"/>
          <w:spacing w:val="0"/>
          <w:w w:val="100"/>
        </w:rPr>
        <w:t>°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8"/>
          <w:w w:val="100"/>
        </w:rPr>
        <w:t>LXVII/APPEE/0179/202</w:t>
      </w:r>
      <w:r>
        <w:rPr>
          <w:color w:val="231F20"/>
          <w:spacing w:val="0"/>
          <w:w w:val="100"/>
        </w:rPr>
        <w:t>1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-49"/>
          <w:w w:val="100"/>
        </w:rPr>
        <w:t>P</w:t>
      </w:r>
      <w:r>
        <w:rPr>
          <w:color w:val="231F20"/>
          <w:spacing w:val="8"/>
          <w:w w:val="100"/>
        </w:rPr>
        <w:t>.O.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659" w:val="left" w:leader="none"/>
          <w:tab w:pos="4840" w:val="left" w:leader="none"/>
          <w:tab w:pos="6526" w:val="left" w:leader="none"/>
          <w:tab w:pos="7552" w:val="left" w:leader="none"/>
        </w:tabs>
        <w:spacing w:line="480" w:lineRule="exact"/>
        <w:ind w:left="576" w:right="455" w:hanging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PRESUPUES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-2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2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EGRESO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2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30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ES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ADO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CHIHUAHU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44"/>
          <w:szCs w:val="44"/>
        </w:rPr>
        <w:t>P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AR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ab/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EJERCICIO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FISCA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7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44"/>
          <w:szCs w:val="44"/>
        </w:rPr>
        <w:t>2022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after="0" w:line="480" w:lineRule="exact"/>
        <w:jc w:val="center"/>
        <w:rPr>
          <w:rFonts w:ascii="Arial" w:hAnsi="Arial" w:cs="Arial" w:eastAsia="Arial"/>
          <w:sz w:val="44"/>
          <w:szCs w:val="44"/>
        </w:rPr>
        <w:sectPr>
          <w:type w:val="continuous"/>
          <w:pgSz w:w="12240" w:h="15840"/>
          <w:pgMar w:top="840" w:bottom="280" w:left="880" w:right="9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left="502" w:right="1112" w:firstLine="0"/>
        <w:jc w:val="both"/>
      </w:pPr>
      <w:r>
        <w:rPr>
          <w:rFonts w:ascii="Century Gothic" w:hAnsi="Century Gothic" w:cs="Century Gothic" w:eastAsia="Century Gothic"/>
          <w:b/>
          <w:bCs/>
          <w:color w:val="231F20"/>
          <w:spacing w:val="-9"/>
          <w:w w:val="100"/>
        </w:rPr>
        <w:t>A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</w:rPr>
        <w:t>Í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CULO</w:t>
      </w:r>
      <w:r>
        <w:rPr>
          <w:rFonts w:ascii="Century Gothic" w:hAnsi="Century Gothic" w:cs="Century Gothic" w:eastAsia="Century Gothic"/>
          <w:b/>
          <w:bCs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2.-</w:t>
      </w:r>
      <w:r>
        <w:rPr>
          <w:rFonts w:ascii="Century Gothic" w:hAnsi="Century Gothic" w:cs="Century Gothic" w:eastAsia="Century Gothic"/>
          <w:b/>
          <w:bCs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Lo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co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ep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4"/>
          <w:w w:val="100"/>
        </w:rPr>
        <w:t>z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es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ord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ien</w:t>
      </w:r>
      <w:r>
        <w:rPr>
          <w:b w:val="0"/>
          <w:bCs w:val="0"/>
          <w:color w:val="231F20"/>
          <w:spacing w:val="-4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rán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el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g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eci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o,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el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siguien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orden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pre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aci</w:t>
      </w:r>
      <w:r>
        <w:rPr>
          <w:b w:val="0"/>
          <w:bCs w:val="0"/>
          <w:color w:val="231F20"/>
          <w:spacing w:val="-4"/>
          <w:w w:val="100"/>
        </w:rPr>
        <w:t>ó</w:t>
      </w:r>
      <w:r>
        <w:rPr>
          <w:b w:val="0"/>
          <w:bCs w:val="0"/>
          <w:color w:val="231F20"/>
          <w:spacing w:val="0"/>
          <w:w w:val="100"/>
        </w:rPr>
        <w:t>n: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L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scip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nc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era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F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v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56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61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s,</w:t>
      </w:r>
      <w:r>
        <w:rPr>
          <w:b w:val="0"/>
          <w:bCs w:val="0"/>
          <w:color w:val="231F20"/>
          <w:spacing w:val="61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6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4"/>
          <w:w w:val="100"/>
        </w:rPr>
        <w:t>ey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55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5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ab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5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1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al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52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5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4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esupues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gresos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Con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bi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2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ber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Ga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2"/>
          <w:w w:val="100"/>
        </w:rPr>
        <w:t>ú</w:t>
      </w:r>
      <w:r>
        <w:rPr>
          <w:b w:val="0"/>
          <w:bCs w:val="0"/>
          <w:color w:val="231F20"/>
          <w:spacing w:val="-3"/>
          <w:w w:val="100"/>
        </w:rPr>
        <w:t>b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co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el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2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ih</w:t>
      </w:r>
      <w:r>
        <w:rPr>
          <w:b w:val="0"/>
          <w:bCs w:val="0"/>
          <w:color w:val="231F20"/>
          <w:spacing w:val="2"/>
          <w:w w:val="100"/>
        </w:rPr>
        <w:t>u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2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í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3"/>
          <w:w w:val="100"/>
        </w:rPr>
        <w:t>o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sp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ci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ra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2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v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que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4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icha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4"/>
          <w:w w:val="100"/>
        </w:rPr>
        <w:t>e</w:t>
      </w:r>
      <w:r>
        <w:rPr>
          <w:b w:val="0"/>
          <w:bCs w:val="0"/>
          <w:color w:val="231F20"/>
          <w:spacing w:val="-9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es,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30"/>
          <w:w w:val="100"/>
        </w:rPr>
        <w:t> 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5"/>
          <w:w w:val="100"/>
        </w:rPr>
        <w:t>s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pr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526" w:right="4266"/>
        <w:jc w:val="left"/>
      </w:pPr>
      <w:r>
        <w:rPr>
          <w:b w:val="0"/>
          <w:bCs w:val="0"/>
          <w:color w:val="231F20"/>
          <w:spacing w:val="0"/>
          <w:w w:val="100"/>
        </w:rPr>
        <w:t>As</w:t>
      </w:r>
      <w:r>
        <w:rPr>
          <w:b w:val="0"/>
          <w:bCs w:val="0"/>
          <w:color w:val="231F20"/>
          <w:spacing w:val="-5"/>
          <w:w w:val="100"/>
        </w:rPr>
        <w:t>i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5"/>
          <w:w w:val="100"/>
        </w:rPr>
        <w:t>s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para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efec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pre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Decre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3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nde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á</w:t>
      </w:r>
      <w:r>
        <w:rPr>
          <w:b w:val="0"/>
          <w:bCs w:val="0"/>
          <w:color w:val="231F20"/>
          <w:spacing w:val="-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789" w:val="left" w:leader="none"/>
        </w:tabs>
        <w:spacing w:line="360" w:lineRule="auto" w:before="55"/>
        <w:ind w:left="532" w:right="1084" w:firstLine="0"/>
        <w:jc w:val="both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/>
          <w:bCs/>
          <w:color w:val="231F20"/>
          <w:spacing w:val="-9"/>
          <w:w w:val="100"/>
        </w:rPr>
        <w:t>A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dec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</w:rPr>
        <w:t>u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acion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/>
          <w:bCs/>
          <w:color w:val="231F20"/>
          <w:spacing w:val="37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Pres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puest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s:</w:t>
      </w:r>
      <w:r>
        <w:rPr>
          <w:rFonts w:ascii="Century Gothic" w:hAnsi="Century Gothic" w:cs="Century Gothic" w:eastAsia="Century Gothic"/>
          <w:b/>
          <w:bCs/>
          <w:color w:val="231F20"/>
          <w:spacing w:val="4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5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di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ci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nes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5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raci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nes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esupues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es,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5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5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easi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nac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nes,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6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5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liaci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6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red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ucc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su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gre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5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Es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autori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</w:rPr>
        <w:t>z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po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Ejecu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és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la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Secre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</w:rPr>
        <w:t>í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Hac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da,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7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pre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q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pe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7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7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j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cu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7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6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5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bj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7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lo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Progr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5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presupues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rg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ejecu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ore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gas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o.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7"/>
          <w:pgSz w:w="12240" w:h="15840"/>
          <w:pgMar w:header="1278" w:footer="0" w:top="1480" w:bottom="280" w:left="1080" w:right="700"/>
        </w:sectPr>
      </w:pPr>
    </w:p>
    <w:p>
      <w:pPr>
        <w:pStyle w:val="BodyText"/>
        <w:numPr>
          <w:ilvl w:val="0"/>
          <w:numId w:val="1"/>
        </w:numPr>
        <w:tabs>
          <w:tab w:pos="772" w:val="left" w:leader="none"/>
          <w:tab w:pos="2284" w:val="left" w:leader="none"/>
        </w:tabs>
        <w:spacing w:line="358" w:lineRule="auto" w:before="55"/>
        <w:ind w:left="772" w:right="0" w:hanging="22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CO</w:t>
      </w:r>
      <w:r>
        <w:rPr>
          <w:rFonts w:ascii="Century Gothic" w:hAnsi="Century Gothic" w:cs="Century Gothic" w:eastAsia="Century Gothic"/>
          <w:b/>
          <w:bCs/>
          <w:color w:val="231F20"/>
          <w:spacing w:val="5"/>
          <w:w w:val="100"/>
        </w:rPr>
        <w:t>N</w:t>
      </w:r>
      <w:r>
        <w:rPr>
          <w:rFonts w:ascii="Century Gothic" w:hAnsi="Century Gothic" w:cs="Century Gothic" w:eastAsia="Century Gothic"/>
          <w:b/>
          <w:bCs/>
          <w:color w:val="231F20"/>
          <w:spacing w:val="-9"/>
          <w:w w:val="100"/>
        </w:rPr>
        <w:t>A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C: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ab/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j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7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ni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6"/>
          <w:w w:val="100"/>
        </w:rPr>
        <w:t>z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ción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75" w:val="left" w:leader="none"/>
        </w:tabs>
        <w:ind w:left="99" w:right="0"/>
        <w:jc w:val="left"/>
        <w:rPr>
          <w:rFonts w:ascii="Century Gothic" w:hAnsi="Century Gothic" w:cs="Century Gothic" w:eastAsia="Century Gothic"/>
        </w:rPr>
      </w:pPr>
      <w:r>
        <w:rPr>
          <w:spacing w:val="0"/>
          <w:w w:val="100"/>
        </w:rPr>
        <w:br w:type="column"/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ab/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Century Gothic" w:hAnsi="Century Gothic" w:cs="Century Gothic" w:eastAsia="Century Gothic"/>
        </w:rPr>
        <w:sectPr>
          <w:type w:val="continuous"/>
          <w:pgSz w:w="12240" w:h="15840"/>
          <w:pgMar w:top="840" w:bottom="280" w:left="1080" w:right="700"/>
          <w:cols w:num="2" w:equalWidth="0">
            <w:col w:w="3618" w:space="40"/>
            <w:col w:w="680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919" w:val="left" w:leader="none"/>
        </w:tabs>
        <w:spacing w:line="359" w:lineRule="auto" w:before="55"/>
        <w:ind w:left="583" w:right="1095" w:firstLine="0"/>
        <w:jc w:val="both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/>
          <w:bCs/>
          <w:color w:val="231F20"/>
          <w:spacing w:val="-1"/>
          <w:w w:val="100"/>
        </w:rPr>
        <w:t>Depende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</w:rPr>
        <w:t>c</w:t>
      </w:r>
      <w:r>
        <w:rPr>
          <w:rFonts w:ascii="Century Gothic" w:hAnsi="Century Gothic" w:cs="Century Gothic" w:eastAsia="Century Gothic"/>
          <w:b/>
          <w:bCs/>
          <w:color w:val="231F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/>
          <w:bCs/>
          <w:color w:val="231F2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b/>
          <w:bCs/>
          <w:color w:val="231F20"/>
          <w:spacing w:val="4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ecre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</w:rPr>
        <w:t>í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Coor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aci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ne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Fisc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</w:rPr>
        <w:t>í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Genera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do,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Órg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Desc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ncen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5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á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ades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5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nis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q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ue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rec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5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der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j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85" w:val="left" w:leader="none"/>
        </w:tabs>
        <w:spacing w:line="360" w:lineRule="auto"/>
        <w:ind w:left="583" w:right="1090" w:hanging="5"/>
        <w:jc w:val="both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position w:val="0"/>
        </w:rPr>
        <w:t>Disponi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  <w:position w:val="0"/>
        </w:rPr>
        <w:t>b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position w:val="0"/>
        </w:rPr>
        <w:t>i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  <w:position w:val="0"/>
        </w:rPr>
        <w:t>l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position w:val="0"/>
        </w:rPr>
        <w:t>i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  <w:position w:val="0"/>
        </w:rPr>
        <w:t>d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position w:val="0"/>
        </w:rPr>
        <w:t>ad</w:t>
      </w:r>
      <w:r>
        <w:rPr>
          <w:rFonts w:ascii="Century Gothic" w:hAnsi="Century Gothic" w:cs="Century Gothic" w:eastAsia="Century Gothic"/>
          <w:b/>
          <w:bCs/>
          <w:color w:val="231F20"/>
          <w:spacing w:val="3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position w:val="0"/>
        </w:rPr>
        <w:t>Pr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  <w:position w:val="0"/>
        </w:rPr>
        <w:t>e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position w:val="0"/>
        </w:rPr>
        <w:t>s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  <w:position w:val="0"/>
        </w:rPr>
        <w:t>u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position w:val="0"/>
        </w:rPr>
        <w:t>puest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position w:val="0"/>
        </w:rPr>
        <w:t>r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  <w:position w:val="0"/>
        </w:rPr>
        <w:t>i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position w:val="0"/>
        </w:rPr>
        <w:t>a:</w:t>
      </w:r>
      <w:r>
        <w:rPr>
          <w:rFonts w:ascii="Century Gothic" w:hAnsi="Century Gothic" w:cs="Century Gothic" w:eastAsia="Century Gothic"/>
          <w:b/>
          <w:bCs/>
          <w:color w:val="231F20"/>
          <w:spacing w:val="3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  <w:position w:val="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position w:val="0"/>
        </w:rPr>
        <w:t>re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cu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position w:val="0"/>
        </w:rPr>
        <w:t>rso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position w:val="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  <w:position w:val="0"/>
        </w:rPr>
        <w:t>ú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position w:val="0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  <w:position w:val="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position w:val="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  <w:position w:val="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  <w:position w:val="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position w:val="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  <w:position w:val="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position w:val="0"/>
        </w:rPr>
        <w:t>es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upues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  <w:position w:val="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  <w:position w:val="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Egres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del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Es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  <w:position w:val="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"/>
          <w:w w:val="100"/>
          <w:position w:val="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position w:val="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  <w:position w:val="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  <w:position w:val="0"/>
        </w:rPr>
        <w:t>q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ue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"/>
          <w:w w:val="100"/>
          <w:position w:val="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isp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  <w:position w:val="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en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los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  <w:position w:val="0"/>
        </w:rPr>
        <w:t>j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ecu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  <w:position w:val="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ores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de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  <w:position w:val="0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  <w:position w:val="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  <w:position w:val="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o,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"/>
          <w:w w:val="100"/>
          <w:position w:val="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  <w:position w:val="0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or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7"/>
          <w:w w:val="100"/>
          <w:position w:val="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  <w:position w:val="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5"/>
          <w:w w:val="100"/>
          <w:position w:val="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position w:val="0"/>
        </w:rPr>
        <w:t>inis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  <w:position w:val="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position w:val="0"/>
        </w:rPr>
        <w:t>racione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"/>
          <w:w w:val="100"/>
          <w:position w:val="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  <w:position w:val="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5"/>
          <w:w w:val="100"/>
          <w:position w:val="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position w:val="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  <w:position w:val="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7"/>
          <w:w w:val="100"/>
          <w:position w:val="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s,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position w:val="0"/>
        </w:rPr>
        <w:t>has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  <w:position w:val="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que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co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5"/>
          <w:w w:val="100"/>
          <w:position w:val="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position w:val="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6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7"/>
          <w:w w:val="100"/>
          <w:position w:val="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  <w:position w:val="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idos,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con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  <w:position w:val="0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  <w:position w:val="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7"/>
          <w:w w:val="100"/>
          <w:position w:val="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  <w:position w:val="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ncep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  <w:position w:val="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  <w:position w:val="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ev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  <w:position w:val="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  <w:position w:val="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  <w:position w:val="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de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  <w:position w:val="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rres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  <w:position w:val="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position w:val="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  <w:position w:val="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  <w:position w:val="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  <w:position w:val="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  <w:position w:val="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</w:rPr>
        <w:t>e.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828" w:val="left" w:leader="none"/>
        </w:tabs>
        <w:spacing w:line="360" w:lineRule="auto"/>
        <w:ind w:left="583" w:right="1098" w:hanging="0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Ejerci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io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  <w:sz w:val="24"/>
          <w:szCs w:val="24"/>
        </w:rPr>
        <w:t>F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/>
          <w:bCs/>
          <w:color w:val="231F2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/>
          <w:bCs/>
          <w:color w:val="231F20"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re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  <w:sz w:val="24"/>
          <w:szCs w:val="24"/>
        </w:rPr>
        <w:t>s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upuest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l: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7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1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º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  <w:sz w:val="24"/>
          <w:szCs w:val="24"/>
        </w:rPr>
        <w:t>al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3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1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  <w:sz w:val="24"/>
          <w:szCs w:val="24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7"/>
          <w:w w:val="100"/>
          <w:sz w:val="24"/>
          <w:szCs w:val="24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6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de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da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añ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sz w:val="24"/>
          <w:szCs w:val="24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924" w:val="left" w:leader="none"/>
        </w:tabs>
        <w:spacing w:line="360" w:lineRule="auto"/>
        <w:ind w:left="583" w:right="1095" w:firstLine="13"/>
        <w:jc w:val="both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Entes</w:t>
      </w:r>
      <w:r>
        <w:rPr>
          <w:rFonts w:ascii="Century Gothic" w:hAnsi="Century Gothic" w:cs="Century Gothic" w:eastAsia="Century Gothic"/>
          <w:b/>
          <w:bCs/>
          <w:color w:val="231F20"/>
          <w:spacing w:val="30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Pú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</w:rPr>
        <w:t>o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s:</w:t>
      </w:r>
      <w:r>
        <w:rPr>
          <w:rFonts w:ascii="Century Gothic" w:hAnsi="Century Gothic" w:cs="Century Gothic" w:eastAsia="Century Gothic"/>
          <w:b/>
          <w:bCs/>
          <w:color w:val="231F2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Los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Ejecu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o,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J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dici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;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Orga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7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Au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ó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7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dis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os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ión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uci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na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;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cipi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del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;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des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5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"/>
          <w:w w:val="100"/>
        </w:rPr>
        <w:t>ó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ú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ca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Paraes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Or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7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De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oncen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dos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j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ecu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360" w:lineRule="auto" w:before="55"/>
        <w:ind w:left="586" w:right="1091" w:firstLine="0"/>
        <w:jc w:val="both"/>
      </w:pP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Entida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</w:rPr>
        <w:t>d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es:</w:t>
      </w:r>
      <w:r>
        <w:rPr>
          <w:rFonts w:ascii="Century Gothic" w:hAnsi="Century Gothic" w:cs="Century Gothic" w:eastAsia="Century Gothic"/>
          <w:b/>
          <w:bCs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Org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De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en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4"/>
          <w:w w:val="100"/>
        </w:rPr>
        <w:t>z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dos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E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esa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ar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ic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pa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ión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E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propi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el</w:t>
      </w:r>
      <w:r>
        <w:rPr>
          <w:b w:val="0"/>
          <w:bCs w:val="0"/>
          <w:color w:val="231F20"/>
          <w:spacing w:val="6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59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Fi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1"/>
          <w:w w:val="100"/>
        </w:rPr>
        <w:t>ú</w:t>
      </w:r>
      <w:r>
        <w:rPr>
          <w:b w:val="0"/>
          <w:bCs w:val="0"/>
          <w:color w:val="231F20"/>
          <w:spacing w:val="-3"/>
          <w:w w:val="100"/>
        </w:rPr>
        <w:t>b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q</w:t>
      </w:r>
      <w:r>
        <w:rPr>
          <w:b w:val="0"/>
          <w:bCs w:val="0"/>
          <w:color w:val="231F20"/>
          <w:spacing w:val="2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Ad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ni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ó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ú</w:t>
      </w:r>
      <w:r>
        <w:rPr>
          <w:b w:val="0"/>
          <w:bCs w:val="0"/>
          <w:color w:val="231F20"/>
          <w:spacing w:val="-1"/>
          <w:w w:val="100"/>
        </w:rPr>
        <w:t>b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ca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994" w:val="left" w:leader="none"/>
          <w:tab w:pos="2120" w:val="left" w:leader="none"/>
          <w:tab w:pos="3263" w:val="left" w:leader="none"/>
          <w:tab w:pos="3751" w:val="left" w:leader="none"/>
          <w:tab w:pos="5147" w:val="left" w:leader="none"/>
          <w:tab w:pos="5677" w:val="left" w:leader="none"/>
        </w:tabs>
        <w:spacing w:line="360" w:lineRule="auto"/>
        <w:ind w:left="994" w:right="4630" w:hanging="408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Fun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  <w:sz w:val="24"/>
          <w:szCs w:val="24"/>
        </w:rPr>
        <w:t>c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ión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>Pública: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Secre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5"/>
          <w:w w:val="100"/>
          <w:sz w:val="24"/>
          <w:szCs w:val="24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3"/>
          <w:w w:val="100"/>
          <w:sz w:val="24"/>
          <w:szCs w:val="24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4"/>
          <w:w w:val="100"/>
          <w:sz w:val="24"/>
          <w:szCs w:val="24"/>
        </w:rPr>
        <w:t>í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10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ab/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la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Funció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Púb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2"/>
          <w:w w:val="100"/>
          <w:sz w:val="24"/>
          <w:szCs w:val="24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sz w:val="24"/>
          <w:szCs w:val="24"/>
        </w:rPr>
        <w:t>ica.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98" w:val="left" w:leader="none"/>
        </w:tabs>
        <w:spacing w:line="359" w:lineRule="auto"/>
        <w:ind w:left="586" w:right="1091" w:firstLine="0"/>
        <w:jc w:val="both"/>
      </w:pP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</w:rPr>
        <w:t>g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res</w:t>
      </w:r>
      <w:r>
        <w:rPr>
          <w:rFonts w:ascii="Century Gothic" w:hAnsi="Century Gothic" w:cs="Century Gothic" w:eastAsia="Century Gothic"/>
          <w:b/>
          <w:bCs/>
          <w:color w:val="231F20"/>
          <w:spacing w:val="2"/>
          <w:w w:val="100"/>
        </w:rPr>
        <w:t>o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/>
          <w:bCs/>
          <w:color w:val="231F2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Propios:</w:t>
      </w:r>
      <w:r>
        <w:rPr>
          <w:rFonts w:ascii="Century Gothic" w:hAnsi="Century Gothic" w:cs="Century Gothic" w:eastAsia="Century Gothic"/>
          <w:b/>
          <w:bCs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4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ecu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ú</w:t>
      </w:r>
      <w:r>
        <w:rPr>
          <w:b w:val="0"/>
          <w:bCs w:val="0"/>
          <w:color w:val="231F20"/>
          <w:spacing w:val="-3"/>
          <w:w w:val="100"/>
        </w:rPr>
        <w:t>b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q</w:t>
      </w:r>
      <w:r>
        <w:rPr>
          <w:b w:val="0"/>
          <w:bCs w:val="0"/>
          <w:color w:val="231F20"/>
          <w:spacing w:val="0"/>
          <w:w w:val="100"/>
        </w:rPr>
        <w:t>ue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q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er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nc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3"/>
          <w:w w:val="100"/>
        </w:rPr>
        <w:t>to</w:t>
      </w:r>
      <w:r>
        <w:rPr>
          <w:b w:val="0"/>
          <w:bCs w:val="0"/>
          <w:color w:val="231F20"/>
          <w:spacing w:val="-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"/>
          <w:w w:val="100"/>
        </w:rPr>
        <w:t>b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1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an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des,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re</w:t>
      </w:r>
      <w:r>
        <w:rPr>
          <w:b w:val="0"/>
          <w:bCs w:val="0"/>
          <w:color w:val="231F20"/>
          <w:spacing w:val="-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46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45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L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I</w:t>
      </w:r>
      <w:r>
        <w:rPr>
          <w:b w:val="0"/>
          <w:bCs w:val="0"/>
          <w:color w:val="231F20"/>
          <w:spacing w:val="3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2"/>
          <w:w w:val="100"/>
        </w:rPr>
        <w:t>h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2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hu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</w:t>
      </w:r>
      <w:r>
        <w:rPr>
          <w:b w:val="0"/>
          <w:bCs w:val="0"/>
          <w:color w:val="231F20"/>
          <w:spacing w:val="-6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-1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á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cons</w:t>
      </w:r>
      <w:r>
        <w:rPr>
          <w:b w:val="0"/>
          <w:bCs w:val="0"/>
          <w:color w:val="231F20"/>
          <w:spacing w:val="-5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erars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su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gre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sus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re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ec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ivos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pres</w:t>
      </w:r>
      <w:r>
        <w:rPr>
          <w:b w:val="0"/>
          <w:bCs w:val="0"/>
          <w:color w:val="231F20"/>
          <w:spacing w:val="2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pues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s,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ia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5"/>
          <w:w w:val="100"/>
        </w:rPr>
        <w:t>u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4"/>
          <w:w w:val="100"/>
        </w:rPr>
        <w:t>z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ó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ecreta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2"/>
          <w:w w:val="100"/>
        </w:rPr>
        <w:t>í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í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4"/>
          <w:w w:val="100"/>
        </w:rPr>
        <w:t>o</w:t>
      </w:r>
      <w:r>
        <w:rPr>
          <w:b w:val="0"/>
          <w:bCs w:val="0"/>
          <w:color w:val="231F20"/>
          <w:spacing w:val="7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berán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re</w:t>
      </w:r>
      <w:r>
        <w:rPr>
          <w:b w:val="0"/>
          <w:bCs w:val="0"/>
          <w:color w:val="231F20"/>
          <w:spacing w:val="-1"/>
          <w:w w:val="100"/>
        </w:rPr>
        <w:t>f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ejar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sus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fi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ncieros.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9" w:lineRule="auto"/>
        <w:jc w:val="both"/>
        <w:sectPr>
          <w:headerReference w:type="default" r:id="rId8"/>
          <w:pgSz w:w="12240" w:h="15840"/>
          <w:pgMar w:header="1274" w:footer="0" w:top="1480" w:bottom="280" w:left="1040" w:right="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66" w:val="left" w:leader="none"/>
        </w:tabs>
        <w:spacing w:line="360" w:lineRule="auto" w:before="55"/>
        <w:ind w:left="582" w:right="1033" w:firstLine="0"/>
        <w:jc w:val="both"/>
      </w:pP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Ingresos</w:t>
      </w:r>
      <w:r>
        <w:rPr>
          <w:rFonts w:ascii="Century Gothic" w:hAnsi="Century Gothic" w:cs="Century Gothic" w:eastAsia="Century Gothic"/>
          <w:b/>
          <w:bCs/>
          <w:color w:val="231F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Excedente</w:t>
      </w:r>
      <w:r>
        <w:rPr>
          <w:rFonts w:ascii="Century Gothic" w:hAnsi="Century Gothic" w:cs="Century Gothic" w:eastAsia="Century Gothic"/>
          <w:b/>
          <w:bCs/>
          <w:color w:val="231F20"/>
          <w:spacing w:val="-3"/>
          <w:w w:val="100"/>
        </w:rPr>
        <w:t>s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b/>
          <w:bCs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Lo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re</w:t>
      </w:r>
      <w:r>
        <w:rPr>
          <w:b w:val="0"/>
          <w:bCs w:val="0"/>
          <w:color w:val="231F20"/>
          <w:spacing w:val="-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rso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2"/>
          <w:w w:val="100"/>
        </w:rPr>
        <w:t>ú</w:t>
      </w:r>
      <w:r>
        <w:rPr>
          <w:b w:val="0"/>
          <w:bCs w:val="0"/>
          <w:color w:val="231F20"/>
          <w:spacing w:val="-3"/>
          <w:w w:val="100"/>
        </w:rPr>
        <w:t>b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q</w:t>
      </w:r>
      <w:r>
        <w:rPr>
          <w:b w:val="0"/>
          <w:bCs w:val="0"/>
          <w:color w:val="231F20"/>
          <w:spacing w:val="2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ran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ejerc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isc</w:t>
      </w:r>
      <w:r>
        <w:rPr>
          <w:b w:val="0"/>
          <w:bCs w:val="0"/>
          <w:color w:val="231F20"/>
          <w:spacing w:val="-6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1"/>
          <w:w w:val="100"/>
        </w:rPr>
        <w:t>b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ie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ex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so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ba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L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ng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os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do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6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-3"/>
          <w:w w:val="100"/>
        </w:rPr>
        <w:t>h</w:t>
      </w:r>
      <w:r>
        <w:rPr>
          <w:b w:val="0"/>
          <w:bCs w:val="0"/>
          <w:color w:val="231F20"/>
          <w:spacing w:val="2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6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6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62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6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ec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v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esupues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gre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-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ú</w:t>
      </w:r>
      <w:r>
        <w:rPr>
          <w:b w:val="0"/>
          <w:bCs w:val="0"/>
          <w:color w:val="231F20"/>
          <w:spacing w:val="-1"/>
          <w:w w:val="100"/>
        </w:rPr>
        <w:t>b</w:t>
      </w:r>
      <w:r>
        <w:rPr>
          <w:b w:val="0"/>
          <w:bCs w:val="0"/>
          <w:color w:val="231F20"/>
          <w:spacing w:val="4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os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cu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q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ier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0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q</w:t>
      </w:r>
      <w:r>
        <w:rPr>
          <w:b w:val="0"/>
          <w:bCs w:val="0"/>
          <w:color w:val="231F20"/>
          <w:spacing w:val="0"/>
          <w:w w:val="100"/>
        </w:rPr>
        <w:t>ue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se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9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4"/>
          <w:w w:val="100"/>
        </w:rPr>
        <w:t>o</w:t>
      </w:r>
      <w:r>
        <w:rPr>
          <w:b w:val="0"/>
          <w:bCs w:val="0"/>
          <w:color w:val="231F20"/>
          <w:spacing w:val="5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960" w:val="left" w:leader="none"/>
        </w:tabs>
        <w:ind w:left="960" w:right="4807" w:hanging="352"/>
        <w:jc w:val="both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position w:val="0"/>
          <w:sz w:val="24"/>
          <w:szCs w:val="24"/>
        </w:rPr>
        <w:t>Secretaría: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100"/>
          <w:position w:val="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40"/>
          <w:w w:val="100"/>
          <w:position w:val="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position w:val="0"/>
          <w:sz w:val="24"/>
          <w:szCs w:val="24"/>
        </w:rPr>
        <w:t>Secretarí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  <w:sz w:val="24"/>
          <w:szCs w:val="24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39"/>
          <w:w w:val="100"/>
          <w:position w:val="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"/>
          <w:w w:val="100"/>
          <w:position w:val="0"/>
          <w:sz w:val="24"/>
          <w:szCs w:val="24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  <w:sz w:val="24"/>
          <w:szCs w:val="24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100"/>
          <w:position w:val="0"/>
          <w:sz w:val="24"/>
          <w:szCs w:val="24"/>
        </w:rPr>
        <w:t>  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26"/>
          <w:w w:val="100"/>
          <w:position w:val="0"/>
          <w:sz w:val="24"/>
          <w:szCs w:val="24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-1"/>
          <w:w w:val="100"/>
          <w:position w:val="0"/>
          <w:sz w:val="24"/>
          <w:szCs w:val="24"/>
        </w:rPr>
        <w:t>Hacienda.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sectPr>
      <w:headerReference w:type="default" r:id="rId9"/>
      <w:pgSz w:w="12240" w:h="15840"/>
      <w:pgMar w:header="1278" w:footer="0" w:top="1480" w:bottom="280" w:left="10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8.277901pt;margin-top:62.908054pt;width:513.9461pt;height:12.8093pt;mso-position-horizontal-relative:page;mso-position-vertical-relative:page;z-index:-194" type="#_x0000_t202" filled="f" stroked="f">
          <v:textbox inset="0,0,0,0">
            <w:txbxContent>
              <w:p>
                <w:pPr>
                  <w:tabs>
                    <w:tab w:pos="3652" w:val="left" w:leader="none"/>
                    <w:tab w:pos="10147" w:val="left" w:leader="none"/>
                  </w:tabs>
                  <w:spacing w:line="241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Miércoles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29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2021.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ANEXO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6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PERIÓDICO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single" w:color="231F20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22902pt;margin-top:62.717255pt;width:517.314423pt;height:12.945pt;mso-position-horizontal-relative:page;mso-position-vertical-relative:page;z-index:-193" type="#_x0000_t202" filled="f" stroked="f">
          <v:textbox inset="0,0,0,0">
            <w:txbxContent>
              <w:p>
                <w:pPr>
                  <w:tabs>
                    <w:tab w:pos="3686" w:val="left" w:leader="none"/>
                    <w:tab w:pos="7158" w:val="left" w:leader="none"/>
                  </w:tabs>
                  <w:spacing w:line="243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position w:val="2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single" w:color="231F20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ANEXO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2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8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PERIÓDICO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Miércoles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2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29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2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2"/>
                    <w:w w:val="100"/>
                    <w:position w:val="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single" w:color="231F20"/>
                  </w:rPr>
                  <w:t>2021.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8.273998pt;margin-top:62.908054pt;width:513.9500pt;height:12.8093pt;mso-position-horizontal-relative:page;mso-position-vertical-relative:page;z-index:-192" type="#_x0000_t202" filled="f" stroked="f">
          <v:textbox inset="0,0,0,0">
            <w:txbxContent>
              <w:p>
                <w:pPr>
                  <w:tabs>
                    <w:tab w:pos="3652" w:val="left" w:leader="none"/>
                    <w:tab w:pos="10147" w:val="left" w:leader="none"/>
                  </w:tabs>
                  <w:spacing w:line="241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Miércoles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2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29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2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2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2021.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ANEXO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7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PERIÓDICO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1"/>
                    <w:w w:val="100"/>
                    <w:sz w:val="20"/>
                    <w:szCs w:val="20"/>
                    <w:u w:val="single" w:color="231F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  <w:u w:val="single" w:color="231F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single" w:color="231F20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position w:val="2"/>
                    <w:sz w:val="20"/>
                    <w:szCs w:val="20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20"/>
                    <w:szCs w:val="20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257"/>
        <w:jc w:val="right"/>
      </w:pPr>
      <w:rPr>
        <w:rFonts w:hint="default" w:ascii="Arial" w:hAnsi="Arial" w:eastAsia="Arial"/>
        <w:b/>
        <w:bCs/>
        <w:color w:val="231F20"/>
        <w:spacing w:val="1"/>
        <w:w w:val="97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5"/>
      <w:ind w:left="583"/>
    </w:pPr>
    <w:rPr>
      <w:rFonts w:ascii="Century Gothic" w:hAnsi="Century Gothic" w:eastAsia="Century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1" w:hanging="0"/>
      <w:outlineLvl w:val="1"/>
    </w:pPr>
    <w:rPr>
      <w:rFonts w:ascii="Arial" w:hAnsi="Arial" w:eastAsia="Arial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Cañas</dc:creator>
  <dc:title>2. DECRETO 2022.pdf</dc:title>
  <dcterms:created xsi:type="dcterms:W3CDTF">2022-02-22T12:44:40Z</dcterms:created>
  <dcterms:modified xsi:type="dcterms:W3CDTF">2022-02-22T12:44:40Z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2022-02-22T00:00:00Z</vt:filetime>
  </property>
</Properties>
</file>