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253" w:val="left" w:leader="none"/>
          <w:tab w:pos="4904" w:val="left" w:leader="none"/>
          <w:tab w:pos="6856" w:val="left" w:leader="none"/>
          <w:tab w:pos="10344" w:val="right" w:leader="none"/>
        </w:tabs>
        <w:spacing w:before="7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77908pt;margin-top:6.983656pt;width:223.459093pt;height:19.045pt;mso-position-horizontal-relative:page;mso-position-vertical-relative:paragraph;z-index:-395" type="#_x0000_t202" filled="f" stroked="f">
            <v:textbox inset="0,0,0,0">
              <w:txbxContent>
                <w:p>
                  <w:pPr>
                    <w:tabs>
                      <w:tab w:pos="742" w:val="left" w:leader="none"/>
                    </w:tabs>
                    <w:spacing w:before="89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437pt;width:513.767000pt;height:162.099pt;mso-position-horizontal-relative:page;mso-position-vertical-relative:page;z-index:-394" coordorigin="974,909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2977;height:2" coordorigin="984,1284" coordsize="2977,2">
              <v:shape style="position:absolute;left:984;top:1284;width:2977;height:2" coordorigin="984,1284" coordsize="2977,0" path="m984,1284l3961,1284e" filled="f" stroked="t" strokeweight=".98pt" strokecolor="#231F20">
                <v:path arrowok="t"/>
              </v:shape>
            </v:group>
            <v:group style="position:absolute;left:3961;top:980;width:4383;height:381" coordorigin="3961,980" coordsize="4383,381">
              <v:shape style="position:absolute;left:3961;top:980;width:4383;height:381" coordorigin="3961,980" coordsize="4383,381" path="m3961,1361l8345,1361,8345,980,3961,980,3961,1361xe" filled="t" fillcolor="#231F20" stroked="f">
                <v:path arrowok="t"/>
                <v:fill type="solid"/>
              </v:shape>
              <v:shape style="position:absolute;left:977;top:909;width:10262;height:3096" type="#_x0000_t75">
                <v:imagedata r:id="rId5" o:title=""/>
              </v:shape>
            </v:group>
            <v:group style="position:absolute;left:1186;top:1766;width:7563;height:1338" coordorigin="1186,1766" coordsize="7563,1338">
              <v:shape style="position:absolute;left:1186;top:1766;width:7563;height:1338" coordorigin="1186,1766" coordsize="7563,1338" path="m1186,3104l8749,3104,8749,1766,1186,1766,1186,3104xe" filled="t" fillcolor="#FFFFFF" stroked="f">
                <v:path arrowok="t"/>
                <v:fill type="solid"/>
              </v:shape>
            </v:group>
            <v:group style="position:absolute;left:9214;top:1531;width:1890;height:2600" coordorigin="9214,1531" coordsize="1890,2600">
              <v:shape style="position:absolute;left:9214;top:1531;width:1890;height:2600" coordorigin="9214,1531" coordsize="1890,2600" path="m9214,4131l11104,4131,11104,1531,9214,1531,9214,4131xe" filled="t" fillcolor="#FFFFFF" stroked="f">
                <v:path arrowok="t"/>
                <v:fill type="solid"/>
              </v:shape>
              <v:shape style="position:absolute;left:9429;top:1644;width:1485;height:150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82.657913pt;margin-top:12.55271pt;width:11.120001pt;height:10pt;mso-position-horizontal-relative:page;mso-position-vertical-relative:paragraph;z-index:-390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69"/>
        <w:ind w:left="904" w:right="2777" w:firstLine="2401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2" w:right="447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18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4873pt;width:512.8pt;height:.1pt;mso-position-horizontal-relative:page;mso-position-vertical-relative:paragraph;z-index:-392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8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393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4204;width:5242;height:2" coordorigin="3491,4204" coordsize="5242,2">
              <v:shape style="position:absolute;left:3491;top:4204;width:5242;height:2" coordorigin="3491,4204" coordsize="5242,0" path="m3491,4204l8733,420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391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2021.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121" w:right="0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DECRE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1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°</w:t>
      </w:r>
      <w:r>
        <w:rPr>
          <w:rFonts w:ascii="Arial" w:hAnsi="Arial" w:cs="Arial" w:eastAsia="Arial"/>
          <w:b/>
          <w:bCs/>
          <w:color w:val="231F20"/>
          <w:spacing w:val="1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LXVII/APPEE/0179/202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1</w:t>
      </w:r>
      <w:r>
        <w:rPr>
          <w:rFonts w:ascii="Arial" w:hAnsi="Arial" w:cs="Arial" w:eastAsia="Arial"/>
          <w:b/>
          <w:bCs/>
          <w:color w:val="231F20"/>
          <w:spacing w:val="1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I</w:t>
      </w:r>
      <w:r>
        <w:rPr>
          <w:rFonts w:ascii="Arial" w:hAnsi="Arial" w:cs="Arial" w:eastAsia="Arial"/>
          <w:b/>
          <w:bCs/>
          <w:color w:val="231F20"/>
          <w:spacing w:val="1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.O.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59" w:val="left" w:leader="none"/>
          <w:tab w:pos="4840" w:val="left" w:leader="none"/>
          <w:tab w:pos="6526" w:val="left" w:leader="none"/>
          <w:tab w:pos="7552" w:val="left" w:leader="none"/>
        </w:tabs>
        <w:spacing w:line="480" w:lineRule="exact"/>
        <w:ind w:left="576" w:right="455" w:hanging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PRESUPUES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2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EGRESO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3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ADO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EJERCICIO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2022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 w:line="480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840" w:bottom="280" w:left="88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5"/>
        <w:ind w:right="438"/>
        <w:jc w:val="center"/>
        <w:rPr>
          <w:b w:val="0"/>
          <w:bCs w:val="0"/>
        </w:rPr>
      </w:pPr>
      <w:r>
        <w:rPr>
          <w:spacing w:val="0"/>
          <w:w w:val="90"/>
        </w:rPr>
        <w:t>TÍT</w:t>
      </w:r>
      <w:r>
        <w:rPr>
          <w:spacing w:val="1"/>
          <w:w w:val="90"/>
        </w:rPr>
        <w:t>U</w:t>
      </w:r>
      <w:r>
        <w:rPr>
          <w:spacing w:val="-2"/>
          <w:w w:val="90"/>
        </w:rPr>
        <w:t>L</w:t>
      </w:r>
      <w:r>
        <w:rPr>
          <w:spacing w:val="0"/>
          <w:w w:val="90"/>
        </w:rPr>
        <w:t>O</w:t>
      </w:r>
      <w:r>
        <w:rPr>
          <w:spacing w:val="-26"/>
          <w:w w:val="90"/>
        </w:rPr>
        <w:t> </w:t>
      </w:r>
      <w:r>
        <w:rPr>
          <w:spacing w:val="0"/>
          <w:w w:val="90"/>
        </w:rPr>
        <w:t>S</w:t>
      </w:r>
      <w:r>
        <w:rPr>
          <w:spacing w:val="-2"/>
          <w:w w:val="90"/>
        </w:rPr>
        <w:t>E</w:t>
      </w:r>
      <w:r>
        <w:rPr>
          <w:spacing w:val="1"/>
          <w:w w:val="90"/>
        </w:rPr>
        <w:t>G</w:t>
      </w:r>
      <w:r>
        <w:rPr>
          <w:spacing w:val="-2"/>
          <w:w w:val="90"/>
        </w:rPr>
        <w:t>U</w:t>
      </w:r>
      <w:r>
        <w:rPr>
          <w:spacing w:val="1"/>
          <w:w w:val="90"/>
        </w:rPr>
        <w:t>N</w:t>
      </w:r>
      <w:r>
        <w:rPr>
          <w:spacing w:val="0"/>
          <w:w w:val="9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411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2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DI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-4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/>
          <w:bCs/>
          <w:spacing w:val="32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RA</w:t>
      </w:r>
      <w:r>
        <w:rPr>
          <w:rFonts w:ascii="Century Gothic" w:hAnsi="Century Gothic" w:cs="Century Gothic" w:eastAsia="Century Gothic"/>
          <w:b/>
          <w:bCs/>
          <w:spacing w:val="20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-4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21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/>
          <w:bCs/>
          <w:spacing w:val="-4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SC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04" w:val="left" w:leader="none"/>
        </w:tabs>
        <w:ind w:left="0" w:right="40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1"/>
          <w:w w:val="75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7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75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75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/>
          <w:bCs/>
          <w:spacing w:val="2"/>
          <w:w w:val="75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75"/>
          <w:sz w:val="24"/>
          <w:szCs w:val="24"/>
        </w:rPr>
        <w:t>U</w:t>
      </w:r>
      <w:r>
        <w:rPr>
          <w:rFonts w:ascii="Century Gothic" w:hAnsi="Century Gothic" w:cs="Century Gothic" w:eastAsia="Century Gothic"/>
          <w:b/>
          <w:bCs/>
          <w:spacing w:val="3"/>
          <w:w w:val="75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75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75"/>
          <w:sz w:val="24"/>
          <w:szCs w:val="24"/>
        </w:rPr>
        <w:tab/>
      </w:r>
      <w:r>
        <w:rPr>
          <w:rFonts w:ascii="Century Gothic" w:hAnsi="Century Gothic" w:cs="Century Gothic" w:eastAsia="Century Gothic"/>
          <w:b/>
          <w:bCs/>
          <w:spacing w:val="0"/>
          <w:w w:val="7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47" w:right="1689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DIS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-4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2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/>
          <w:bCs/>
          <w:spacing w:val="-8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CIO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LID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D,</w:t>
      </w:r>
      <w:r>
        <w:rPr>
          <w:rFonts w:ascii="Century Gothic" w:hAnsi="Century Gothic" w:cs="Century Gothic" w:eastAsia="Century Gothic"/>
          <w:b/>
          <w:bCs/>
          <w:spacing w:val="22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/>
          <w:bCs/>
          <w:spacing w:val="-4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2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2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-4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23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29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DIS</w:t>
      </w:r>
      <w:r>
        <w:rPr>
          <w:rFonts w:ascii="Century Gothic" w:hAnsi="Century Gothic" w:cs="Century Gothic" w:eastAsia="Century Gothic"/>
          <w:b/>
          <w:bCs/>
          <w:spacing w:val="2"/>
          <w:w w:val="9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LINA</w:t>
      </w:r>
      <w:r>
        <w:rPr>
          <w:rFonts w:ascii="Century Gothic" w:hAnsi="Century Gothic" w:cs="Century Gothic" w:eastAsia="Century Gothic"/>
          <w:b/>
          <w:bCs/>
          <w:spacing w:val="26"/>
          <w:w w:val="9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9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9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9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90"/>
          <w:sz w:val="24"/>
          <w:szCs w:val="24"/>
        </w:rPr>
        <w:t>IA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0" w:lineRule="auto"/>
        <w:ind w:left="528" w:right="967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48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20</w:t>
      </w:r>
      <w:r>
        <w:rPr>
          <w:rFonts w:ascii="Century Gothic" w:hAnsi="Century Gothic" w:cs="Century Gothic" w:eastAsia="Century Gothic"/>
          <w:b/>
          <w:bCs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je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4"/>
          <w:w w:val="105"/>
        </w:rPr>
        <w:t>p</w:t>
      </w:r>
      <w:r>
        <w:rPr>
          <w:b w:val="0"/>
          <w:bCs w:val="0"/>
          <w:spacing w:val="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0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eve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 w:line="380" w:lineRule="auto"/>
        <w:jc w:val="both"/>
        <w:sectPr>
          <w:headerReference w:type="default" r:id="rId7"/>
          <w:headerReference w:type="even" r:id="rId8"/>
          <w:pgSz w:w="12240" w:h="15840"/>
          <w:pgMar w:header="1278" w:footer="0" w:top="1480" w:bottom="280" w:left="1080" w:right="70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3" w:lineRule="auto" w:before="55"/>
        <w:ind w:left="523" w:right="972" w:firstLine="19"/>
        <w:jc w:val="both"/>
      </w:pP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rí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í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uj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ri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ip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s.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3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rit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1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5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9"/>
          <w:w w:val="110"/>
        </w:rPr>
        <w:t> </w:t>
      </w:r>
      <w:r>
        <w:rPr>
          <w:b w:val="0"/>
          <w:bCs w:val="0"/>
          <w:spacing w:val="2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rí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í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ñ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1"/>
          <w:w w:val="110"/>
        </w:rPr>
        <w:t>el</w:t>
      </w:r>
      <w:r>
        <w:rPr>
          <w:b w:val="0"/>
          <w:bCs w:val="0"/>
          <w:spacing w:val="1"/>
          <w:w w:val="108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rí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za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ión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4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liz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itir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ri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s,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á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rí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2"/>
          <w:w w:val="110"/>
        </w:rPr>
        <w:t>que</w:t>
      </w:r>
      <w:r>
        <w:rPr>
          <w:b w:val="0"/>
          <w:bCs w:val="0"/>
          <w:spacing w:val="2"/>
          <w:w w:val="108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sta</w:t>
      </w:r>
      <w:r>
        <w:rPr>
          <w:b w:val="0"/>
          <w:bCs w:val="0"/>
          <w:spacing w:val="-38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3" w:lineRule="auto"/>
        <w:ind w:left="518" w:right="975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28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21</w:t>
      </w:r>
      <w:r>
        <w:rPr>
          <w:rFonts w:ascii="Century Gothic" w:hAnsi="Century Gothic" w:cs="Century Gothic" w:eastAsia="Century Gothic"/>
          <w:b/>
          <w:bCs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ales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2022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5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2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3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yan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5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eve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os</w:t>
      </w:r>
      <w:r>
        <w:rPr>
          <w:b w:val="0"/>
          <w:bCs w:val="0"/>
          <w:i w:val="0"/>
          <w:spacing w:val="6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57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-2"/>
          <w:w w:val="105"/>
        </w:rPr>
        <w:t>é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mi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26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í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-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5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4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ía,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3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4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ie</w:t>
      </w:r>
      <w:r>
        <w:rPr>
          <w:b w:val="0"/>
          <w:bCs w:val="0"/>
          <w:i w:val="0"/>
          <w:spacing w:val="-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ie</w:t>
      </w:r>
      <w:r>
        <w:rPr>
          <w:b w:val="0"/>
          <w:bCs w:val="0"/>
          <w:i w:val="0"/>
          <w:spacing w:val="-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an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3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3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5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5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15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ñ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2022.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373" w:lineRule="auto"/>
        <w:jc w:val="both"/>
        <w:sectPr>
          <w:pgSz w:w="12240" w:h="15840"/>
          <w:pgMar w:header="1274" w:footer="0" w:top="1480" w:bottom="280" w:left="108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6" w:lineRule="auto" w:before="55"/>
        <w:ind w:left="552" w:right="919" w:firstLine="14"/>
        <w:jc w:val="both"/>
      </w:pP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ñ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á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ría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2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3"/>
          <w:w w:val="110"/>
        </w:rPr>
        <w:t>G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4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5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-4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6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6" w:lineRule="auto"/>
        <w:ind w:left="547" w:right="909" w:firstLine="19"/>
        <w:jc w:val="both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imie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ib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ur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4" w:lineRule="auto"/>
        <w:ind w:left="557" w:right="909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33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22</w:t>
      </w:r>
      <w:r>
        <w:rPr>
          <w:rFonts w:ascii="Century Gothic" w:hAnsi="Century Gothic" w:cs="Century Gothic" w:eastAsia="Century Gothic"/>
          <w:b/>
          <w:bCs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ve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lme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31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iem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2021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/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2022.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4" w:lineRule="auto"/>
        <w:ind w:left="557" w:right="906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1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10"/>
        </w:rPr>
        <w:t>R</w:t>
      </w:r>
      <w:r>
        <w:rPr>
          <w:rFonts w:ascii="Century Gothic" w:hAnsi="Century Gothic" w:cs="Century Gothic" w:eastAsia="Century Gothic"/>
          <w:b/>
          <w:bCs/>
          <w:spacing w:val="1"/>
          <w:w w:val="110"/>
        </w:rPr>
        <w:t>T</w:t>
      </w:r>
      <w:r>
        <w:rPr>
          <w:rFonts w:ascii="Century Gothic" w:hAnsi="Century Gothic" w:cs="Century Gothic" w:eastAsia="Century Gothic"/>
          <w:b/>
          <w:bCs/>
          <w:spacing w:val="3"/>
          <w:w w:val="110"/>
        </w:rPr>
        <w:t>Í</w:t>
      </w:r>
      <w:r>
        <w:rPr>
          <w:rFonts w:ascii="Century Gothic" w:hAnsi="Century Gothic" w:cs="Century Gothic" w:eastAsia="Century Gothic"/>
          <w:b/>
          <w:bCs/>
          <w:spacing w:val="1"/>
          <w:w w:val="110"/>
        </w:rPr>
        <w:t>C</w:t>
      </w:r>
      <w:r>
        <w:rPr>
          <w:rFonts w:ascii="Century Gothic" w:hAnsi="Century Gothic" w:cs="Century Gothic" w:eastAsia="Century Gothic"/>
          <w:b/>
          <w:bCs/>
          <w:spacing w:val="3"/>
          <w:w w:val="11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10"/>
        </w:rPr>
        <w:t>LO</w:t>
      </w:r>
      <w:r>
        <w:rPr>
          <w:rFonts w:ascii="Century Gothic" w:hAnsi="Century Gothic" w:cs="Century Gothic" w:eastAsia="Century Gothic"/>
          <w:b/>
          <w:bCs/>
          <w:spacing w:val="13"/>
          <w:w w:val="110"/>
        </w:rPr>
        <w:t> </w:t>
      </w:r>
      <w:r>
        <w:rPr>
          <w:rFonts w:ascii="Century Gothic" w:hAnsi="Century Gothic" w:cs="Century Gothic" w:eastAsia="Century Gothic"/>
          <w:b/>
          <w:bCs/>
          <w:spacing w:val="3"/>
          <w:w w:val="110"/>
        </w:rPr>
        <w:t>2</w:t>
      </w:r>
      <w:r>
        <w:rPr>
          <w:rFonts w:ascii="Century Gothic" w:hAnsi="Century Gothic" w:cs="Century Gothic" w:eastAsia="Century Gothic"/>
          <w:b/>
          <w:bCs/>
          <w:spacing w:val="0"/>
          <w:w w:val="110"/>
        </w:rPr>
        <w:t>3</w:t>
      </w:r>
      <w:r>
        <w:rPr>
          <w:rFonts w:ascii="Century Gothic" w:hAnsi="Century Gothic" w:cs="Century Gothic" w:eastAsia="Century Gothic"/>
          <w:b/>
          <w:bCs/>
          <w:spacing w:val="2"/>
          <w:w w:val="110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10"/>
        </w:rPr>
        <w:t>-</w:t>
      </w:r>
      <w:r>
        <w:rPr>
          <w:rFonts w:ascii="Century Gothic" w:hAnsi="Century Gothic" w:cs="Century Gothic" w:eastAsia="Century Gothic"/>
          <w:b/>
          <w:bCs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tro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z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rite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s,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ll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84" w:lineRule="auto"/>
        <w:jc w:val="both"/>
        <w:sectPr>
          <w:pgSz w:w="12240" w:h="15840"/>
          <w:pgMar w:header="1278" w:footer="0" w:top="1480" w:bottom="280" w:left="10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 w:before="55"/>
        <w:ind w:left="576" w:right="920" w:firstLine="4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50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24</w:t>
      </w:r>
      <w:r>
        <w:rPr>
          <w:rFonts w:ascii="Century Gothic" w:hAnsi="Century Gothic" w:cs="Century Gothic" w:eastAsia="Century Gothic"/>
          <w:b/>
          <w:bCs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drá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01" w:val="left" w:leader="none"/>
        </w:tabs>
        <w:ind w:left="826" w:right="0"/>
        <w:jc w:val="left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uf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305" w:val="left" w:leader="none"/>
        </w:tabs>
        <w:ind w:left="768" w:right="0"/>
        <w:jc w:val="left"/>
      </w:pPr>
      <w:r>
        <w:rPr>
          <w:b w:val="0"/>
          <w:bCs w:val="0"/>
          <w:spacing w:val="0"/>
          <w:w w:val="100"/>
        </w:rPr>
        <w:t>11.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305" w:val="left" w:leader="none"/>
          <w:tab w:pos="1905" w:val="left" w:leader="none"/>
          <w:tab w:pos="3444" w:val="left" w:leader="none"/>
          <w:tab w:pos="7141" w:val="left" w:leader="none"/>
        </w:tabs>
        <w:spacing w:line="383" w:lineRule="auto"/>
        <w:ind w:right="1688" w:hanging="596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05" w:val="left" w:leader="none"/>
          <w:tab w:pos="7623" w:val="left" w:leader="none"/>
        </w:tabs>
        <w:spacing w:line="377" w:lineRule="auto" w:before="9"/>
        <w:ind w:right="1391" w:hanging="658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imie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1073" w:val="left" w:leader="none"/>
        </w:tabs>
        <w:ind w:right="337"/>
        <w:jc w:val="center"/>
        <w:rPr>
          <w:b w:val="0"/>
          <w:bCs w:val="0"/>
        </w:rPr>
      </w:pPr>
      <w:r>
        <w:rPr>
          <w:spacing w:val="2"/>
          <w:w w:val="70"/>
        </w:rPr>
        <w:t>C</w:t>
      </w:r>
      <w:r>
        <w:rPr>
          <w:spacing w:val="1"/>
          <w:w w:val="70"/>
        </w:rPr>
        <w:t>A</w:t>
      </w:r>
      <w:r>
        <w:rPr>
          <w:spacing w:val="0"/>
          <w:w w:val="70"/>
        </w:rPr>
        <w:t>P</w:t>
      </w:r>
      <w:r>
        <w:rPr>
          <w:spacing w:val="1"/>
          <w:w w:val="70"/>
        </w:rPr>
        <w:t>Í</w:t>
      </w:r>
      <w:r>
        <w:rPr>
          <w:spacing w:val="0"/>
          <w:w w:val="70"/>
        </w:rPr>
        <w:t>TU</w:t>
      </w:r>
      <w:r>
        <w:rPr>
          <w:spacing w:val="1"/>
          <w:w w:val="70"/>
        </w:rPr>
        <w:t>L</w:t>
      </w:r>
      <w:r>
        <w:rPr>
          <w:spacing w:val="0"/>
          <w:w w:val="70"/>
        </w:rPr>
        <w:t>O</w:t>
      </w:r>
      <w:r>
        <w:rPr>
          <w:spacing w:val="0"/>
          <w:w w:val="70"/>
        </w:rPr>
        <w:tab/>
      </w:r>
      <w:r>
        <w:rPr>
          <w:spacing w:val="-3"/>
          <w:w w:val="7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386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30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85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/>
          <w:bCs/>
          <w:spacing w:val="21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D</w:t>
      </w:r>
      <w:r>
        <w:rPr>
          <w:rFonts w:ascii="Century Gothic" w:hAnsi="Century Gothic" w:cs="Century Gothic" w:eastAsia="Century Gothic"/>
          <w:b/>
          <w:bCs/>
          <w:spacing w:val="3"/>
          <w:w w:val="85"/>
          <w:sz w:val="24"/>
          <w:szCs w:val="24"/>
        </w:rPr>
        <w:t>Q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U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3"/>
          <w:w w:val="85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-7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11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85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85"/>
          <w:sz w:val="24"/>
          <w:szCs w:val="24"/>
        </w:rPr>
        <w:t>B</w:t>
      </w:r>
      <w:r>
        <w:rPr>
          <w:rFonts w:ascii="Century Gothic" w:hAnsi="Century Gothic" w:cs="Century Gothic" w:eastAsia="Century Gothic"/>
          <w:b/>
          <w:bCs/>
          <w:spacing w:val="15"/>
          <w:w w:val="85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12"/>
          <w:w w:val="8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6"/>
          <w:w w:val="85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17"/>
          <w:w w:val="85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/>
          <w:bCs/>
          <w:spacing w:val="15"/>
          <w:w w:val="85"/>
          <w:sz w:val="24"/>
          <w:szCs w:val="24"/>
        </w:rPr>
        <w:t>B</w:t>
      </w:r>
      <w:r>
        <w:rPr>
          <w:rFonts w:ascii="Century Gothic" w:hAnsi="Century Gothic" w:cs="Century Gothic" w:eastAsia="Century Gothic"/>
          <w:b/>
          <w:bCs/>
          <w:spacing w:val="14"/>
          <w:w w:val="85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spacing w:val="17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8"/>
          <w:w w:val="85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14"/>
          <w:w w:val="8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/>
        <w:ind w:left="547" w:right="932" w:firstLine="9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53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5"/>
        </w:rPr>
        <w:t>25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i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30"/>
          <w:w w:val="105"/>
        </w:rPr>
        <w:t> </w:t>
      </w:r>
      <w:r>
        <w:rPr>
          <w:b w:val="0"/>
          <w:bCs w:val="0"/>
          <w:i w:val="0"/>
          <w:spacing w:val="-3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efe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3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í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lo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74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-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Ley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de</w:t>
      </w:r>
      <w:r>
        <w:rPr>
          <w:b w:val="0"/>
          <w:bCs w:val="0"/>
          <w:i w:val="0"/>
          <w:spacing w:val="1"/>
          <w:w w:val="104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6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vici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6"/>
          <w:w w:val="105"/>
        </w:rPr>
        <w:t> </w:t>
      </w:r>
      <w:r>
        <w:rPr>
          <w:b w:val="0"/>
          <w:bCs w:val="0"/>
          <w:i w:val="0"/>
          <w:spacing w:val="8"/>
          <w:w w:val="105"/>
        </w:rPr>
        <w:t>d</w:t>
      </w:r>
      <w:r>
        <w:rPr>
          <w:b w:val="0"/>
          <w:bCs w:val="0"/>
          <w:i w:val="0"/>
          <w:spacing w:val="5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do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or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</w:t>
      </w:r>
      <w:r>
        <w:rPr>
          <w:b w:val="0"/>
          <w:bCs w:val="0"/>
          <w:i w:val="0"/>
          <w:spacing w:val="4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5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efie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les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4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vi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ur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63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0"/>
          <w:w w:val="105"/>
        </w:rPr>
        <w:t>eje</w:t>
      </w:r>
      <w:r>
        <w:rPr>
          <w:b w:val="0"/>
          <w:bCs w:val="0"/>
          <w:i w:val="0"/>
          <w:spacing w:val="2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io</w:t>
      </w:r>
      <w:r>
        <w:rPr>
          <w:b w:val="0"/>
          <w:bCs w:val="0"/>
          <w:i w:val="0"/>
          <w:spacing w:val="5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l,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Pú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os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6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ar</w:t>
      </w:r>
      <w:r>
        <w:rPr>
          <w:b w:val="0"/>
          <w:bCs w:val="0"/>
          <w:i w:val="0"/>
          <w:spacing w:val="3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eleb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ar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-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os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ú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-3"/>
          <w:w w:val="105"/>
        </w:rPr>
        <w:t>l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6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iem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5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im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te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aci</w:t>
      </w:r>
      <w:r>
        <w:rPr>
          <w:b w:val="0"/>
          <w:bCs w:val="0"/>
          <w:i w:val="0"/>
          <w:spacing w:val="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6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iq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6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5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6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os: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384" w:lineRule="auto"/>
        <w:jc w:val="both"/>
        <w:sectPr>
          <w:pgSz w:w="12240" w:h="15840"/>
          <w:pgMar w:header="1274" w:footer="0" w:top="1480" w:bottom="280" w:left="108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25" w:val="left" w:leader="none"/>
        </w:tabs>
        <w:spacing w:line="384" w:lineRule="auto" w:before="55"/>
        <w:ind w:right="922" w:hanging="466"/>
        <w:jc w:val="both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36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tu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iz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ta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!,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sin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lu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el</w:t>
      </w:r>
      <w:r>
        <w:rPr>
          <w:b w:val="0"/>
          <w:bCs w:val="0"/>
          <w:spacing w:val="1"/>
          <w:w w:val="108"/>
        </w:rPr>
        <w:t> 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2" w:lineRule="auto" w:before="11"/>
        <w:ind w:right="899" w:hanging="524"/>
        <w:jc w:val="both"/>
      </w:pP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vit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4"/>
          <w:w w:val="110"/>
        </w:rPr>
        <w:t>no</w:t>
      </w:r>
      <w:r>
        <w:rPr>
          <w:b w:val="0"/>
          <w:bCs w:val="0"/>
          <w:spacing w:val="4"/>
          <w:w w:val="108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x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54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9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liz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ta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!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lu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lor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2" w:lineRule="auto"/>
        <w:ind w:left="571" w:right="912"/>
        <w:jc w:val="both"/>
      </w:pPr>
      <w:r>
        <w:rPr>
          <w:b w:val="0"/>
          <w:bCs w:val="0"/>
          <w:spacing w:val="0"/>
          <w:w w:val="110"/>
        </w:rPr>
        <w:t>Si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á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si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vi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4"/>
          <w:w w:val="110"/>
        </w:rPr>
        <w:t>de</w:t>
      </w:r>
      <w:r>
        <w:rPr>
          <w:b w:val="0"/>
          <w:bCs w:val="0"/>
          <w:spacing w:val="4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h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5"/>
          <w:w w:val="110"/>
        </w:rPr>
        <w:t>a</w:t>
      </w:r>
      <w:r>
        <w:rPr>
          <w:b w:val="0"/>
          <w:bCs w:val="0"/>
          <w:spacing w:val="2"/>
          <w:w w:val="110"/>
        </w:rPr>
        <w:t>h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5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re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3" w:lineRule="auto"/>
        <w:ind w:left="566" w:right="913" w:firstLine="14"/>
        <w:jc w:val="both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ículo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29,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ah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efe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ículo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73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1" w:lineRule="auto"/>
        <w:ind w:left="552" w:right="919" w:firstLine="4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35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26</w:t>
      </w:r>
      <w:r>
        <w:rPr>
          <w:rFonts w:ascii="Century Gothic" w:hAnsi="Century Gothic" w:cs="Century Gothic" w:eastAsia="Century Gothic"/>
          <w:b/>
          <w:bCs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efe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59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Pú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Mism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a,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su</w:t>
      </w:r>
      <w:r>
        <w:rPr>
          <w:b w:val="0"/>
          <w:bCs w:val="0"/>
          <w:spacing w:val="-1"/>
          <w:w w:val="104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ilid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381" w:lineRule="auto"/>
        <w:jc w:val="both"/>
        <w:sectPr>
          <w:pgSz w:w="12240" w:h="15840"/>
          <w:pgMar w:header="1278" w:footer="0" w:top="1480" w:bottom="280" w:left="10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5" w:lineRule="auto" w:before="55"/>
        <w:ind w:left="574" w:right="974"/>
        <w:jc w:val="both"/>
      </w:pP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vi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sin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uj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3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vit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rtí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4" w:lineRule="auto"/>
        <w:ind w:left="564" w:right="972" w:firstLine="12"/>
        <w:jc w:val="both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pon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os,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86" w:val="left" w:leader="none"/>
        </w:tabs>
        <w:spacing w:line="382" w:lineRule="auto"/>
        <w:ind w:left="1286" w:right="969" w:hanging="471"/>
        <w:jc w:val="both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ir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5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8</w:t>
      </w:r>
      <w:r>
        <w:rPr>
          <w:b w:val="0"/>
          <w:bCs w:val="0"/>
          <w:spacing w:val="0"/>
          <w:w w:val="110"/>
        </w:rPr>
        <w:t>0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2"/>
          <w:w w:val="110"/>
        </w:rPr>
        <w:t>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ñ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282" w:val="left" w:leader="none"/>
        </w:tabs>
        <w:spacing w:line="383" w:lineRule="auto"/>
        <w:ind w:left="1277" w:right="983" w:hanging="51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3"/>
          <w:w w:val="100"/>
        </w:rPr>
        <w:t>p</w:t>
      </w:r>
      <w:r>
        <w:rPr>
          <w:b w:val="0"/>
          <w:bCs w:val="0"/>
          <w:spacing w:val="13"/>
          <w:w w:val="100"/>
        </w:rPr>
        <w:t>r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2"/>
          <w:w w:val="100"/>
        </w:rPr>
        <w:t>c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5"/>
          <w:w w:val="100"/>
        </w:rPr>
        <w:t>d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17"/>
          <w:w w:val="100"/>
        </w:rPr>
        <w:t>m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q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4"/>
          <w:w w:val="100"/>
        </w:rPr>
        <w:t>l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z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14"/>
          <w:w w:val="100"/>
        </w:rPr>
        <w:t>ñ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291" w:val="left" w:leader="none"/>
        </w:tabs>
        <w:spacing w:line="383" w:lineRule="auto"/>
        <w:ind w:left="1286" w:right="992" w:hanging="591"/>
        <w:jc w:val="both"/>
      </w:pP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evist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ex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83" w:lineRule="auto"/>
        <w:jc w:val="both"/>
        <w:sectPr>
          <w:pgSz w:w="12240" w:h="15840"/>
          <w:pgMar w:header="1274" w:footer="0" w:top="1480" w:bottom="280" w:left="108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3" w:lineRule="auto" w:before="55"/>
        <w:ind w:left="1754" w:right="1312" w:hanging="636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un</w:t>
      </w:r>
      <w:r>
        <w:rPr>
          <w:b w:val="0"/>
          <w:bCs w:val="0"/>
          <w:spacing w:val="-2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c</w:t>
      </w:r>
      <w:r>
        <w:rPr>
          <w:b w:val="0"/>
          <w:bCs w:val="0"/>
          <w:spacing w:val="0"/>
          <w:w w:val="100"/>
          <w:position w:val="1"/>
        </w:rPr>
        <w:t>ipi</w:t>
      </w:r>
      <w:r>
        <w:rPr>
          <w:b w:val="0"/>
          <w:bCs w:val="0"/>
          <w:spacing w:val="-2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s,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1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sus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nis</w:t>
      </w:r>
      <w:r>
        <w:rPr>
          <w:b w:val="0"/>
          <w:bCs w:val="0"/>
          <w:spacing w:val="3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pú</w:t>
      </w:r>
      <w:r>
        <w:rPr>
          <w:b w:val="0"/>
          <w:bCs w:val="0"/>
          <w:spacing w:val="-3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desc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z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pres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2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ip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ria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eic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q</w:t>
      </w:r>
      <w:r>
        <w:rPr>
          <w:b w:val="0"/>
          <w:bCs w:val="0"/>
          <w:spacing w:val="0"/>
          <w:w w:val="100"/>
          <w:position w:val="0"/>
        </w:rPr>
        <w:t>ue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unic</w:t>
      </w:r>
      <w:r>
        <w:rPr>
          <w:b w:val="0"/>
          <w:bCs w:val="0"/>
          <w:spacing w:val="0"/>
          <w:w w:val="100"/>
          <w:position w:val="0"/>
        </w:rPr>
        <w:t>ipi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eng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á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ideic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5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serán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siguien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s: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76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24"/>
                <w:szCs w:val="24"/>
              </w:rPr>
              <w:t>upo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8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Municipios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Adjudicación</w:t>
            </w:r>
            <w:r>
              <w:rPr>
                <w:rFonts w:ascii="Century Gothic" w:hAnsi="Century Gothic" w:cs="Century Gothic" w:eastAsia="Century Gothic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81" w:lineRule="auto" w:before="5"/>
              <w:ind w:left="68" w:right="481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Invitación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menos</w:t>
            </w:r>
            <w:r>
              <w:rPr>
                <w:rFonts w:ascii="Century Gothic" w:hAnsi="Century Gothic" w:cs="Century Gothic" w:eastAsia="Century Gothic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23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5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81" w:val="left" w:leader="none"/>
              </w:tabs>
              <w:spacing w:line="336" w:lineRule="auto" w:before="4"/>
              <w:ind w:left="861" w:right="93" w:hanging="788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5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55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374" w:lineRule="auto" w:before="14"/>
              <w:ind w:left="68" w:right="428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7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3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24"/>
                <w:szCs w:val="24"/>
              </w:rPr>
              <w:t>55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Me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4" w:lineRule="exact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1" w:lineRule="exact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90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22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50"/>
                <w:sz w:val="24"/>
                <w:szCs w:val="24"/>
              </w:rPr>
              <w:t>II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2" w:lineRule="auto" w:before="10"/>
              <w:ind w:left="63" w:right="45" w:firstLine="7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uauh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ém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Nuevo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ndes,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chi,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Guerre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éne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Sauc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1" w:val="left" w:leader="none"/>
              </w:tabs>
              <w:spacing w:line="334" w:lineRule="auto"/>
              <w:ind w:left="865" w:right="93" w:hanging="793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tabs>
                <w:tab w:pos="2161" w:val="left" w:leader="none"/>
              </w:tabs>
              <w:spacing w:before="32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97" w:val="left" w:leader="none"/>
                <w:tab w:pos="1534" w:val="left" w:leader="none"/>
                <w:tab w:pos="2156" w:val="left" w:leader="none"/>
                <w:tab w:pos="2211" w:val="left" w:leader="none"/>
              </w:tabs>
              <w:spacing w:line="360" w:lineRule="auto"/>
              <w:ind w:left="63" w:right="49" w:firstLine="7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40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2348" w:val="left" w:leader="none"/>
              </w:tabs>
              <w:spacing w:before="4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60" w:lineRule="auto"/>
              <w:ind w:left="63" w:right="53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360" w:lineRule="auto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1278" w:footer="0" w:top="1480" w:bottom="280" w:left="620" w:right="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48" w:hRule="exact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55"/>
                <w:sz w:val="24"/>
                <w:szCs w:val="24"/>
              </w:rPr>
              <w:t>III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63" w:lineRule="auto"/>
              <w:ind w:left="71" w:right="58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oro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Fr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ndes,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s,</w:t>
            </w:r>
          </w:p>
          <w:p>
            <w:pPr>
              <w:pStyle w:val="TableParagraph"/>
              <w:spacing w:line="292" w:lineRule="exact"/>
              <w:ind w:left="61" w:right="60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sachic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60" w:lineRule="auto"/>
              <w:ind w:left="61" w:right="62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xed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Guerr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usihuiri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chi,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14" w:lineRule="exact"/>
              <w:ind w:left="56" w:right="179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vó,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7" w:lineRule="auto" w:before="44"/>
              <w:ind w:left="66" w:right="56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isc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uez,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richi,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16" w:val="left" w:leader="none"/>
                <w:tab w:pos="2161" w:val="left" w:leader="none"/>
              </w:tabs>
              <w:spacing w:line="366" w:lineRule="auto"/>
              <w:ind w:left="73" w:right="515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tabs>
                <w:tab w:pos="2161" w:val="left" w:leader="none"/>
              </w:tabs>
              <w:spacing w:line="242" w:lineRule="auto" w:before="7"/>
              <w:ind w:left="59" w:right="3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1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616" w:val="left" w:leader="none"/>
                <w:tab w:pos="1291" w:val="left" w:leader="none"/>
                <w:tab w:pos="1715" w:val="left" w:leader="none"/>
                <w:tab w:pos="1811" w:val="left" w:leader="none"/>
              </w:tabs>
              <w:spacing w:line="286" w:lineRule="auto"/>
              <w:ind w:left="72" w:right="50" w:firstLine="14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30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3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1941" w:val="left" w:leader="none"/>
              </w:tabs>
              <w:spacing w:before="1"/>
              <w:ind w:left="72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5" w:lineRule="auto" w:before="56"/>
              <w:ind w:left="72" w:right="134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5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86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 w:before="55"/>
        <w:ind w:left="873" w:right="1291" w:firstLine="2"/>
        <w:jc w:val="both"/>
      </w:pP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-2"/>
          <w:w w:val="105"/>
        </w:rPr>
        <w:t>f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lor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8" w:lineRule="auto"/>
        <w:ind w:left="863" w:right="1284" w:firstLine="12"/>
        <w:jc w:val="both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ú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vi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4"/>
          <w:w w:val="110"/>
        </w:rPr>
        <w:t>no</w:t>
      </w:r>
      <w:r>
        <w:rPr>
          <w:b w:val="0"/>
          <w:bCs w:val="0"/>
          <w:spacing w:val="4"/>
          <w:w w:val="108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fr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de</w:t>
      </w:r>
      <w:r>
        <w:rPr>
          <w:b w:val="0"/>
          <w:bCs w:val="0"/>
          <w:spacing w:val="2"/>
          <w:w w:val="108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2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ste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tí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o;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8"/>
          <w:w w:val="110"/>
        </w:rPr>
        <w:t>s</w:t>
      </w:r>
      <w:r>
        <w:rPr>
          <w:b w:val="0"/>
          <w:bCs w:val="0"/>
          <w:spacing w:val="18"/>
          <w:w w:val="110"/>
        </w:rPr>
        <w:t>e</w:t>
      </w:r>
      <w:r>
        <w:rPr>
          <w:b w:val="0"/>
          <w:bCs w:val="0"/>
          <w:spacing w:val="20"/>
          <w:w w:val="110"/>
        </w:rPr>
        <w:t>r</w:t>
      </w:r>
      <w:r>
        <w:rPr>
          <w:b w:val="0"/>
          <w:bCs w:val="0"/>
          <w:spacing w:val="16"/>
          <w:w w:val="110"/>
        </w:rPr>
        <w:t>v</w:t>
      </w:r>
      <w:r>
        <w:rPr>
          <w:b w:val="0"/>
          <w:bCs w:val="0"/>
          <w:spacing w:val="17"/>
          <w:w w:val="110"/>
        </w:rPr>
        <w:t>i</w:t>
      </w:r>
      <w:r>
        <w:rPr>
          <w:b w:val="0"/>
          <w:bCs w:val="0"/>
          <w:spacing w:val="18"/>
          <w:w w:val="110"/>
        </w:rPr>
        <w:t>c</w:t>
      </w:r>
      <w:r>
        <w:rPr>
          <w:b w:val="0"/>
          <w:bCs w:val="0"/>
          <w:spacing w:val="19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3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5"/>
          <w:w w:val="110"/>
        </w:rPr>
        <w:t>m</w:t>
      </w:r>
      <w:r>
        <w:rPr>
          <w:b w:val="0"/>
          <w:bCs w:val="0"/>
          <w:spacing w:val="15"/>
          <w:w w:val="110"/>
        </w:rPr>
        <w:t>i</w:t>
      </w:r>
      <w:r>
        <w:rPr>
          <w:b w:val="0"/>
          <w:bCs w:val="0"/>
          <w:spacing w:val="14"/>
          <w:w w:val="110"/>
        </w:rPr>
        <w:t>s</w:t>
      </w:r>
      <w:r>
        <w:rPr>
          <w:b w:val="0"/>
          <w:bCs w:val="0"/>
          <w:spacing w:val="15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9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3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5"/>
          <w:w w:val="110"/>
        </w:rPr>
        <w:t>t</w:t>
      </w:r>
      <w:r>
        <w:rPr>
          <w:b w:val="0"/>
          <w:bCs w:val="0"/>
          <w:spacing w:val="14"/>
          <w:w w:val="110"/>
        </w:rPr>
        <w:t>o</w:t>
      </w:r>
      <w:r>
        <w:rPr>
          <w:b w:val="0"/>
          <w:bCs w:val="0"/>
          <w:spacing w:val="16"/>
          <w:w w:val="110"/>
        </w:rPr>
        <w:t>d</w:t>
      </w:r>
      <w:r>
        <w:rPr>
          <w:b w:val="0"/>
          <w:bCs w:val="0"/>
          <w:spacing w:val="15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26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after="0" w:line="378" w:lineRule="auto"/>
        <w:jc w:val="both"/>
        <w:sectPr>
          <w:pgSz w:w="12240" w:h="15840"/>
          <w:pgMar w:header="1274" w:footer="0" w:top="1480" w:bottom="280" w:left="74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2" w:lineRule="auto" w:before="55"/>
        <w:ind w:left="595" w:right="898" w:hanging="5"/>
        <w:jc w:val="left"/>
      </w:pPr>
      <w:r>
        <w:rPr>
          <w:b w:val="0"/>
          <w:bCs w:val="0"/>
          <w:spacing w:val="0"/>
          <w:w w:val="100"/>
        </w:rPr>
        <w:t>desin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ueños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ubiquen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esis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1278" w:footer="0" w:top="1480" w:bottom="28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8.277901pt;margin-top:62.908054pt;width:514.944601pt;height:12.8093pt;mso-position-horizontal-relative:page;mso-position-vertical-relative:page;z-index:-395" type="#_x0000_t202" filled="f" stroked="f">
          <v:textbox inset="0,0,0,0">
            <w:txbxContent>
              <w:p>
                <w:pPr>
                  <w:tabs>
                    <w:tab w:pos="3652" w:val="left" w:leader="none"/>
                    <w:tab w:pos="10036" w:val="left" w:leader="none"/>
                  </w:tabs>
                  <w:spacing w:line="24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0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7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.234901pt;margin-top:62.712654pt;width:519.700008pt;height:12.95pt;mso-position-horizontal-relative:page;mso-position-vertical-relative:page;z-index:-394" type="#_x0000_t202" filled="f" stroked="f">
          <v:textbox inset="0,0,0,0">
            <w:txbxContent>
              <w:p>
                <w:pPr>
                  <w:tabs>
                    <w:tab w:pos="3710" w:val="left" w:leader="none"/>
                    <w:tab w:pos="7205" w:val="left" w:leader="none"/>
                  </w:tabs>
                  <w:spacing w:line="243" w:lineRule="exact"/>
                  <w:ind w:left="95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position w:val="2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8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."/>
      <w:lvlJc w:val="left"/>
      <w:pPr>
        <w:ind w:hanging="524"/>
        <w:jc w:val="right"/>
      </w:pPr>
      <w:rPr>
        <w:rFonts w:hint="default" w:ascii="Century Gothic" w:hAnsi="Century Gothic" w:eastAsia="Century Gothic"/>
        <w:w w:val="7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6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entury Gothic" w:hAnsi="Century Gothic" w:eastAsia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Anyolina Rico Estrada</dc:creator>
  <dcterms:created xsi:type="dcterms:W3CDTF">2022-03-04T14:37:15Z</dcterms:created>
  <dcterms:modified xsi:type="dcterms:W3CDTF">2022-03-04T14:37:15Z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</Properties>
</file>