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98" w:val="left" w:leader="none"/>
        </w:tabs>
        <w:spacing w:line="360" w:lineRule="auto" w:before="55"/>
        <w:ind w:left="100" w:right="6612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CONGRESO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ESTADO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E.-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left="100" w:right="11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grama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frac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Constitu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Política,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88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111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Orgá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Legis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ativo,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81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Reglame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Práct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Parlam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ambos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ordenamientos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Chihuahu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somete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considera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Colegia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ctamen,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orado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siguientes: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0"/>
        <w:jc w:val="center"/>
        <w:rPr>
          <w:b w:val="0"/>
          <w:bCs w:val="0"/>
        </w:rPr>
      </w:pPr>
      <w:r>
        <w:rPr>
          <w:spacing w:val="0"/>
          <w:w w:val="100"/>
        </w:rPr>
        <w:t>ANTECEDENTES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100" w:right="117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I.-</w:t>
      </w:r>
      <w:r>
        <w:rPr>
          <w:rFonts w:ascii="Century Gothic" w:hAnsi="Century Gothic" w:cs="Century Gothic" w:eastAsia="Century Gothic"/>
          <w:b/>
          <w:bCs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C.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Gobernadora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María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Euge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Campos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án,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presentó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med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remit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Proyect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Presupues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Chihuahu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2022,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anexos.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left="100" w:right="117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II.-</w:t>
      </w:r>
      <w:r>
        <w:rPr>
          <w:rFonts w:ascii="Century Gothic" w:hAnsi="Century Gothic" w:cs="Century Gothic" w:eastAsia="Century Gothic"/>
          <w:b/>
          <w:bCs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Congres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facultade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noviembr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urnar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proceder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elaborac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tamen.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893" w:footer="561" w:top="1680" w:bottom="760" w:left="1240" w:right="1200"/>
          <w:pgNumType w:start="1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77" w:val="left" w:leader="none"/>
          <w:tab w:pos="1159" w:val="left" w:leader="none"/>
          <w:tab w:pos="2579" w:val="left" w:leader="none"/>
          <w:tab w:pos="3107" w:val="left" w:leader="none"/>
          <w:tab w:pos="4205" w:val="left" w:leader="none"/>
          <w:tab w:pos="4733" w:val="left" w:leader="none"/>
          <w:tab w:pos="5152" w:val="left" w:leader="none"/>
          <w:tab w:pos="6401" w:val="left" w:leader="none"/>
          <w:tab w:pos="6911" w:val="left" w:leader="none"/>
          <w:tab w:pos="8261" w:val="left" w:leader="none"/>
          <w:tab w:pos="8718" w:val="left" w:leader="none"/>
        </w:tabs>
        <w:spacing w:line="360" w:lineRule="auto" w:before="55"/>
        <w:ind w:left="100" w:right="120"/>
        <w:jc w:val="left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III.-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oment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bás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siguiente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argumentos: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ind w:left="202" w:right="201" w:hanging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“Som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consideración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esa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onorabl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Sobera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oyec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Eg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esos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ado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ihua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Ejercicio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Fiscal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2022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forma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Paquete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Fisca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prime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proyec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Presupuesto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rego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mi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dad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Titu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Pode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Ejecu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dejo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asmado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aramen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cual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será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rumbo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Gobierno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eria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cendaria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desarroll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soci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económico,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como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seguri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ind w:left="202" w:right="200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Desde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hace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empo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hicimos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cim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opinión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púb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ica,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ema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enfrenta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Gobierno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ado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por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insuficiencia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quidez,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recurren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déficits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presupuesta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es,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excesivos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pasivos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azo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nve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ón.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mi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ome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“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asa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en”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iminar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défic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presupuesta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má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tarda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años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per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endien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apremian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ación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umido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responsabilidad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como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prioridad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hay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perder.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fiscal</w:t>
      </w:r>
      <w:r>
        <w:rPr>
          <w:rFonts w:ascii="Century Gothic" w:hAnsi="Century Gothic" w:cs="Century Gothic" w:eastAsia="Century Gothic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presupuestaria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primera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adminis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ación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Gobiern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tendr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á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manej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scip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inado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responsab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orientación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social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finanzas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púb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icas.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ind w:left="202" w:right="199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Chihuahua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puede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vivir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gastar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“tarje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crédi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o”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dejar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tod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sus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ecursos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eroguen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gasto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corrien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e,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sin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ascendencia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guna.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Este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Paque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Fiscal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marca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cambio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rumbo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j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eba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convicci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una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sin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finanzas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sanas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puede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progresar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económico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socia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 w:line="360" w:lineRule="auto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12240" w:h="15840"/>
          <w:pgMar w:header="893" w:footer="561" w:top="1680" w:bottom="760" w:left="1240" w:right="120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 w:before="54"/>
        <w:ind w:left="102" w:right="201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prop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ho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presen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resu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ado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á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isis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profundo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serio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cuyo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obje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vo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forta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ecer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financi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eramen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biern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tad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cump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evadas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metas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desarrol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social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económico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esta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nuev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adminis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ración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5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5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sensibilizado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5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esta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presenta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medio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orno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sumamente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comp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jo: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"/>
        </w:numPr>
        <w:tabs>
          <w:tab w:pos="851" w:val="left" w:leader="none"/>
        </w:tabs>
        <w:spacing w:line="360" w:lineRule="auto"/>
        <w:ind w:left="851" w:right="201" w:hanging="36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2020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2021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hemos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vivido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mayor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pandemia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haya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presentado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ú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mos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100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años,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generando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una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gran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afe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ón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san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económica.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"/>
        </w:numPr>
        <w:tabs>
          <w:tab w:pos="851" w:val="left" w:leader="none"/>
        </w:tabs>
        <w:spacing w:line="360" w:lineRule="auto"/>
        <w:ind w:left="851" w:right="202" w:hanging="36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mundial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á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viendo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teraciones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significa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vas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derivadas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cuel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exis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las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cadenas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producción.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"/>
        </w:numPr>
        <w:tabs>
          <w:tab w:pos="851" w:val="left" w:leader="none"/>
        </w:tabs>
        <w:spacing w:line="360" w:lineRule="auto"/>
        <w:ind w:left="851" w:right="201" w:hanging="36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inf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aci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n,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undo,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como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á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za,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impacta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mercados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pueden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ner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efectos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nega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vos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poder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dq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sonas.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ú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12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nf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ón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anu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ali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za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superior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7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%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"/>
        </w:numPr>
        <w:tabs>
          <w:tab w:pos="822" w:val="left" w:leader="none"/>
        </w:tabs>
        <w:spacing w:line="360" w:lineRule="auto"/>
        <w:ind w:left="822" w:right="201" w:hanging="36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mundo,</w:t>
      </w:r>
      <w:r>
        <w:rPr>
          <w:rFonts w:ascii="Century Gothic" w:hAnsi="Century Gothic" w:cs="Century Gothic" w:eastAsia="Century Gothic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precio</w:t>
      </w:r>
      <w:r>
        <w:rPr>
          <w:rFonts w:ascii="Century Gothic" w:hAnsi="Century Gothic" w:cs="Century Gothic" w:eastAsia="Century Gothic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energé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ico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á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creciend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sas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ace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eradas.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"/>
        </w:numPr>
        <w:tabs>
          <w:tab w:pos="851" w:val="left" w:leader="none"/>
        </w:tabs>
        <w:spacing w:line="360" w:lineRule="auto"/>
        <w:ind w:left="851" w:right="203" w:hanging="36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peso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fren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dó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depreci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ó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nsiderab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bre.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 w:line="360" w:lineRule="auto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12240" w:h="15840"/>
          <w:pgMar w:header="893" w:footer="561" w:top="1680" w:bottom="760" w:left="1340" w:right="120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851" w:val="left" w:leader="none"/>
        </w:tabs>
        <w:spacing w:line="359" w:lineRule="auto" w:before="54"/>
        <w:ind w:left="851" w:right="199" w:hanging="284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Recibimos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nivel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deuda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evado,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ú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años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hizo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uso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abusivo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vos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corto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azo,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afectado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gravemen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quidez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bierno.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"/>
        </w:numPr>
        <w:tabs>
          <w:tab w:pos="822" w:val="left" w:leader="none"/>
        </w:tabs>
        <w:spacing w:line="360" w:lineRule="auto"/>
        <w:ind w:left="822" w:right="201" w:hanging="36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sus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cinco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años,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administración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uyó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presentó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defici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s,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siendo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2021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ayor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és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"/>
        </w:numPr>
        <w:tabs>
          <w:tab w:pos="851" w:val="left" w:leader="none"/>
        </w:tabs>
        <w:spacing w:line="360" w:lineRule="auto"/>
        <w:ind w:left="851" w:right="200" w:hanging="36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nuev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admin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ción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recibi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ó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Gobiern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é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ficit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considerab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sin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adminis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rac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ient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gast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ó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icipado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icipaciones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Federa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correspo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ú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mo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imes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2021,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presionado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aún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más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z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cierre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ejercicio.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59" w:lineRule="auto"/>
        <w:ind w:left="102" w:right="202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medi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comp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jidad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presen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Paque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sca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ien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siguien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aspec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evan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es: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708" w:val="left" w:leader="none"/>
        </w:tabs>
        <w:spacing w:line="360" w:lineRule="auto"/>
        <w:ind w:left="102" w:right="200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Desde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mi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ma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prote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omo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Gobernadora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comprom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“poner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cas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orden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”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má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tres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años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ograr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iminar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défic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presupuesta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Hoy,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orgullo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enorme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compr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miso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ante,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resa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cump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ener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ance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Recursos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Libr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Disposició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Sosten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defin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mandat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Discip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na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Financiera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dades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derat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vas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Municipios.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Presupuesto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some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consideración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primero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seis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años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cump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gación.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708" w:val="left" w:leader="none"/>
        </w:tabs>
        <w:spacing w:line="360" w:lineRule="auto"/>
        <w:ind w:left="102" w:right="199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aprobarse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iati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uestas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conside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ación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Pode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Ejecu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ivo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á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2022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más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recu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inve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sión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púb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ica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produc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va,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 w:line="360" w:lineRule="auto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12240" w:h="15840"/>
          <w:pgMar w:header="893" w:footer="561" w:top="1680" w:bottom="760" w:left="1340" w:right="120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 w:before="54"/>
        <w:ind w:left="102" w:right="200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cinco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años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adminis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ación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terior.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inyecció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recurs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inversió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mejo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garan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reac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ivación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económica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social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Chihuahua.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706" w:val="left" w:leader="none"/>
        </w:tabs>
        <w:spacing w:line="360" w:lineRule="auto"/>
        <w:ind w:left="102" w:right="198" w:hanging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Los</w:t>
      </w:r>
      <w:r>
        <w:rPr>
          <w:rFonts w:ascii="Century Gothic" w:hAnsi="Century Gothic" w:cs="Century Gothic" w:eastAsia="Century Gothic"/>
          <w:b w:val="0"/>
          <w:bCs w:val="0"/>
          <w:i/>
          <w:spacing w:val="6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ingresos</w:t>
      </w:r>
      <w:r>
        <w:rPr>
          <w:rFonts w:ascii="Century Gothic" w:hAnsi="Century Gothic" w:cs="Century Gothic" w:eastAsia="Century Gothic"/>
          <w:b w:val="0"/>
          <w:bCs w:val="0"/>
          <w:i/>
          <w:spacing w:val="6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Estado</w:t>
      </w:r>
      <w:r>
        <w:rPr>
          <w:rFonts w:ascii="Century Gothic" w:hAnsi="Century Gothic" w:cs="Century Gothic" w:eastAsia="Century Gothic"/>
          <w:b w:val="0"/>
          <w:bCs w:val="0"/>
          <w:i/>
          <w:spacing w:val="6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crecerán</w:t>
      </w:r>
      <w:r>
        <w:rPr>
          <w:rFonts w:ascii="Century Gothic" w:hAnsi="Century Gothic" w:cs="Century Gothic" w:eastAsia="Century Gothic"/>
          <w:b w:val="0"/>
          <w:bCs w:val="0"/>
          <w:i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ace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eradam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nte</w:t>
      </w:r>
      <w:r>
        <w:rPr>
          <w:rFonts w:ascii="Century Gothic" w:hAnsi="Century Gothic" w:cs="Century Gothic" w:eastAsia="Century Gothic"/>
          <w:b w:val="0"/>
          <w:bCs w:val="0"/>
          <w:i/>
          <w:spacing w:val="6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sa</w:t>
      </w:r>
      <w:r>
        <w:rPr>
          <w:rFonts w:ascii="Century Gothic" w:hAnsi="Century Gothic" w:cs="Century Gothic" w:eastAsia="Century Gothic"/>
          <w:b w:val="0"/>
          <w:bCs w:val="0"/>
          <w:i/>
          <w:spacing w:val="6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6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17%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derivados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diversos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ores,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mejor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eficiencia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recauda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a,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modif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caciones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fisca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ta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má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recurso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apoyo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decidido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presarios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odo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ado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q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ue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avés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incremento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entury Gothic" w:hAnsi="Century Gothic" w:cs="Century Gothic" w:eastAsia="Century Gothic"/>
          <w:b w:val="0"/>
          <w:bCs w:val="0"/>
          <w:i/>
          <w:spacing w:val="5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Nóm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na</w:t>
      </w:r>
      <w:r>
        <w:rPr>
          <w:rFonts w:ascii="Century Gothic" w:hAnsi="Century Gothic" w:cs="Century Gothic" w:eastAsia="Century Gothic"/>
          <w:b w:val="0"/>
          <w:bCs w:val="0"/>
          <w:i/>
          <w:spacing w:val="5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ribuirá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significa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ivamen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reac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ivació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econo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neamien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finanza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esta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708" w:val="left" w:leader="none"/>
        </w:tabs>
        <w:spacing w:line="359" w:lineRule="auto"/>
        <w:ind w:left="102" w:right="201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Más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sign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ivo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aún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ing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esos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bre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disposición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crecerán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una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sa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record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20%,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significa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$7,954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mil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ones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pesos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bre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disposición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adicionales.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708" w:val="left" w:leader="none"/>
        </w:tabs>
        <w:spacing w:line="360" w:lineRule="auto"/>
        <w:ind w:left="102" w:right="197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Por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primera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vez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tado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tará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una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Ley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Derechos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dará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teza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tra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sparencia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ciuda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anos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cobro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servicios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Gobierno.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708" w:val="left" w:leader="none"/>
        </w:tabs>
        <w:spacing w:line="360" w:lineRule="auto"/>
        <w:ind w:left="102" w:right="201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ravé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paque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financier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mejorarán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condiciones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án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ratado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nuestro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pasivo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argo</w:t>
      </w:r>
      <w:r>
        <w:rPr>
          <w:rFonts w:ascii="Century Gothic" w:hAnsi="Century Gothic" w:cs="Century Gothic" w:eastAsia="Century Gothic"/>
          <w:b w:val="0"/>
          <w:bCs w:val="0"/>
          <w:i/>
          <w:spacing w:val="5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azo,</w:t>
      </w:r>
      <w:r>
        <w:rPr>
          <w:rFonts w:ascii="Century Gothic" w:hAnsi="Century Gothic" w:cs="Century Gothic" w:eastAsia="Century Gothic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ahorran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5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una</w:t>
      </w:r>
      <w:r>
        <w:rPr>
          <w:rFonts w:ascii="Century Gothic" w:hAnsi="Century Gothic" w:cs="Century Gothic" w:eastAsia="Century Gothic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can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recurso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teniend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nej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responsab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sos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enibl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capacidad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endeudamien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Gobierno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cumpla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compromiso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inversión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hace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Chihua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 w:line="360" w:lineRule="auto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12240" w:h="15840"/>
          <w:pgMar w:header="893" w:footer="561" w:top="1680" w:bottom="760" w:left="1340" w:right="120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707" w:val="left" w:leader="none"/>
        </w:tabs>
        <w:spacing w:line="360" w:lineRule="auto" w:before="54"/>
        <w:ind w:left="102" w:right="200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i/>
          <w:spacing w:val="5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erado,</w:t>
      </w:r>
      <w:r>
        <w:rPr>
          <w:rFonts w:ascii="Century Gothic" w:hAnsi="Century Gothic" w:cs="Century Gothic" w:eastAsia="Century Gothic"/>
          <w:b w:val="0"/>
          <w:bCs w:val="0"/>
          <w:i/>
          <w:spacing w:val="5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que,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diferencia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años</w:t>
      </w:r>
      <w:r>
        <w:rPr>
          <w:rFonts w:ascii="Century Gothic" w:hAnsi="Century Gothic" w:cs="Century Gothic" w:eastAsia="Century Gothic"/>
          <w:b w:val="0"/>
          <w:bCs w:val="0"/>
          <w:i/>
          <w:spacing w:val="5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teriores,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5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Gobierno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sta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á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é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azo.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este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esu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Ejercici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2022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amo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comprom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iend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é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rmi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nuevo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ejercicio,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habrán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reducido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50%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nciamientos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corto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azo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comparación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ndrán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diciembre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2021.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707" w:val="left" w:leader="none"/>
        </w:tabs>
        <w:spacing w:line="359" w:lineRule="auto"/>
        <w:ind w:left="102" w:right="201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5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5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2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5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5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5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au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ster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5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respons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bl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pero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enfocado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bienestar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social</w:t>
      </w:r>
      <w:r>
        <w:rPr>
          <w:rFonts w:ascii="Century Gothic" w:hAnsi="Century Gothic" w:cs="Century Gothic" w:eastAsia="Century Gothic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ación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5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desar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económico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Estado.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707" w:val="left" w:leader="none"/>
        </w:tabs>
        <w:spacing w:line="360" w:lineRule="auto"/>
        <w:ind w:left="102" w:right="200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Por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primera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vez</w:t>
      </w:r>
      <w:r>
        <w:rPr>
          <w:rFonts w:ascii="Century Gothic" w:hAnsi="Century Gothic" w:cs="Century Gothic" w:eastAsia="Century Gothic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ú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mos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seis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año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habr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á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sub-presupues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ació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défici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ocu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decir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ha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concep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q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ue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iberadament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ha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proyec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hiz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ú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imo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años.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ind w:left="102" w:right="201" w:hanging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pun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van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deriva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versas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medidas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propuestas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emp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adas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paquete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fisca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expondré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más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ante,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pero,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prime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é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manda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Discip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Financier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las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idade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Federa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iva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5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Municipios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5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izaron</w:t>
      </w:r>
      <w:r>
        <w:rPr>
          <w:rFonts w:ascii="Century Gothic" w:hAnsi="Century Gothic" w:cs="Century Gothic" w:eastAsia="Century Gothic"/>
          <w:b w:val="0"/>
          <w:bCs w:val="0"/>
          <w:i/>
          <w:spacing w:val="5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variab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5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económicas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previstas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Cri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erios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Genera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Económica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Gobierno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Federa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2"/>
        </w:numPr>
        <w:tabs>
          <w:tab w:pos="708" w:val="left" w:leader="none"/>
        </w:tabs>
        <w:ind w:left="708" w:right="6350" w:hanging="60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Variab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Económicas.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/>
        <w:ind w:left="102" w:right="200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panorama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económico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Secre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Hacienda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Crédito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Púb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ico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enido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Cri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Genera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Pol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Económica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2022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Económico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Federal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H.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Congreso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basa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macroeconómico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dependien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disminución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 w:line="359" w:lineRule="auto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12240" w:h="15840"/>
          <w:pgMar w:header="893" w:footer="561" w:top="1680" w:bottom="760" w:left="1340" w:right="120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 w:before="54"/>
        <w:ind w:left="102" w:right="201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pandemia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crecimie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económic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apr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obado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ejercicio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fiscal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2022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4.1%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siguien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cuadro: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7.74pt;height:460.08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893" w:footer="561" w:top="1680" w:bottom="760" w:left="1340" w:right="120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7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7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7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 w:before="54"/>
        <w:ind w:left="101" w:right="837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acue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ecido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Ley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Discip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na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Financiera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idade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Federa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Municipio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presen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cifra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evo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ución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o.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ormación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puede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observar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ace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crecimien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ú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mos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años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tuvo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gasto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iqu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tado.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periodo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2017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2020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iqu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tado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creció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65%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icu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armen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periodo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gas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servicio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genera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creció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149%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erogaci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nes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deuda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púb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ica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135%.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2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5" w:hRule="exact"/>
        </w:trPr>
        <w:tc>
          <w:tcPr>
            <w:tcW w:w="9342" w:type="dxa"/>
            <w:gridSpan w:val="9"/>
            <w:tcBorders>
              <w:top w:val="single" w:sz="5" w:space="0" w:color="D3D3D3"/>
              <w:left w:val="single" w:sz="5" w:space="0" w:color="D3D3D3"/>
              <w:bottom w:val="single" w:sz="7" w:space="0" w:color="D3D3D3"/>
              <w:right w:val="single" w:sz="3" w:space="0" w:color="D3D3D3"/>
            </w:tcBorders>
          </w:tcPr>
          <w:p>
            <w:pPr>
              <w:pStyle w:val="TableParagraph"/>
              <w:spacing w:line="158" w:lineRule="exact"/>
              <w:ind w:left="2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EST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RESUL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DOS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58" w:hRule="exact"/>
        </w:trPr>
        <w:tc>
          <w:tcPr>
            <w:tcW w:w="204" w:type="dxa"/>
            <w:tcBorders>
              <w:top w:val="single" w:sz="7" w:space="0" w:color="D3D3D3"/>
              <w:left w:val="single" w:sz="5" w:space="0" w:color="D3D3D3"/>
              <w:bottom w:val="nil" w:sz="6" w:space="0" w:color="auto"/>
              <w:right w:val="single" w:sz="7" w:space="0" w:color="D3D3D3"/>
            </w:tcBorders>
          </w:tcPr>
          <w:p>
            <w:pPr/>
          </w:p>
        </w:tc>
        <w:tc>
          <w:tcPr>
            <w:tcW w:w="318" w:type="dxa"/>
            <w:tcBorders>
              <w:top w:val="single" w:sz="7" w:space="0" w:color="D3D3D3"/>
              <w:left w:val="single" w:sz="7" w:space="0" w:color="D3D3D3"/>
              <w:bottom w:val="nil" w:sz="6" w:space="0" w:color="auto"/>
              <w:right w:val="single" w:sz="7" w:space="0" w:color="D3D3D3"/>
            </w:tcBorders>
          </w:tcPr>
          <w:p>
            <w:pPr/>
          </w:p>
        </w:tc>
        <w:tc>
          <w:tcPr>
            <w:tcW w:w="3223" w:type="dxa"/>
            <w:tcBorders>
              <w:top w:val="single" w:sz="7" w:space="0" w:color="D3D3D3"/>
              <w:left w:val="single" w:sz="7" w:space="0" w:color="D3D3D3"/>
              <w:bottom w:val="nil" w:sz="6" w:space="0" w:color="auto"/>
              <w:right w:val="single" w:sz="5" w:space="0" w:color="D3D3D3"/>
            </w:tcBorders>
          </w:tcPr>
          <w:p>
            <w:pPr/>
          </w:p>
        </w:tc>
        <w:tc>
          <w:tcPr>
            <w:tcW w:w="935" w:type="dxa"/>
            <w:tcBorders>
              <w:top w:val="single" w:sz="7" w:space="0" w:color="D3D3D3"/>
              <w:left w:val="single" w:sz="5" w:space="0" w:color="D3D3D3"/>
              <w:bottom w:val="nil" w:sz="6" w:space="0" w:color="auto"/>
              <w:right w:val="single" w:sz="7" w:space="0" w:color="D3D3D3"/>
            </w:tcBorders>
          </w:tcPr>
          <w:p>
            <w:pPr/>
          </w:p>
        </w:tc>
        <w:tc>
          <w:tcPr>
            <w:tcW w:w="934" w:type="dxa"/>
            <w:tcBorders>
              <w:top w:val="single" w:sz="7" w:space="0" w:color="D3D3D3"/>
              <w:left w:val="single" w:sz="7" w:space="0" w:color="D3D3D3"/>
              <w:bottom w:val="nil" w:sz="6" w:space="0" w:color="auto"/>
              <w:right w:val="single" w:sz="5" w:space="0" w:color="D3D3D3"/>
            </w:tcBorders>
          </w:tcPr>
          <w:p>
            <w:pPr/>
          </w:p>
        </w:tc>
        <w:tc>
          <w:tcPr>
            <w:tcW w:w="932" w:type="dxa"/>
            <w:tcBorders>
              <w:top w:val="single" w:sz="7" w:space="0" w:color="D3D3D3"/>
              <w:left w:val="single" w:sz="5" w:space="0" w:color="D3D3D3"/>
              <w:bottom w:val="nil" w:sz="6" w:space="0" w:color="auto"/>
              <w:right w:val="single" w:sz="7" w:space="0" w:color="D3D3D3"/>
            </w:tcBorders>
          </w:tcPr>
          <w:p>
            <w:pPr/>
          </w:p>
        </w:tc>
        <w:tc>
          <w:tcPr>
            <w:tcW w:w="934" w:type="dxa"/>
            <w:tcBorders>
              <w:top w:val="single" w:sz="7" w:space="0" w:color="D3D3D3"/>
              <w:left w:val="single" w:sz="7" w:space="0" w:color="D3D3D3"/>
              <w:bottom w:val="nil" w:sz="6" w:space="0" w:color="auto"/>
              <w:right w:val="single" w:sz="7" w:space="0" w:color="D3D3D3"/>
            </w:tcBorders>
          </w:tcPr>
          <w:p>
            <w:pPr/>
          </w:p>
        </w:tc>
        <w:tc>
          <w:tcPr>
            <w:tcW w:w="932" w:type="dxa"/>
            <w:tcBorders>
              <w:top w:val="single" w:sz="7" w:space="0" w:color="D3D3D3"/>
              <w:left w:val="single" w:sz="7" w:space="0" w:color="D3D3D3"/>
              <w:bottom w:val="nil" w:sz="6" w:space="0" w:color="auto"/>
              <w:right w:val="single" w:sz="5" w:space="0" w:color="D3D3D3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D3D3D3"/>
              <w:left w:val="single" w:sz="5" w:space="0" w:color="D3D3D3"/>
              <w:bottom w:val="nil" w:sz="6" w:space="0" w:color="auto"/>
              <w:right w:val="single" w:sz="3" w:space="0" w:color="D3D3D3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3745" w:type="dxa"/>
            <w:gridSpan w:val="3"/>
            <w:tcBorders>
              <w:top w:val="nil" w:sz="6" w:space="0" w:color="auto"/>
              <w:left w:val="single" w:sz="5" w:space="0" w:color="D3D3D3"/>
              <w:bottom w:val="nil" w:sz="6" w:space="0" w:color="auto"/>
              <w:right w:val="nil" w:sz="6" w:space="0" w:color="auto"/>
            </w:tcBorders>
            <w:shd w:val="clear" w:color="auto" w:fill="001F5F"/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4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CE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1F5F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1F5F"/>
          </w:tcPr>
          <w:p>
            <w:pPr/>
          </w:p>
        </w:tc>
        <w:tc>
          <w:tcPr>
            <w:tcW w:w="372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1F5F"/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11"/>
                <w:szCs w:val="11"/>
              </w:rPr>
              <w:t>PRESUPUES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RI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11"/>
                <w:szCs w:val="11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11"/>
                <w:szCs w:val="11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9" w:hRule="exact"/>
        </w:trPr>
        <w:tc>
          <w:tcPr>
            <w:tcW w:w="204" w:type="dxa"/>
            <w:tcBorders>
              <w:top w:val="nil" w:sz="6" w:space="0" w:color="auto"/>
              <w:left w:val="single" w:sz="5" w:space="0" w:color="D3D3D3"/>
              <w:bottom w:val="single" w:sz="7" w:space="0" w:color="000000"/>
              <w:right w:val="single" w:sz="7" w:space="0" w:color="D3D3D3"/>
            </w:tcBorders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single" w:sz="7" w:space="0" w:color="D3D3D3"/>
              <w:bottom w:val="single" w:sz="7" w:space="0" w:color="000000"/>
              <w:right w:val="single" w:sz="7" w:space="0" w:color="D3D3D3"/>
            </w:tcBorders>
          </w:tcPr>
          <w:p>
            <w:pPr/>
          </w:p>
        </w:tc>
        <w:tc>
          <w:tcPr>
            <w:tcW w:w="3223" w:type="dxa"/>
            <w:tcBorders>
              <w:top w:val="nil" w:sz="6" w:space="0" w:color="auto"/>
              <w:left w:val="single" w:sz="7" w:space="0" w:color="D3D3D3"/>
              <w:bottom w:val="single" w:sz="7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935" w:type="dxa"/>
            <w:tcBorders>
              <w:top w:val="nil" w:sz="6" w:space="0" w:color="auto"/>
              <w:left w:val="single" w:sz="5" w:space="0" w:color="D3D3D3"/>
              <w:bottom w:val="single" w:sz="7" w:space="0" w:color="000000"/>
              <w:right w:val="single" w:sz="7" w:space="0" w:color="D3D3D3"/>
            </w:tcBorders>
          </w:tcPr>
          <w:p>
            <w:pPr>
              <w:pStyle w:val="TableParagraph"/>
              <w:spacing w:line="133" w:lineRule="exact"/>
              <w:ind w:left="9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7" w:space="0" w:color="D3D3D3"/>
              <w:bottom w:val="single" w:sz="7" w:space="0" w:color="000000"/>
              <w:right w:val="single" w:sz="5" w:space="0" w:color="D3D3D3"/>
            </w:tcBorders>
          </w:tcPr>
          <w:p>
            <w:pPr>
              <w:pStyle w:val="TableParagraph"/>
              <w:spacing w:line="133" w:lineRule="exact"/>
              <w:ind w:left="1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single" w:sz="5" w:space="0" w:color="D3D3D3"/>
              <w:bottom w:val="single" w:sz="7" w:space="0" w:color="000000"/>
              <w:right w:val="single" w:sz="7" w:space="0" w:color="D3D3D3"/>
            </w:tcBorders>
          </w:tcPr>
          <w:p>
            <w:pPr>
              <w:pStyle w:val="TableParagraph"/>
              <w:spacing w:line="133" w:lineRule="exact"/>
              <w:ind w:left="12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7" w:space="0" w:color="D3D3D3"/>
              <w:bottom w:val="single" w:sz="7" w:space="0" w:color="000000"/>
              <w:right w:val="single" w:sz="7" w:space="0" w:color="D3D3D3"/>
            </w:tcBorders>
          </w:tcPr>
          <w:p>
            <w:pPr>
              <w:pStyle w:val="TableParagraph"/>
              <w:spacing w:line="133" w:lineRule="exact"/>
              <w:ind w:left="11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single" w:sz="7" w:space="0" w:color="D3D3D3"/>
              <w:bottom w:val="single" w:sz="7" w:space="0" w:color="000000"/>
              <w:right w:val="single" w:sz="5" w:space="0" w:color="D3D3D3"/>
            </w:tcBorders>
          </w:tcPr>
          <w:p>
            <w:pPr>
              <w:pStyle w:val="TableParagraph"/>
              <w:spacing w:line="133" w:lineRule="exact"/>
              <w:ind w:left="9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single" w:sz="5" w:space="0" w:color="D3D3D3"/>
              <w:bottom w:val="single" w:sz="7" w:space="0" w:color="000000"/>
              <w:right w:val="single" w:sz="3" w:space="0" w:color="D3D3D3"/>
            </w:tcBorders>
          </w:tcPr>
          <w:p>
            <w:pPr>
              <w:pStyle w:val="TableParagraph"/>
              <w:spacing w:line="133" w:lineRule="exact"/>
              <w:ind w:left="17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3745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32" w:lineRule="exact"/>
              <w:ind w:left="23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GA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ET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AD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BEBEBE"/>
          </w:tcPr>
          <w:p>
            <w:pPr>
              <w:pStyle w:val="TableParagraph"/>
              <w:spacing w:line="132" w:lineRule="exact"/>
              <w:ind w:left="17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32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60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28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32" w:lineRule="exact"/>
              <w:ind w:left="17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33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54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37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BEBEBE"/>
          </w:tcPr>
          <w:p>
            <w:pPr>
              <w:pStyle w:val="TableParagraph"/>
              <w:spacing w:line="132" w:lineRule="exact"/>
              <w:ind w:left="17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39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97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15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BEBEBE"/>
          </w:tcPr>
          <w:p>
            <w:pPr>
              <w:pStyle w:val="TableParagraph"/>
              <w:spacing w:line="132" w:lineRule="exact"/>
              <w:ind w:left="17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45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68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68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65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32" w:lineRule="exact"/>
              <w:ind w:left="17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55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93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80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132" w:lineRule="exact"/>
              <w:ind w:left="18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34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87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20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67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1" w:hRule="exact"/>
        </w:trPr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41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2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LES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23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233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23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17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18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17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75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132" w:lineRule="exact"/>
              <w:ind w:left="2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87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</w:p>
        </w:tc>
      </w:tr>
      <w:tr>
        <w:trPr>
          <w:trHeight w:val="214" w:hRule="exact"/>
        </w:trPr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41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2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31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49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3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06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31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48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23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23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46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32" w:lineRule="exact"/>
              <w:ind w:left="323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75</w:t>
            </w:r>
          </w:p>
        </w:tc>
      </w:tr>
      <w:tr>
        <w:trPr>
          <w:trHeight w:val="213" w:hRule="exact"/>
        </w:trPr>
        <w:tc>
          <w:tcPr>
            <w:tcW w:w="20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41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2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GE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LES</w:t>
            </w:r>
          </w:p>
        </w:tc>
        <w:tc>
          <w:tcPr>
            <w:tcW w:w="9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23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233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47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</w:p>
        </w:tc>
        <w:tc>
          <w:tcPr>
            <w:tcW w:w="93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23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23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</w:t>
            </w: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23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</w:p>
        </w:tc>
        <w:tc>
          <w:tcPr>
            <w:tcW w:w="93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132" w:lineRule="exact"/>
              <w:ind w:left="2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212" w:hRule="exact"/>
        </w:trPr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41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3" w:lineRule="exact"/>
              <w:ind w:left="2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TRANSFERENCI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3" w:lineRule="exact"/>
              <w:ind w:left="18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74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3" w:lineRule="exact"/>
              <w:ind w:left="17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47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3" w:lineRule="exact"/>
              <w:ind w:left="18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43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3" w:lineRule="exact"/>
              <w:ind w:left="17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77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3" w:lineRule="exact"/>
              <w:ind w:left="18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55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133" w:lineRule="exact"/>
              <w:ind w:left="183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91</w:t>
            </w:r>
          </w:p>
        </w:tc>
      </w:tr>
      <w:tr>
        <w:trPr>
          <w:trHeight w:val="214" w:hRule="exact"/>
        </w:trPr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41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2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BIENE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UE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INM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INTANGIB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LES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31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39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3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26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31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75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3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98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31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37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32" w:lineRule="exact"/>
              <w:ind w:left="38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</w:p>
        </w:tc>
      </w:tr>
      <w:tr>
        <w:trPr>
          <w:trHeight w:val="213" w:hRule="exact"/>
        </w:trPr>
        <w:tc>
          <w:tcPr>
            <w:tcW w:w="20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41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1" w:lineRule="exact"/>
              <w:ind w:left="2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INV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UB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A</w:t>
            </w:r>
          </w:p>
        </w:tc>
        <w:tc>
          <w:tcPr>
            <w:tcW w:w="9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1" w:lineRule="exact"/>
              <w:ind w:left="3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1" w:lineRule="exact"/>
              <w:ind w:left="3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20</w:t>
            </w:r>
          </w:p>
        </w:tc>
        <w:tc>
          <w:tcPr>
            <w:tcW w:w="93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1" w:lineRule="exact"/>
              <w:ind w:left="31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24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1" w:lineRule="exact"/>
              <w:ind w:left="3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41</w:t>
            </w: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1" w:lineRule="exact"/>
              <w:ind w:left="3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27</w:t>
            </w:r>
          </w:p>
        </w:tc>
        <w:tc>
          <w:tcPr>
            <w:tcW w:w="93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131" w:lineRule="exact"/>
              <w:ind w:left="323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68</w:t>
            </w:r>
          </w:p>
        </w:tc>
      </w:tr>
      <w:tr>
        <w:trPr>
          <w:trHeight w:val="211" w:hRule="exact"/>
        </w:trPr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41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2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ES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31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89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37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34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31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85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3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21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37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132" w:lineRule="exact"/>
              <w:ind w:left="38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44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</w:t>
            </w:r>
          </w:p>
        </w:tc>
      </w:tr>
      <w:tr>
        <w:trPr>
          <w:trHeight w:val="214" w:hRule="exact"/>
        </w:trPr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41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33" w:lineRule="exact"/>
              <w:ind w:left="2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ES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3" w:lineRule="exact"/>
              <w:ind w:left="23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54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33" w:lineRule="exact"/>
              <w:ind w:left="233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76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3" w:lineRule="exact"/>
              <w:ind w:left="23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3" w:lineRule="exact"/>
              <w:ind w:left="23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36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33" w:lineRule="exact"/>
              <w:ind w:left="23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06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33" w:lineRule="exact"/>
              <w:ind w:left="2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</w:p>
        </w:tc>
      </w:tr>
      <w:tr>
        <w:trPr>
          <w:trHeight w:val="214" w:hRule="exact"/>
        </w:trPr>
        <w:tc>
          <w:tcPr>
            <w:tcW w:w="20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41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2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BL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A</w:t>
            </w:r>
          </w:p>
        </w:tc>
        <w:tc>
          <w:tcPr>
            <w:tcW w:w="9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23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76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233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</w:t>
            </w:r>
          </w:p>
        </w:tc>
        <w:tc>
          <w:tcPr>
            <w:tcW w:w="93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23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67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23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23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97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3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132" w:lineRule="exact"/>
              <w:ind w:left="2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</w:p>
        </w:tc>
      </w:tr>
      <w:tr>
        <w:trPr>
          <w:trHeight w:val="214" w:hRule="exact"/>
        </w:trPr>
        <w:tc>
          <w:tcPr>
            <w:tcW w:w="3745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32" w:lineRule="exact"/>
              <w:ind w:left="23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GA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AD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>
              <w:pStyle w:val="TableParagraph"/>
              <w:spacing w:line="132" w:lineRule="exact"/>
              <w:ind w:left="17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25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00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59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77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32" w:lineRule="exact"/>
              <w:ind w:left="17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25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75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97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08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>
              <w:pStyle w:val="TableParagraph"/>
              <w:spacing w:line="132" w:lineRule="exact"/>
              <w:ind w:left="17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28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56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86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53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>
              <w:pStyle w:val="TableParagraph"/>
              <w:spacing w:line="132" w:lineRule="exact"/>
              <w:ind w:left="17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28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43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20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32" w:lineRule="exact"/>
              <w:ind w:left="17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28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84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40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05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132" w:lineRule="exact"/>
              <w:ind w:left="18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21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81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20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1"/>
                <w:szCs w:val="11"/>
              </w:rPr>
              <w:t>38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3" w:hRule="exact"/>
        </w:trPr>
        <w:tc>
          <w:tcPr>
            <w:tcW w:w="20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41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1" w:lineRule="exact"/>
              <w:ind w:left="2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LES</w:t>
            </w:r>
          </w:p>
        </w:tc>
        <w:tc>
          <w:tcPr>
            <w:tcW w:w="9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1" w:lineRule="exact"/>
              <w:ind w:left="23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77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1" w:lineRule="exact"/>
              <w:ind w:left="3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76</w:t>
            </w:r>
          </w:p>
        </w:tc>
        <w:tc>
          <w:tcPr>
            <w:tcW w:w="93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1" w:lineRule="exact"/>
              <w:ind w:left="31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81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1" w:lineRule="exact"/>
              <w:ind w:left="3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38</w:t>
            </w: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1" w:lineRule="exact"/>
              <w:ind w:left="3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04</w:t>
            </w:r>
          </w:p>
        </w:tc>
        <w:tc>
          <w:tcPr>
            <w:tcW w:w="93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131" w:lineRule="exact"/>
              <w:ind w:left="323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18</w:t>
            </w:r>
          </w:p>
        </w:tc>
      </w:tr>
      <w:tr>
        <w:trPr>
          <w:trHeight w:val="211" w:hRule="exact"/>
        </w:trPr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41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3" w:lineRule="exact"/>
              <w:ind w:left="2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3" w:lineRule="exact"/>
              <w:ind w:left="31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08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3" w:lineRule="exact"/>
              <w:ind w:left="3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79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3" w:lineRule="exact"/>
              <w:ind w:left="37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87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3" w:lineRule="exact"/>
              <w:ind w:left="3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66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3" w:lineRule="exact"/>
              <w:ind w:left="3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25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133" w:lineRule="exact"/>
              <w:ind w:left="37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</w:p>
        </w:tc>
      </w:tr>
      <w:tr>
        <w:trPr>
          <w:trHeight w:val="215" w:hRule="exact"/>
        </w:trPr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41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33" w:lineRule="exact"/>
              <w:ind w:left="2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VICI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LES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3" w:lineRule="exact"/>
              <w:ind w:left="3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45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33" w:lineRule="exact"/>
              <w:ind w:left="3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36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3" w:lineRule="exact"/>
              <w:ind w:left="31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64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3" w:lineRule="exact"/>
              <w:ind w:left="3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33" w:lineRule="exact"/>
              <w:ind w:left="3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49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33" w:lineRule="exact"/>
              <w:ind w:left="323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04</w:t>
            </w:r>
          </w:p>
        </w:tc>
      </w:tr>
      <w:tr>
        <w:trPr>
          <w:trHeight w:val="213" w:hRule="exact"/>
        </w:trPr>
        <w:tc>
          <w:tcPr>
            <w:tcW w:w="20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41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1" w:lineRule="exact"/>
              <w:ind w:left="2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TRANSFERENCI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9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1" w:lineRule="exact"/>
              <w:ind w:left="18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35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1" w:lineRule="exact"/>
              <w:ind w:left="17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97</w:t>
            </w:r>
          </w:p>
        </w:tc>
        <w:tc>
          <w:tcPr>
            <w:tcW w:w="93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1" w:lineRule="exact"/>
              <w:ind w:left="18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85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1" w:lineRule="exact"/>
              <w:ind w:left="17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71</w:t>
            </w: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1" w:lineRule="exact"/>
              <w:ind w:left="18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23</w:t>
            </w:r>
          </w:p>
        </w:tc>
        <w:tc>
          <w:tcPr>
            <w:tcW w:w="93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131" w:lineRule="exact"/>
              <w:ind w:left="183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30</w:t>
            </w:r>
          </w:p>
        </w:tc>
      </w:tr>
      <w:tr>
        <w:trPr>
          <w:trHeight w:val="211" w:hRule="exact"/>
        </w:trPr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41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2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BIENE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UE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INM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INTANGIB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LES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31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57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3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28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37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373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3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28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132" w:lineRule="exact"/>
              <w:ind w:left="38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</w:p>
        </w:tc>
      </w:tr>
      <w:tr>
        <w:trPr>
          <w:trHeight w:val="214" w:hRule="exact"/>
        </w:trPr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41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33" w:lineRule="exact"/>
              <w:ind w:left="2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INV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UB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A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3" w:lineRule="exact"/>
              <w:ind w:left="3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66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33" w:lineRule="exact"/>
              <w:ind w:left="3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88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3" w:lineRule="exact"/>
              <w:ind w:left="31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12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3" w:lineRule="exact"/>
              <w:ind w:left="3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91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33" w:lineRule="exact"/>
              <w:ind w:left="3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46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33" w:lineRule="exact"/>
              <w:ind w:left="323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54</w:t>
            </w:r>
          </w:p>
        </w:tc>
      </w:tr>
      <w:tr>
        <w:trPr>
          <w:trHeight w:val="214" w:hRule="exact"/>
        </w:trPr>
        <w:tc>
          <w:tcPr>
            <w:tcW w:w="20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41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2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INVERSIONE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FINANCIERA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OTRA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OVISIONES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right="160"/>
              <w:jc w:val="righ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‐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right="163"/>
              <w:jc w:val="righ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‐</w:t>
            </w:r>
          </w:p>
        </w:tc>
        <w:tc>
          <w:tcPr>
            <w:tcW w:w="93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right="158"/>
              <w:jc w:val="righ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‐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right="159"/>
              <w:jc w:val="righ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‐</w:t>
            </w: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right="159"/>
              <w:jc w:val="righ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‐</w:t>
            </w:r>
          </w:p>
        </w:tc>
        <w:tc>
          <w:tcPr>
            <w:tcW w:w="93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132" w:lineRule="exact"/>
              <w:ind w:right="157"/>
              <w:jc w:val="righ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‐</w:t>
            </w:r>
          </w:p>
        </w:tc>
      </w:tr>
      <w:tr>
        <w:trPr>
          <w:trHeight w:val="211" w:hRule="exact"/>
        </w:trPr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41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2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ES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23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233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34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23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32" w:lineRule="exact"/>
              <w:ind w:left="23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23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94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132" w:lineRule="exact"/>
              <w:ind w:left="2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84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</w:t>
            </w:r>
          </w:p>
        </w:tc>
      </w:tr>
      <w:tr>
        <w:trPr>
          <w:trHeight w:val="262" w:hRule="exact"/>
        </w:trPr>
        <w:tc>
          <w:tcPr>
            <w:tcW w:w="3745" w:type="dxa"/>
            <w:gridSpan w:val="3"/>
            <w:tcBorders>
              <w:top w:val="single" w:sz="5" w:space="0" w:color="000000"/>
              <w:left w:val="single" w:sz="5" w:space="0" w:color="D3D3D3"/>
              <w:bottom w:val="nil" w:sz="6" w:space="0" w:color="auto"/>
              <w:right w:val="nil" w:sz="6" w:space="0" w:color="auto"/>
            </w:tcBorders>
            <w:shd w:val="clear" w:color="auto" w:fill="001F5F"/>
          </w:tcPr>
          <w:p>
            <w:pPr>
              <w:pStyle w:val="TableParagraph"/>
              <w:spacing w:line="123" w:lineRule="exact"/>
              <w:ind w:left="2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OT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PR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SUPUE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DEVEN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1F5F"/>
          </w:tcPr>
          <w:p>
            <w:pPr>
              <w:pStyle w:val="TableParagraph"/>
              <w:spacing w:line="132" w:lineRule="exact"/>
              <w:ind w:left="18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58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61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88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89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1F5F"/>
          </w:tcPr>
          <w:p>
            <w:pPr>
              <w:pStyle w:val="TableParagraph"/>
              <w:spacing w:line="132" w:lineRule="exact"/>
              <w:ind w:left="18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59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30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35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66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1F5F"/>
          </w:tcPr>
          <w:p>
            <w:pPr>
              <w:pStyle w:val="TableParagraph"/>
              <w:tabs>
                <w:tab w:pos="1117" w:val="left" w:leader="none"/>
              </w:tabs>
              <w:spacing w:line="132" w:lineRule="exact"/>
              <w:ind w:left="18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68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54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02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95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ab/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74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11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88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1F5F"/>
          </w:tcPr>
          <w:p>
            <w:pPr>
              <w:pStyle w:val="TableParagraph"/>
              <w:spacing w:line="132" w:lineRule="exact"/>
              <w:ind w:left="18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83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77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21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33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1F5F"/>
          </w:tcPr>
          <w:p>
            <w:pPr>
              <w:pStyle w:val="TableParagraph"/>
              <w:spacing w:line="132" w:lineRule="exact"/>
              <w:ind w:left="18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55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68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41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1"/>
                <w:szCs w:val="11"/>
              </w:rPr>
              <w:t>05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18" w:hRule="exact"/>
        </w:trPr>
        <w:tc>
          <w:tcPr>
            <w:tcW w:w="204" w:type="dxa"/>
            <w:tcBorders>
              <w:top w:val="nil" w:sz="6" w:space="0" w:color="auto"/>
              <w:left w:val="single" w:sz="5" w:space="0" w:color="D3D3D3"/>
              <w:bottom w:val="single" w:sz="7" w:space="0" w:color="D3D3D3"/>
              <w:right w:val="single" w:sz="7" w:space="0" w:color="D3D3D3"/>
            </w:tcBorders>
          </w:tcPr>
          <w:p>
            <w:pPr/>
          </w:p>
        </w:tc>
        <w:tc>
          <w:tcPr>
            <w:tcW w:w="3541" w:type="dxa"/>
            <w:gridSpan w:val="2"/>
            <w:tcBorders>
              <w:top w:val="nil" w:sz="6" w:space="0" w:color="auto"/>
              <w:left w:val="single" w:sz="7" w:space="0" w:color="D3D3D3"/>
              <w:bottom w:val="single" w:sz="7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935" w:type="dxa"/>
            <w:tcBorders>
              <w:top w:val="nil" w:sz="6" w:space="0" w:color="auto"/>
              <w:left w:val="single" w:sz="5" w:space="0" w:color="D3D3D3"/>
              <w:bottom w:val="single" w:sz="7" w:space="0" w:color="D3D3D3"/>
              <w:right w:val="single" w:sz="7" w:space="0" w:color="D3D3D3"/>
            </w:tcBorders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single" w:sz="7" w:space="0" w:color="D3D3D3"/>
              <w:bottom w:val="single" w:sz="7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single" w:sz="5" w:space="0" w:color="D3D3D3"/>
              <w:bottom w:val="single" w:sz="7" w:space="0" w:color="D3D3D3"/>
              <w:right w:val="single" w:sz="7" w:space="0" w:color="D3D3D3"/>
            </w:tcBorders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single" w:sz="7" w:space="0" w:color="D3D3D3"/>
              <w:bottom w:val="single" w:sz="7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single" w:sz="5" w:space="0" w:color="D3D3D3"/>
              <w:bottom w:val="single" w:sz="7" w:space="0" w:color="D3D3D3"/>
              <w:right w:val="single" w:sz="3" w:space="0" w:color="D3D3D3"/>
            </w:tcBorders>
          </w:tcPr>
          <w:p>
            <w:pPr/>
          </w:p>
        </w:tc>
      </w:tr>
      <w:tr>
        <w:trPr>
          <w:trHeight w:val="148" w:hRule="exact"/>
        </w:trPr>
        <w:tc>
          <w:tcPr>
            <w:tcW w:w="204" w:type="dxa"/>
            <w:tcBorders>
              <w:top w:val="single" w:sz="7" w:space="0" w:color="D3D3D3"/>
              <w:left w:val="single" w:sz="5" w:space="0" w:color="D3D3D3"/>
              <w:bottom w:val="single" w:sz="3" w:space="0" w:color="D3D3D3"/>
              <w:right w:val="single" w:sz="7" w:space="0" w:color="D3D3D3"/>
            </w:tcBorders>
          </w:tcPr>
          <w:p>
            <w:pPr/>
          </w:p>
        </w:tc>
        <w:tc>
          <w:tcPr>
            <w:tcW w:w="3541" w:type="dxa"/>
            <w:gridSpan w:val="2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5" w:space="0" w:color="D3D3D3"/>
            </w:tcBorders>
          </w:tcPr>
          <w:p>
            <w:pPr>
              <w:pStyle w:val="TableParagraph"/>
              <w:spacing w:line="88" w:lineRule="exact"/>
              <w:ind w:left="12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8"/>
                <w:szCs w:val="8"/>
              </w:rPr>
              <w:t>*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8"/>
                <w:szCs w:val="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por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sponde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resu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est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Deve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8"/>
                <w:szCs w:val="8"/>
              </w:rPr>
              <w:t>ng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8"/>
                <w:szCs w:val="8"/>
              </w:rPr>
              <w:t>do.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935" w:type="dxa"/>
            <w:tcBorders>
              <w:top w:val="single" w:sz="7" w:space="0" w:color="D3D3D3"/>
              <w:left w:val="single" w:sz="5" w:space="0" w:color="D3D3D3"/>
              <w:bottom w:val="single" w:sz="3" w:space="0" w:color="D3D3D3"/>
              <w:right w:val="single" w:sz="7" w:space="0" w:color="D3D3D3"/>
            </w:tcBorders>
          </w:tcPr>
          <w:p>
            <w:pPr/>
          </w:p>
        </w:tc>
        <w:tc>
          <w:tcPr>
            <w:tcW w:w="934" w:type="dxa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932" w:type="dxa"/>
            <w:tcBorders>
              <w:top w:val="single" w:sz="7" w:space="0" w:color="D3D3D3"/>
              <w:left w:val="single" w:sz="5" w:space="0" w:color="D3D3D3"/>
              <w:bottom w:val="single" w:sz="3" w:space="0" w:color="D3D3D3"/>
              <w:right w:val="single" w:sz="7" w:space="0" w:color="D3D3D3"/>
            </w:tcBorders>
          </w:tcPr>
          <w:p>
            <w:pPr/>
          </w:p>
        </w:tc>
        <w:tc>
          <w:tcPr>
            <w:tcW w:w="934" w:type="dxa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7" w:space="0" w:color="D3D3D3"/>
            </w:tcBorders>
          </w:tcPr>
          <w:p>
            <w:pPr/>
          </w:p>
        </w:tc>
        <w:tc>
          <w:tcPr>
            <w:tcW w:w="932" w:type="dxa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D3D3D3"/>
              <w:left w:val="single" w:sz="5" w:space="0" w:color="D3D3D3"/>
              <w:bottom w:val="single" w:sz="3" w:space="0" w:color="D3D3D3"/>
              <w:right w:val="single" w:sz="3" w:space="0" w:color="D3D3D3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2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47" w:hRule="exact"/>
        </w:trPr>
        <w:tc>
          <w:tcPr>
            <w:tcW w:w="204" w:type="dxa"/>
            <w:tcBorders>
              <w:top w:val="single" w:sz="7" w:space="0" w:color="D3D3D3"/>
              <w:left w:val="single" w:sz="5" w:space="0" w:color="D3D3D3"/>
              <w:bottom w:val="single" w:sz="3" w:space="0" w:color="D3D3D3"/>
              <w:right w:val="single" w:sz="7" w:space="0" w:color="D3D3D3"/>
            </w:tcBorders>
          </w:tcPr>
          <w:p>
            <w:pPr/>
          </w:p>
        </w:tc>
        <w:tc>
          <w:tcPr>
            <w:tcW w:w="3541" w:type="dxa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5" w:space="0" w:color="D3D3D3"/>
            </w:tcBorders>
          </w:tcPr>
          <w:p>
            <w:pPr>
              <w:pStyle w:val="TableParagraph"/>
              <w:spacing w:line="87" w:lineRule="exact"/>
              <w:ind w:left="12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8"/>
                <w:szCs w:val="8"/>
              </w:rPr>
              <w:t>*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8"/>
                <w:szCs w:val="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por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sponde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resu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est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Deve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8"/>
                <w:szCs w:val="8"/>
              </w:rPr>
              <w:t>ng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8"/>
                <w:szCs w:val="8"/>
              </w:rPr>
              <w:t>do.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935" w:type="dxa"/>
            <w:tcBorders>
              <w:top w:val="single" w:sz="7" w:space="0" w:color="D3D3D3"/>
              <w:left w:val="single" w:sz="5" w:space="0" w:color="D3D3D3"/>
              <w:bottom w:val="single" w:sz="3" w:space="0" w:color="D3D3D3"/>
              <w:right w:val="single" w:sz="7" w:space="0" w:color="D3D3D3"/>
            </w:tcBorders>
          </w:tcPr>
          <w:p>
            <w:pPr/>
          </w:p>
        </w:tc>
        <w:tc>
          <w:tcPr>
            <w:tcW w:w="934" w:type="dxa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932" w:type="dxa"/>
            <w:tcBorders>
              <w:top w:val="single" w:sz="7" w:space="0" w:color="D3D3D3"/>
              <w:left w:val="single" w:sz="5" w:space="0" w:color="D3D3D3"/>
              <w:bottom w:val="single" w:sz="3" w:space="0" w:color="D3D3D3"/>
              <w:right w:val="single" w:sz="7" w:space="0" w:color="D3D3D3"/>
            </w:tcBorders>
          </w:tcPr>
          <w:p>
            <w:pPr/>
          </w:p>
        </w:tc>
        <w:tc>
          <w:tcPr>
            <w:tcW w:w="934" w:type="dxa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7" w:space="0" w:color="D3D3D3"/>
            </w:tcBorders>
          </w:tcPr>
          <w:p>
            <w:pPr/>
          </w:p>
        </w:tc>
        <w:tc>
          <w:tcPr>
            <w:tcW w:w="932" w:type="dxa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D3D3D3"/>
              <w:left w:val="single" w:sz="5" w:space="0" w:color="D3D3D3"/>
              <w:bottom w:val="single" w:sz="3" w:space="0" w:color="D3D3D3"/>
              <w:right w:val="single" w:sz="3" w:space="0" w:color="D3D3D3"/>
            </w:tcBorders>
          </w:tcPr>
          <w:p>
            <w:pPr/>
          </w:p>
        </w:tc>
      </w:tr>
    </w:tbl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4"/>
        <w:ind w:left="101" w:right="0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/>
        <w:pict>
          <v:group style="position:absolute;margin-left:116.459999pt;margin-top:-61.309685pt;width:.1pt;height:5.52pt;mso-position-horizontal-relative:page;mso-position-vertical-relative:paragraph;z-index:-5501" coordorigin="2329,-1226" coordsize="2,110">
            <v:shape style="position:absolute;left:2329;top:-1226;width:2;height:110" coordorigin="2329,-1226" coordsize="0,110" path="m2329,-1226l2329,-1116e" filled="f" stroked="t" strokeweight=".82pt" strokecolor="#D3D3D3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Nota: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egresos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2021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iemb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24"/>
          <w:szCs w:val="24"/>
        </w:rPr>
        <w:sectPr>
          <w:headerReference w:type="default" r:id="rId8"/>
          <w:footerReference w:type="default" r:id="rId9"/>
          <w:pgSz w:w="12240" w:h="15840"/>
          <w:pgMar w:header="729" w:footer="941" w:top="1520" w:bottom="1140" w:left="1600" w:right="9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7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7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7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773" w:val="left" w:leader="none"/>
        </w:tabs>
        <w:spacing w:before="55"/>
        <w:ind w:left="773" w:right="5848" w:hanging="673"/>
        <w:jc w:val="both"/>
        <w:rPr>
          <w:rFonts w:ascii="Century Gothic" w:hAnsi="Century Gothic" w:cs="Century Gothic" w:eastAsia="Century Gothic"/>
          <w:b w:val="0"/>
          <w:bCs w:val="0"/>
          <w:i w:val="0"/>
        </w:rPr>
      </w:pPr>
      <w:r>
        <w:rPr>
          <w:i/>
          <w:spacing w:val="0"/>
          <w:w w:val="100"/>
        </w:rPr>
        <w:t>Proyecciones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Financiera</w:t>
      </w:r>
      <w:r>
        <w:rPr>
          <w:i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0" w:lineRule="auto"/>
        <w:ind w:left="101" w:right="718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cumplimien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man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Ley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Discip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na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Financiera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proyección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Presupuesto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Egresos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ejercicio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2022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cinc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año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subsecuen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Dic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proyeccione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considera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compor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amien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aus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discip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inad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corrien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e.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icu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ejercicios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2022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2023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crece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después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hace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tasas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sustentab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es.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senc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iene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presione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gasto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inercia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evan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es,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como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ema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pensiones.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360" w:lineRule="auto" w:before="4"/>
        <w:ind w:left="101" w:right="2193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impor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ant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buscar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financiamien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incrementar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monto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ersión.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tbl>
      <w:tblPr>
        <w:tblW w:w="0" w:type="auto"/>
        <w:jc w:val="left"/>
        <w:tblInd w:w="2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2" w:hRule="exact"/>
        </w:trPr>
        <w:tc>
          <w:tcPr>
            <w:tcW w:w="9347" w:type="dxa"/>
            <w:gridSpan w:val="9"/>
            <w:tcBorders>
              <w:top w:val="single" w:sz="3" w:space="0" w:color="D3D3D3"/>
              <w:left w:val="single" w:sz="5" w:space="0" w:color="D3D3D3"/>
              <w:bottom w:val="single" w:sz="5" w:space="0" w:color="D3D3D3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3"/>
                <w:szCs w:val="13"/>
              </w:rPr>
              <w:t>PROYECCIONE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8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13"/>
                <w:szCs w:val="13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7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13"/>
                <w:szCs w:val="13"/>
              </w:rPr>
              <w:t>RE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52" w:hRule="exact"/>
        </w:trPr>
        <w:tc>
          <w:tcPr>
            <w:tcW w:w="196" w:type="dxa"/>
            <w:tcBorders>
              <w:top w:val="single" w:sz="5" w:space="0" w:color="D3D3D3"/>
              <w:left w:val="single" w:sz="5" w:space="0" w:color="D3D3D3"/>
              <w:bottom w:val="nil" w:sz="6" w:space="0" w:color="auto"/>
              <w:right w:val="single" w:sz="5" w:space="0" w:color="D3D3D3"/>
            </w:tcBorders>
          </w:tcPr>
          <w:p>
            <w:pPr/>
          </w:p>
        </w:tc>
        <w:tc>
          <w:tcPr>
            <w:tcW w:w="304" w:type="dxa"/>
            <w:tcBorders>
              <w:top w:val="single" w:sz="5" w:space="0" w:color="D3D3D3"/>
              <w:left w:val="single" w:sz="5" w:space="0" w:color="D3D3D3"/>
              <w:bottom w:val="nil" w:sz="6" w:space="0" w:color="auto"/>
              <w:right w:val="single" w:sz="7" w:space="0" w:color="D3D3D3"/>
            </w:tcBorders>
          </w:tcPr>
          <w:p>
            <w:pPr/>
          </w:p>
        </w:tc>
        <w:tc>
          <w:tcPr>
            <w:tcW w:w="3080" w:type="dxa"/>
            <w:tcBorders>
              <w:top w:val="single" w:sz="5" w:space="0" w:color="D3D3D3"/>
              <w:left w:val="single" w:sz="7" w:space="0" w:color="D3D3D3"/>
              <w:bottom w:val="nil" w:sz="6" w:space="0" w:color="auto"/>
              <w:right w:val="single" w:sz="5" w:space="0" w:color="D3D3D3"/>
            </w:tcBorders>
          </w:tcPr>
          <w:p>
            <w:pPr/>
          </w:p>
        </w:tc>
        <w:tc>
          <w:tcPr>
            <w:tcW w:w="950" w:type="dxa"/>
            <w:tcBorders>
              <w:top w:val="single" w:sz="5" w:space="0" w:color="D3D3D3"/>
              <w:left w:val="single" w:sz="5" w:space="0" w:color="D3D3D3"/>
              <w:bottom w:val="nil" w:sz="6" w:space="0" w:color="auto"/>
              <w:right w:val="single" w:sz="7" w:space="0" w:color="D3D3D3"/>
            </w:tcBorders>
          </w:tcPr>
          <w:p>
            <w:pPr/>
          </w:p>
        </w:tc>
        <w:tc>
          <w:tcPr>
            <w:tcW w:w="952" w:type="dxa"/>
            <w:tcBorders>
              <w:top w:val="single" w:sz="5" w:space="0" w:color="D3D3D3"/>
              <w:left w:val="single" w:sz="7" w:space="0" w:color="D3D3D3"/>
              <w:bottom w:val="nil" w:sz="6" w:space="0" w:color="auto"/>
              <w:right w:val="single" w:sz="5" w:space="0" w:color="D3D3D3"/>
            </w:tcBorders>
          </w:tcPr>
          <w:p>
            <w:pPr/>
          </w:p>
        </w:tc>
        <w:tc>
          <w:tcPr>
            <w:tcW w:w="950" w:type="dxa"/>
            <w:tcBorders>
              <w:top w:val="single" w:sz="5" w:space="0" w:color="D3D3D3"/>
              <w:left w:val="single" w:sz="5" w:space="0" w:color="D3D3D3"/>
              <w:bottom w:val="nil" w:sz="6" w:space="0" w:color="auto"/>
              <w:right w:val="single" w:sz="5" w:space="0" w:color="D3D3D3"/>
            </w:tcBorders>
          </w:tcPr>
          <w:p>
            <w:pPr/>
          </w:p>
        </w:tc>
        <w:tc>
          <w:tcPr>
            <w:tcW w:w="950" w:type="dxa"/>
            <w:tcBorders>
              <w:top w:val="single" w:sz="5" w:space="0" w:color="D3D3D3"/>
              <w:left w:val="single" w:sz="5" w:space="0" w:color="D3D3D3"/>
              <w:bottom w:val="nil" w:sz="6" w:space="0" w:color="auto"/>
              <w:right w:val="single" w:sz="7" w:space="0" w:color="D3D3D3"/>
            </w:tcBorders>
          </w:tcPr>
          <w:p>
            <w:pPr/>
          </w:p>
        </w:tc>
        <w:tc>
          <w:tcPr>
            <w:tcW w:w="952" w:type="dxa"/>
            <w:tcBorders>
              <w:top w:val="single" w:sz="5" w:space="0" w:color="D3D3D3"/>
              <w:left w:val="single" w:sz="7" w:space="0" w:color="D3D3D3"/>
              <w:bottom w:val="nil" w:sz="6" w:space="0" w:color="auto"/>
              <w:right w:val="single" w:sz="5" w:space="0" w:color="D3D3D3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D3D3D3"/>
              <w:left w:val="single" w:sz="5" w:space="0" w:color="D3D3D3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3580" w:type="dxa"/>
            <w:gridSpan w:val="3"/>
            <w:tcBorders>
              <w:top w:val="nil" w:sz="6" w:space="0" w:color="auto"/>
              <w:left w:val="single" w:sz="5" w:space="0" w:color="D3D3D3"/>
              <w:bottom w:val="nil" w:sz="6" w:space="0" w:color="auto"/>
              <w:right w:val="nil" w:sz="6" w:space="0" w:color="auto"/>
            </w:tcBorders>
            <w:shd w:val="clear" w:color="auto" w:fill="001F5F"/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2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NC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1F5F"/>
          </w:tcPr>
          <w:p>
            <w:pPr/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1F5F"/>
          </w:tcPr>
          <w:p>
            <w:pPr/>
          </w:p>
        </w:tc>
        <w:tc>
          <w:tcPr>
            <w:tcW w:w="386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1F5F"/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5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OYE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CC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88" w:hRule="exact"/>
        </w:trPr>
        <w:tc>
          <w:tcPr>
            <w:tcW w:w="196" w:type="dxa"/>
            <w:tcBorders>
              <w:top w:val="nil" w:sz="6" w:space="0" w:color="auto"/>
              <w:left w:val="single" w:sz="5" w:space="0" w:color="D3D3D3"/>
              <w:bottom w:val="single" w:sz="5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304" w:type="dxa"/>
            <w:tcBorders>
              <w:top w:val="nil" w:sz="6" w:space="0" w:color="auto"/>
              <w:left w:val="single" w:sz="5" w:space="0" w:color="D3D3D3"/>
              <w:bottom w:val="single" w:sz="5" w:space="0" w:color="000000"/>
              <w:right w:val="single" w:sz="7" w:space="0" w:color="D3D3D3"/>
            </w:tcBorders>
          </w:tcPr>
          <w:p>
            <w:pPr/>
          </w:p>
        </w:tc>
        <w:tc>
          <w:tcPr>
            <w:tcW w:w="3080" w:type="dxa"/>
            <w:tcBorders>
              <w:top w:val="nil" w:sz="6" w:space="0" w:color="auto"/>
              <w:left w:val="single" w:sz="7" w:space="0" w:color="D3D3D3"/>
              <w:bottom w:val="single" w:sz="5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950" w:type="dxa"/>
            <w:tcBorders>
              <w:top w:val="nil" w:sz="6" w:space="0" w:color="auto"/>
              <w:left w:val="single" w:sz="5" w:space="0" w:color="D3D3D3"/>
              <w:bottom w:val="single" w:sz="5" w:space="0" w:color="000000"/>
              <w:right w:val="single" w:sz="7" w:space="0" w:color="D3D3D3"/>
            </w:tcBorders>
          </w:tcPr>
          <w:p>
            <w:pPr>
              <w:pStyle w:val="TableParagraph"/>
              <w:spacing w:line="122" w:lineRule="exact"/>
              <w:ind w:left="5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20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single" w:sz="7" w:space="0" w:color="D3D3D3"/>
              <w:bottom w:val="single" w:sz="5" w:space="0" w:color="000000"/>
              <w:right w:val="single" w:sz="5" w:space="0" w:color="D3D3D3"/>
            </w:tcBorders>
          </w:tcPr>
          <w:p>
            <w:pPr>
              <w:pStyle w:val="TableParagraph"/>
              <w:spacing w:line="122" w:lineRule="exact"/>
              <w:ind w:left="1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20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single" w:sz="5" w:space="0" w:color="D3D3D3"/>
              <w:bottom w:val="single" w:sz="5" w:space="0" w:color="000000"/>
              <w:right w:val="single" w:sz="5" w:space="0" w:color="D3D3D3"/>
            </w:tcBorders>
          </w:tcPr>
          <w:p>
            <w:pPr>
              <w:pStyle w:val="TableParagraph"/>
              <w:spacing w:line="122" w:lineRule="exact"/>
              <w:ind w:left="7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20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single" w:sz="5" w:space="0" w:color="D3D3D3"/>
              <w:bottom w:val="single" w:sz="5" w:space="0" w:color="000000"/>
              <w:right w:val="single" w:sz="7" w:space="0" w:color="D3D3D3"/>
            </w:tcBorders>
          </w:tcPr>
          <w:p>
            <w:pPr>
              <w:pStyle w:val="TableParagraph"/>
              <w:spacing w:line="122" w:lineRule="exact"/>
              <w:ind w:left="10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20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single" w:sz="7" w:space="0" w:color="D3D3D3"/>
              <w:bottom w:val="single" w:sz="5" w:space="0" w:color="000000"/>
              <w:right w:val="single" w:sz="5" w:space="0" w:color="D3D3D3"/>
            </w:tcBorders>
          </w:tcPr>
          <w:p>
            <w:pPr>
              <w:pStyle w:val="TableParagraph"/>
              <w:spacing w:line="122" w:lineRule="exact"/>
              <w:ind w:left="4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20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single" w:sz="5" w:space="0" w:color="D3D3D3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2" w:lineRule="exact"/>
              <w:ind w:left="21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20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3" w:hRule="exact"/>
        </w:trPr>
        <w:tc>
          <w:tcPr>
            <w:tcW w:w="35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2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IQUE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AD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9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52,1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1,9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9,069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52,0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1,5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8,106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55,0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9,9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8,546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58,1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1,2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0,242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9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61,4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7,8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4,796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26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66,1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3,1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8,228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3" w:hRule="exact"/>
        </w:trPr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1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10,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82,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55,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10,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59,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14,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0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11,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66,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95,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1" w:lineRule="exact"/>
              <w:ind w:left="20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11,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96,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83,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12,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60,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19,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27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13,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92,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44,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3" w:hRule="exact"/>
        </w:trPr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UMIN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1" w:lineRule="exact"/>
              <w:ind w:left="2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1,4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8,2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9,2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5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1,4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4,2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3,5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5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1,5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0,9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6,5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1" w:lineRule="exact"/>
              <w:ind w:left="25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1,6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0,8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3,4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1,7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5,8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5,5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32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1,8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8,9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3,5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2" w:hRule="exact"/>
        </w:trPr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1" w:lineRule="exact"/>
              <w:ind w:left="2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2,2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3,5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1,2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5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2,2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5,7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3,4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5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2,3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7,2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1,3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1" w:lineRule="exact"/>
              <w:ind w:left="25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2,5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3,5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7,7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2,6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7,5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9,3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32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2,8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9,4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6,6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3" w:hRule="exact"/>
        </w:trPr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left="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UBS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AY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2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20,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26,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98,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20,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02,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29,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left="20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21,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80,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88,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2" w:lineRule="exact"/>
              <w:ind w:left="20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22,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02,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20,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23,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92,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67,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44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2" w:lineRule="exact"/>
              <w:ind w:left="27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25,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01,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34,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3" w:hRule="exact"/>
        </w:trPr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left="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BI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2" w:lineRule="exact"/>
              <w:ind w:left="3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22,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30,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left="39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24,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63,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left="39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25,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76,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2" w:lineRule="exact"/>
              <w:ind w:left="39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27,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42,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left="3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28,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90,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2" w:lineRule="exact"/>
              <w:ind w:left="46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30,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61,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3" w:hRule="exact"/>
        </w:trPr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left="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2" w:lineRule="exact"/>
              <w:ind w:left="33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666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880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left="33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665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926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left="3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704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556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2" w:lineRule="exact"/>
              <w:ind w:left="3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744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632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left="33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786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952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2" w:lineRule="exact"/>
              <w:ind w:left="40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846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277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3" w:hRule="exact"/>
        </w:trPr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left="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RAS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VIS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2" w:lineRule="exact"/>
              <w:ind w:left="3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48,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04,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45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left="39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48,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26,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left="39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51,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52,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2" w:lineRule="exact"/>
              <w:ind w:left="39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54,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85,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left="3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57,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81,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2" w:lineRule="exact"/>
              <w:ind w:left="46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61,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22,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3" w:hRule="exact"/>
        </w:trPr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AP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1" w:lineRule="exact"/>
              <w:ind w:left="2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7,8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7,4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1,7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5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7,8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2,4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1,7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5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8,2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5,6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3,3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1" w:lineRule="exact"/>
              <w:ind w:left="25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8,7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5,8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4,3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9,2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2,3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1,3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32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9,9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8,2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6,6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3" w:hRule="exact"/>
        </w:trPr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1" w:lineRule="exact"/>
              <w:ind w:left="2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8,9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6,5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7,0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5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8,9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7,5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0,0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5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9,4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7,1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7,2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1" w:lineRule="exact"/>
              <w:ind w:left="20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10,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16,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19,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10,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85,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76,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27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11,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83,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60,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3" w:hRule="exact"/>
        </w:trPr>
        <w:tc>
          <w:tcPr>
            <w:tcW w:w="35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2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GAS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9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29,2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0,6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7,949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30,9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2,5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3,576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32,7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8,4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4,507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34,6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8,6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9,430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9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36,5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1,0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3,647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26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38,6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4,4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5,728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3" w:hRule="exact"/>
        </w:trPr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1)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1" w:lineRule="exact"/>
              <w:ind w:left="33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161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225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33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172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516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3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182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457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1" w:lineRule="exact"/>
              <w:ind w:left="3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192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33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203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512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40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214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942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3" w:hRule="exact"/>
        </w:trPr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UMIN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1" w:lineRule="exact"/>
              <w:ind w:left="3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98,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94,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33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103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509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3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109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474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1" w:lineRule="exact"/>
              <w:ind w:left="3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115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620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33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122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107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40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128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965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3" w:hRule="exact"/>
        </w:trPr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1" w:lineRule="exact"/>
              <w:ind w:left="3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72,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86,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39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77,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32,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39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82,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05,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1" w:lineRule="exact"/>
              <w:ind w:left="39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86,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15,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3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91,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80,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46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96,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24,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3" w:hRule="exact"/>
        </w:trPr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UBS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AY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1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23,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85,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22,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25,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25,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68,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0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26,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84,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99,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1" w:lineRule="exact"/>
              <w:ind w:left="20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28,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88,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28,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29,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75,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78,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27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31,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53,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79,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3" w:hRule="exact"/>
        </w:trPr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BI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1" w:lineRule="exact"/>
              <w:ind w:left="3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90,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32,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39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94,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83,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3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100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351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1" w:lineRule="exact"/>
              <w:ind w:left="3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105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985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33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111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932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40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118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218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2" w:hRule="exact"/>
        </w:trPr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1" w:lineRule="exact"/>
              <w:ind w:left="33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668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882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33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707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316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3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748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074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1" w:lineRule="exact"/>
              <w:ind w:left="3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790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071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1" w:lineRule="exact"/>
              <w:ind w:left="33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834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402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40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881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264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3" w:hRule="exact"/>
        </w:trPr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left="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RAS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VIS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2" w:lineRule="exact"/>
              <w:ind w:right="150"/>
              <w:jc w:val="righ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right="153"/>
              <w:jc w:val="righ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right="152"/>
              <w:jc w:val="righ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2" w:lineRule="exact"/>
              <w:ind w:right="150"/>
              <w:jc w:val="righ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right="151"/>
              <w:jc w:val="righ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2" w:lineRule="exact"/>
              <w:ind w:right="151"/>
              <w:jc w:val="righ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3" w:hRule="exact"/>
        </w:trPr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left="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AP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2" w:lineRule="exact"/>
              <w:ind w:left="2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4,2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3,4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3,3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left="25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4,5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1,2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6,9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left="25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4,7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1,2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2,6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2" w:lineRule="exact"/>
              <w:ind w:left="25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5,0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9,1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7,2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left="2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5,3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1,8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9,5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2" w:lineRule="exact"/>
              <w:ind w:left="32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5,6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0,7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0,1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3" w:hRule="exact"/>
        </w:trPr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left="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2" w:lineRule="exact"/>
              <w:ind w:right="150"/>
              <w:jc w:val="righ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right="153"/>
              <w:jc w:val="righ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right="152"/>
              <w:jc w:val="righ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22" w:lineRule="exact"/>
              <w:ind w:right="150"/>
              <w:jc w:val="righ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2" w:lineRule="exact"/>
              <w:ind w:right="151"/>
              <w:jc w:val="righ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2" w:lineRule="exact"/>
              <w:ind w:right="151"/>
              <w:jc w:val="righ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44" w:hRule="exact"/>
        </w:trPr>
        <w:tc>
          <w:tcPr>
            <w:tcW w:w="3580" w:type="dxa"/>
            <w:gridSpan w:val="3"/>
            <w:tcBorders>
              <w:top w:val="single" w:sz="5" w:space="0" w:color="000000"/>
              <w:left w:val="single" w:sz="5" w:space="0" w:color="D3D3D3"/>
              <w:bottom w:val="nil" w:sz="6" w:space="0" w:color="auto"/>
              <w:right w:val="nil" w:sz="6" w:space="0" w:color="auto"/>
            </w:tcBorders>
            <w:shd w:val="clear" w:color="auto" w:fill="001F5F"/>
          </w:tcPr>
          <w:p>
            <w:pPr>
              <w:pStyle w:val="TableParagraph"/>
              <w:spacing w:line="112" w:lineRule="exact"/>
              <w:ind w:left="2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10"/>
                <w:sz w:val="10"/>
                <w:szCs w:val="1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10"/>
                <w:sz w:val="10"/>
                <w:szCs w:val="10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10"/>
                <w:sz w:val="10"/>
                <w:szCs w:val="10"/>
              </w:rPr>
              <w:t>TA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10"/>
                <w:sz w:val="10"/>
                <w:szCs w:val="10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1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10"/>
                <w:sz w:val="10"/>
                <w:szCs w:val="10"/>
              </w:rPr>
              <w:t>AUT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10"/>
                <w:sz w:val="10"/>
                <w:szCs w:val="10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10"/>
                <w:sz w:val="10"/>
                <w:szCs w:val="1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10"/>
                <w:sz w:val="10"/>
                <w:szCs w:val="1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10"/>
                <w:sz w:val="10"/>
                <w:szCs w:val="10"/>
              </w:rPr>
              <w:t>ZADO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1F5F"/>
          </w:tcPr>
          <w:p>
            <w:pPr>
              <w:pStyle w:val="TableParagraph"/>
              <w:spacing w:line="122" w:lineRule="exact"/>
              <w:ind w:left="20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81,3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2,6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7,018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1F5F"/>
          </w:tcPr>
          <w:p>
            <w:pPr>
              <w:pStyle w:val="TableParagraph"/>
              <w:spacing w:line="122" w:lineRule="exact"/>
              <w:ind w:left="20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83,0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4,1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1,682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01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1F5F"/>
          </w:tcPr>
          <w:p>
            <w:pPr>
              <w:pStyle w:val="TableParagraph"/>
              <w:tabs>
                <w:tab w:pos="1155" w:val="left" w:leader="none"/>
              </w:tabs>
              <w:spacing w:line="122" w:lineRule="exact"/>
              <w:ind w:left="20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87,8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8,3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3,053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ab/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92,7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9,8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9,672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1F5F"/>
          </w:tcPr>
          <w:p>
            <w:pPr>
              <w:pStyle w:val="TableParagraph"/>
              <w:spacing w:line="122" w:lineRule="exact"/>
              <w:ind w:left="2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98,0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8,9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8,443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1F5F"/>
          </w:tcPr>
          <w:p>
            <w:pPr>
              <w:pStyle w:val="TableParagraph"/>
              <w:spacing w:line="122" w:lineRule="exact"/>
              <w:ind w:left="2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104,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37,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93,9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pacing w:after="0" w:line="122" w:lineRule="exact"/>
        <w:jc w:val="left"/>
        <w:rPr>
          <w:rFonts w:ascii="Calibri" w:hAnsi="Calibri" w:cs="Calibri" w:eastAsia="Calibri"/>
          <w:sz w:val="10"/>
          <w:szCs w:val="10"/>
        </w:rPr>
        <w:sectPr>
          <w:pgSz w:w="12240" w:h="15840"/>
          <w:pgMar w:header="729" w:footer="941" w:top="1520" w:bottom="1140" w:left="1600" w:right="9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 w:before="54"/>
        <w:ind w:left="101" w:right="120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Si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compara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esta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anter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or,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puede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observar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mientas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periodo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2017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2020,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iqu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tado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creció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65%,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periodo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2022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2025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crezca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12%.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3"/>
        </w:numPr>
        <w:tabs>
          <w:tab w:pos="809" w:val="left" w:leader="none"/>
        </w:tabs>
        <w:ind w:left="809" w:right="2442" w:hanging="709"/>
        <w:jc w:val="both"/>
        <w:rPr>
          <w:b w:val="0"/>
          <w:bCs w:val="0"/>
          <w:i w:val="0"/>
        </w:rPr>
      </w:pPr>
      <w:r>
        <w:rPr>
          <w:i/>
          <w:spacing w:val="0"/>
          <w:w w:val="100"/>
        </w:rPr>
        <w:t>Aspectos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Relevantes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del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Proyecto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de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Presupuesto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3"/>
        </w:numPr>
        <w:tabs>
          <w:tab w:pos="809" w:val="left" w:leader="none"/>
        </w:tabs>
        <w:ind w:left="101" w:right="5456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Finanzas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públicas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sanas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101" w:right="118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primer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gran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propós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ner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nza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públi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sana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contribui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ambi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ómico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neral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vigor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so.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Existe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una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fuer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sine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vigo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tiv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dad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económica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hacienda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púb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ica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fue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te.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ind w:left="101" w:right="119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Só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finanzas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úb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icas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fuer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es,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ir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fuen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financiam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permanen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es,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podrá: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)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cump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funciones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señalan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tu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ón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es,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b)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financieramen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metas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contenidas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tal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Desar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Chihuahua,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2021-2027;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c)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poner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march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ica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ú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bl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guen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efec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adversos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cic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descens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ivid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económica,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fomenten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emp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eo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desarr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soci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derivados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pandemia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D-19.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ind w:left="101" w:right="118" w:hanging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Media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Proyec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Egresos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2022,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vincu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mediano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azo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proceso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aneación,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programación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tación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podrá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gurar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disponibi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idad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recursos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fisca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financieros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necesarios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eme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us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 w:line="360" w:lineRule="auto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 w:before="54"/>
        <w:ind w:left="101" w:right="119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ograr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sus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tas,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ompañá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proceso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aro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segu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mie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rendición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cuentas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ciudadanos.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ind w:left="101" w:right="120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Finanzas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púb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icas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sanas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desarro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lo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sustentab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significan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crecimien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hoy,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jamás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debe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poner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riesgo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posibi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dades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desarrol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las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generaciones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futuras.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ind w:left="101" w:right="117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Los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nive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6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gasto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Proyecto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sto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6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Egresos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2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2,</w:t>
      </w:r>
      <w:r>
        <w:rPr>
          <w:rFonts w:ascii="Century Gothic" w:hAnsi="Century Gothic" w:cs="Century Gothic" w:eastAsia="Century Gothic"/>
          <w:b w:val="0"/>
          <w:bCs w:val="0"/>
          <w:i/>
          <w:spacing w:val="6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consis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nte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fuen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financ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iamien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presiones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gasto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udib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rategi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enfatizar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á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ob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enció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recurso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naturaleza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más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permane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te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media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te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amp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iación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base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tributaria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egurar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má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eficien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recurso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obje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ncia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mismos,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jun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ejercici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má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eficien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gas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inver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mayores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recursos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infraes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ructura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desarrollo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social.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1"/>
          <w:numId w:val="3"/>
        </w:numPr>
        <w:tabs>
          <w:tab w:pos="809" w:val="left" w:leader="none"/>
        </w:tabs>
        <w:ind w:left="809" w:right="4827" w:hanging="709"/>
        <w:jc w:val="both"/>
        <w:rPr>
          <w:b w:val="0"/>
          <w:bCs w:val="0"/>
          <w:i w:val="0"/>
        </w:rPr>
      </w:pPr>
      <w:r>
        <w:rPr>
          <w:i/>
          <w:spacing w:val="0"/>
          <w:w w:val="100"/>
        </w:rPr>
        <w:t>Uso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eficiente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del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presupuesto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0" w:lineRule="auto"/>
        <w:ind w:left="101" w:right="117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Adm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nis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ració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ien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obje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básic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manera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má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eficien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recurri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cad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ve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z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má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información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era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eva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uaciones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medición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tas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sus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objetiv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s,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indicadores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desempeño.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obj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disminui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gas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públic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priori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rio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aumenta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gast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inver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sión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ograr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cambio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ura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Gobier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atal.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1"/>
          <w:numId w:val="3"/>
        </w:numPr>
        <w:tabs>
          <w:tab w:pos="809" w:val="left" w:leader="none"/>
        </w:tabs>
        <w:ind w:left="809" w:right="1208" w:hanging="709"/>
        <w:jc w:val="both"/>
        <w:rPr>
          <w:b w:val="0"/>
          <w:bCs w:val="0"/>
          <w:i w:val="0"/>
        </w:rPr>
      </w:pPr>
      <w:r>
        <w:rPr>
          <w:i/>
          <w:spacing w:val="0"/>
          <w:w w:val="100"/>
        </w:rPr>
        <w:t>Fortalecer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las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medidas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de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ahorro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y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austeridad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del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Gobierno.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7"/>
        <w:ind w:left="0" w:right="120" w:firstLine="0"/>
        <w:jc w:val="righ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Comisión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de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Programación,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Presupuesto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y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Hacienda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Pública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8"/>
          <w:szCs w:val="28"/>
        </w:rPr>
      </w:r>
    </w:p>
    <w:p>
      <w:pPr>
        <w:spacing w:line="292" w:lineRule="exact"/>
        <w:ind w:left="0" w:right="119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LXVII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LEGISLATURA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 w:before="54"/>
        <w:ind w:left="101" w:right="119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Gobier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Esta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realiz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impor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ant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esfuerz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má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eficien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su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operación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reduciend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gas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corrien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priori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prop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rción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Por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promueve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una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pol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aus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basa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control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gasto,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trav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é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acc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one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dirigida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reduci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gas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adminis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priori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ario,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operación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servicios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persona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ind w:left="101" w:right="118" w:hanging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Proyec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2022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ado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Chihuahua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reafirm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compr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mis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gobiern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aus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ero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Median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esfuerz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aus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eri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discip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a,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presupuesta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reorienta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án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programas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mayor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impacto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social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hacia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aquel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accione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incida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maner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direct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bienes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población,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ancias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gobierno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hacer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más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menos.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ind w:left="101" w:right="119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nuev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pol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5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biern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sta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requiere</w:t>
      </w:r>
      <w:r>
        <w:rPr>
          <w:rFonts w:ascii="Century Gothic" w:hAnsi="Century Gothic" w:cs="Century Gothic" w:eastAsia="Century Gothic"/>
          <w:b w:val="0"/>
          <w:bCs w:val="0"/>
          <w:i/>
          <w:spacing w:val="6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permanencia</w:t>
      </w:r>
      <w:r>
        <w:rPr>
          <w:rFonts w:ascii="Century Gothic" w:hAnsi="Century Gothic" w:cs="Century Gothic" w:eastAsia="Century Gothic"/>
          <w:b w:val="0"/>
          <w:bCs w:val="0"/>
          <w:i/>
          <w:spacing w:val="6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consolid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ció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program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aus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idad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iminación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priori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arios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apunta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una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crecien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reorientación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pú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ico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hacia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desarrol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soci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económico.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1"/>
          <w:numId w:val="3"/>
        </w:numPr>
        <w:tabs>
          <w:tab w:pos="809" w:val="left" w:leader="none"/>
        </w:tabs>
        <w:ind w:left="809" w:right="6848" w:hanging="709"/>
        <w:jc w:val="both"/>
        <w:rPr>
          <w:b w:val="0"/>
          <w:bCs w:val="0"/>
          <w:i w:val="0"/>
        </w:rPr>
      </w:pPr>
      <w:r>
        <w:rPr>
          <w:i/>
          <w:spacing w:val="0"/>
        </w:rPr>
        <w:t>Presupuesto</w:t>
      </w:r>
      <w:r>
        <w:rPr>
          <w:b w:val="0"/>
          <w:bCs w:val="0"/>
          <w:i w:val="0"/>
          <w:spacing w:val="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0" w:lineRule="auto"/>
        <w:ind w:left="101" w:right="119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proyec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ara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ejercicio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2022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$81,352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ones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pesos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represen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creci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9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6%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ón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ejercici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6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2021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6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6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6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6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incremen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derab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6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per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6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meno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6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crecimie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ingresos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ue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posición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financiera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mejora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notab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emente.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 w:line="360" w:lineRule="auto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 w:before="54"/>
        <w:ind w:left="101" w:right="120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razone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crec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considerablemen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porq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prác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sub-pre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ación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adminis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ción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incl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su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Congreso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Estado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diverso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gas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udib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irreduc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ibles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como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pago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agui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pensionados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6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Posteriorment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6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6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ejercici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6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6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dan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amp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iaci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gas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incremen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ándos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é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fici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jerc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cio.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ind w:left="101" w:right="120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puede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afirmar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egóricamen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proyec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ya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uye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comp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necesari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cubrir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pensiones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carg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do.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1"/>
          <w:numId w:val="3"/>
        </w:numPr>
        <w:tabs>
          <w:tab w:pos="809" w:val="left" w:leader="none"/>
        </w:tabs>
        <w:ind w:left="809" w:right="5989" w:hanging="709"/>
        <w:jc w:val="both"/>
        <w:rPr>
          <w:b w:val="0"/>
          <w:bCs w:val="0"/>
          <w:i w:val="0"/>
        </w:rPr>
      </w:pPr>
      <w:r>
        <w:rPr>
          <w:i/>
          <w:spacing w:val="0"/>
          <w:w w:val="100"/>
        </w:rPr>
        <w:t>Déficit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Presupuestal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0" w:lineRule="auto"/>
        <w:ind w:left="101" w:right="118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Uno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compromisos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más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evan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asu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tomar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prote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como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Gobernadora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Chihua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ua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ue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iminar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défic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ts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ancear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o.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entar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su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consideración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este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proyec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puedo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afirmar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obje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ogrará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desde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primer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año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gobierno.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Más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aún,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aprobars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propues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é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rmino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Soberan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habr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déficit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2022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por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imera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vez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ñ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os,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sino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canzar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superáv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ance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Recur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Libre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Disposición,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uyend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Financiamien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o,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uerdo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cri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erios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ecidos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Ley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Discip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Financiera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Entidades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Federa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vas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Municipios.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Este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tado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tan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tivo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ogra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deri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ado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diversas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ciones.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Una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impor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proces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sendeu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q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ue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á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 w:line="360" w:lineRule="auto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 w:before="54"/>
        <w:ind w:left="101" w:right="119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cabo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2022.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Como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ya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mencionó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mon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azos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cierre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próxi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ejercicio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será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mitad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comparación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este.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67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85.374447pt;height:171.36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1"/>
          <w:numId w:val="3"/>
        </w:numPr>
        <w:tabs>
          <w:tab w:pos="809" w:val="left" w:leader="none"/>
        </w:tabs>
        <w:spacing w:before="55"/>
        <w:ind w:left="809" w:right="3358" w:hanging="709"/>
        <w:jc w:val="both"/>
        <w:rPr>
          <w:b w:val="0"/>
          <w:bCs w:val="0"/>
          <w:i w:val="0"/>
        </w:rPr>
      </w:pPr>
      <w:r>
        <w:rPr>
          <w:i/>
          <w:spacing w:val="0"/>
          <w:w w:val="100"/>
        </w:rPr>
        <w:t>Reducción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de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los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Créditos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de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Corto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Plazo.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0" w:lineRule="auto"/>
        <w:ind w:left="101" w:right="119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resa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arse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uno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ogros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ejercicio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fiscal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2022,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solo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será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iminar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déficit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presupuesta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pecia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e,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ener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una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reducción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nuestr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capacida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deudam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azo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concre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gaciones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financieras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azo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reducirán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50%,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lo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avanza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propósi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firm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bierno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“viv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rjet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crédi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o”.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1"/>
          <w:numId w:val="3"/>
        </w:numPr>
        <w:tabs>
          <w:tab w:pos="809" w:val="left" w:leader="none"/>
        </w:tabs>
        <w:ind w:left="809" w:right="4472" w:hanging="709"/>
        <w:jc w:val="both"/>
        <w:rPr>
          <w:b w:val="0"/>
          <w:bCs w:val="0"/>
          <w:i w:val="0"/>
        </w:rPr>
      </w:pPr>
      <w:r>
        <w:rPr>
          <w:i/>
          <w:spacing w:val="0"/>
          <w:w w:val="100"/>
        </w:rPr>
        <w:t>Reducción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del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Pasivo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Circulante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0" w:lineRule="auto"/>
        <w:ind w:left="101" w:right="119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adici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cció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crédi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tos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azo,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egresos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2022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prevé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duran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ese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j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ercicio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pagaran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$1,522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mil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ones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peso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Adeudo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Ejercicio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Fisca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iore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(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DEFAS)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dos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 w:line="360" w:lineRule="auto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 w:before="54"/>
        <w:ind w:left="101" w:right="120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notab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esfuerzos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perm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irán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reducció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considerabl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pasivo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circ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bierno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ado,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por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ende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una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mejora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sustan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va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Estado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Financieros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entury Gothic" w:hAnsi="Century Gothic" w:cs="Century Gothic" w:eastAsia="Century Gothic"/>
          <w:b w:val="0"/>
          <w:bCs w:val="0"/>
          <w:i/>
          <w:spacing w:val="5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eve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5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ú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mos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años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donde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pasivo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aum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ó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gnifi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ivament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poniend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riesgo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vencia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Gobierno.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1"/>
          <w:numId w:val="3"/>
        </w:numPr>
        <w:tabs>
          <w:tab w:pos="809" w:val="left" w:leader="none"/>
        </w:tabs>
        <w:ind w:left="809" w:right="5173" w:hanging="709"/>
        <w:jc w:val="both"/>
        <w:rPr>
          <w:b w:val="0"/>
          <w:bCs w:val="0"/>
          <w:i w:val="0"/>
        </w:rPr>
      </w:pPr>
      <w:r>
        <w:rPr>
          <w:i/>
          <w:spacing w:val="0"/>
          <w:w w:val="100"/>
        </w:rPr>
        <w:t>Cuenta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Única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de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Tesorería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0" w:lineRule="auto"/>
        <w:ind w:left="101" w:right="119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decre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consider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creació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sis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cuenta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única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sorer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ser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opera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por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Secr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Hacienda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través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su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Tesorer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a.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Este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sistema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simi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opera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Tesorer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Federación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avés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cual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ará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cabo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adminis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ción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unificada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recursos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púb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icos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Dependencias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idades.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ind w:left="101" w:right="118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sis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ema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cuenta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única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comprende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recaudación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ob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ención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recurso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6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6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Dependencia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6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idade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6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cualquier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concep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pago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icen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conf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sus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respec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vos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os,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como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inversi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disponibi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idades.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ejercicio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fiscal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2022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será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gatorio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todas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pendencia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suje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dicho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sistema.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ind w:left="101" w:right="119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ev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cabo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operación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stema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cuen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ún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a,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Secre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Hacienda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á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neamien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orrespondien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estab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ece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su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 w:line="360" w:lineRule="auto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 w:before="54"/>
        <w:ind w:left="101" w:right="120" w:hanging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imp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ementación</w:t>
      </w:r>
      <w:r>
        <w:rPr>
          <w:rFonts w:ascii="Century Gothic" w:hAnsi="Century Gothic" w:cs="Century Gothic" w:eastAsia="Century Gothic"/>
          <w:b w:val="0"/>
          <w:bCs w:val="0"/>
          <w:i/>
          <w:spacing w:val="6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adua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6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conforme</w:t>
      </w:r>
      <w:r>
        <w:rPr>
          <w:rFonts w:ascii="Century Gothic" w:hAnsi="Century Gothic" w:cs="Century Gothic" w:eastAsia="Century Gothic"/>
          <w:b w:val="0"/>
          <w:bCs w:val="0"/>
          <w:i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6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plazos</w:t>
      </w:r>
      <w:r>
        <w:rPr>
          <w:rFonts w:ascii="Century Gothic" w:hAnsi="Century Gothic" w:cs="Century Gothic" w:eastAsia="Century Gothic"/>
          <w:b w:val="0"/>
          <w:bCs w:val="0"/>
          <w:i/>
          <w:spacing w:val="6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condiciones</w:t>
      </w:r>
      <w:r>
        <w:rPr>
          <w:rFonts w:ascii="Century Gothic" w:hAnsi="Century Gothic" w:cs="Century Gothic" w:eastAsia="Century Gothic"/>
          <w:b w:val="0"/>
          <w:bCs w:val="0"/>
          <w:i/>
          <w:spacing w:val="6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ezcan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dichos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neamientos.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ind w:left="101" w:right="120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Esta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med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da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ayudará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ener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mayor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rol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mayor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ansparencia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ingresos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1"/>
          <w:numId w:val="3"/>
        </w:numPr>
        <w:tabs>
          <w:tab w:pos="809" w:val="left" w:leader="none"/>
        </w:tabs>
        <w:ind w:left="809" w:right="5922" w:hanging="709"/>
        <w:jc w:val="both"/>
        <w:rPr>
          <w:b w:val="0"/>
          <w:bCs w:val="0"/>
          <w:i w:val="0"/>
        </w:rPr>
      </w:pPr>
      <w:r>
        <w:rPr>
          <w:i/>
          <w:spacing w:val="0"/>
          <w:w w:val="100"/>
        </w:rPr>
        <w:t>Servicios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Personales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0" w:lineRule="auto"/>
        <w:ind w:left="101" w:right="119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fun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amen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culo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10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Ley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Discip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na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Financiera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dades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Federa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vas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Municipios,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introduce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Proyec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mayo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sobr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gas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servicios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personal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s.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dicho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lo</w:t>
      </w:r>
      <w:r>
        <w:rPr>
          <w:rFonts w:ascii="Century Gothic" w:hAnsi="Century Gothic" w:cs="Century Gothic" w:eastAsia="Century Gothic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vé</w:t>
      </w:r>
      <w:r>
        <w:rPr>
          <w:rFonts w:ascii="Century Gothic" w:hAnsi="Century Gothic" w:cs="Century Gothic" w:eastAsia="Century Gothic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las</w:t>
      </w:r>
      <w:r>
        <w:rPr>
          <w:rFonts w:ascii="Century Gothic" w:hAnsi="Century Gothic" w:cs="Century Gothic" w:eastAsia="Century Gothic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erogaciones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aprobada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Eg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esos,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correspondient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gasto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servicio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personales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incluye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lid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recursos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cubri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derivados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remunera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iones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servidores</w:t>
      </w:r>
      <w:r>
        <w:rPr>
          <w:rFonts w:ascii="Century Gothic" w:hAnsi="Century Gothic" w:cs="Century Gothic" w:eastAsia="Century Gothic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púb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icos,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uyendo</w:t>
      </w:r>
      <w:r>
        <w:rPr>
          <w:rFonts w:ascii="Century Gothic" w:hAnsi="Century Gothic" w:cs="Century Gothic" w:eastAsia="Century Gothic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percepci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nes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ordinarias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ex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aordinar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as;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erogaciones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por</w:t>
      </w:r>
      <w:r>
        <w:rPr>
          <w:rFonts w:ascii="Century Gothic" w:hAnsi="Century Gothic" w:cs="Century Gothic" w:eastAsia="Century Gothic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concep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gaciones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carác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fiscal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segur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social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inheren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dicha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remunerac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nes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;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previs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ones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aria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económicas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cubrir</w:t>
      </w:r>
      <w:r>
        <w:rPr>
          <w:rFonts w:ascii="Century Gothic" w:hAnsi="Century Gothic" w:cs="Century Gothic" w:eastAsia="Century Gothic"/>
          <w:b w:val="0"/>
          <w:bCs w:val="0"/>
          <w:i/>
          <w:spacing w:val="6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6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incrementos</w:t>
      </w:r>
      <w:r>
        <w:rPr>
          <w:rFonts w:ascii="Century Gothic" w:hAnsi="Century Gothic" w:cs="Century Gothic" w:eastAsia="Century Gothic"/>
          <w:b w:val="0"/>
          <w:bCs w:val="0"/>
          <w:i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aria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es,</w:t>
      </w:r>
      <w:r>
        <w:rPr>
          <w:rFonts w:ascii="Century Gothic" w:hAnsi="Century Gothic" w:cs="Century Gothic" w:eastAsia="Century Gothic"/>
          <w:b w:val="0"/>
          <w:bCs w:val="0"/>
          <w:i/>
          <w:spacing w:val="6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ación</w:t>
      </w:r>
      <w:r>
        <w:rPr>
          <w:rFonts w:ascii="Century Gothic" w:hAnsi="Century Gothic" w:cs="Century Gothic" w:eastAsia="Century Gothic"/>
          <w:b w:val="0"/>
          <w:bCs w:val="0"/>
          <w:i/>
          <w:spacing w:val="6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6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azas</w:t>
      </w:r>
      <w:r>
        <w:rPr>
          <w:rFonts w:ascii="Century Gothic" w:hAnsi="Century Gothic" w:cs="Century Gothic" w:eastAsia="Century Gothic"/>
          <w:b w:val="0"/>
          <w:bCs w:val="0"/>
          <w:i/>
          <w:spacing w:val="6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6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6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medidas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económicas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ndo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aboral.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59" w:lineRule="auto"/>
        <w:ind w:left="101" w:right="118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Asimismo,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Pú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icos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serán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responsab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izar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pago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concep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refiere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fraccione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riores,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sujetándos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rictamen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ivo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servicios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persona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abu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adores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remunera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iones.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 w:line="359" w:lineRule="auto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1"/>
          <w:numId w:val="3"/>
        </w:numPr>
        <w:tabs>
          <w:tab w:pos="809" w:val="left" w:leader="none"/>
        </w:tabs>
        <w:spacing w:before="55"/>
        <w:ind w:left="809" w:right="5365" w:hanging="709"/>
        <w:jc w:val="both"/>
        <w:rPr>
          <w:b w:val="0"/>
          <w:bCs w:val="0"/>
          <w:i w:val="0"/>
        </w:rPr>
      </w:pPr>
      <w:r>
        <w:rPr>
          <w:i/>
          <w:spacing w:val="0"/>
          <w:w w:val="100"/>
        </w:rPr>
        <w:t>Erogaciones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Adicionales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0" w:lineRule="auto"/>
        <w:ind w:left="101" w:right="119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6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medid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6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básic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6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6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6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6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6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6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roduc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6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sobre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erogaciones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adiciona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espec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fica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procederá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pago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guno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é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comprendido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Egresos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propues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aum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ció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gas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berá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agregars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rrespondien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inici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va</w:t>
      </w:r>
      <w:r>
        <w:rPr>
          <w:rFonts w:ascii="Century Gothic" w:hAnsi="Century Gothic" w:cs="Century Gothic" w:eastAsia="Century Gothic"/>
          <w:b w:val="0"/>
          <w:bCs w:val="0"/>
          <w:i/>
          <w:spacing w:val="5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5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ingreso</w:t>
      </w:r>
      <w:r>
        <w:rPr>
          <w:rFonts w:ascii="Century Gothic" w:hAnsi="Century Gothic" w:cs="Century Gothic" w:eastAsia="Century Gothic"/>
          <w:b w:val="0"/>
          <w:bCs w:val="0"/>
          <w:i/>
          <w:spacing w:val="5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dis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nta</w:t>
      </w:r>
      <w:r>
        <w:rPr>
          <w:rFonts w:ascii="Century Gothic" w:hAnsi="Century Gothic" w:cs="Century Gothic" w:eastAsia="Century Gothic"/>
          <w:b w:val="0"/>
          <w:bCs w:val="0"/>
          <w:i/>
          <w:spacing w:val="5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financiam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ompensa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reducciones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ras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previsiones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gasto.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5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todos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casos,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primero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end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á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aprobar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6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fuente</w:t>
      </w:r>
      <w:r>
        <w:rPr>
          <w:rFonts w:ascii="Century Gothic" w:hAnsi="Century Gothic" w:cs="Century Gothic" w:eastAsia="Century Gothic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ingreso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adiciona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brir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nuevos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ind w:left="101" w:right="118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Los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recursos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ob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dos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é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minos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Ley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Discip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na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Financiera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dades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Federa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vas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Municipios,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derivado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financiamien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gaci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nes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aprobados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términos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dicha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y,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drán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narse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fine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previs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mism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Secre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ar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deber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á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ejercicio,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man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ra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trim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Congreso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Estado.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Asimism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Secretar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deber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á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realiza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regis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correspondien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ingreso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gas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públ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efec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informe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nta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ú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ca,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é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Genera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abi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ida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Gubernamen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ind w:left="101" w:right="118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reafirma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mi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convicción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orden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ega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dad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donde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ha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sub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-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ación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comprome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ejerce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recurso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margen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apro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bad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Congr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so.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 w:line="360" w:lineRule="auto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3"/>
        </w:numPr>
        <w:tabs>
          <w:tab w:pos="809" w:val="left" w:leader="none"/>
          <w:tab w:pos="1165" w:val="left" w:leader="none"/>
          <w:tab w:pos="1877" w:val="left" w:leader="none"/>
          <w:tab w:pos="4010" w:val="left" w:leader="none"/>
          <w:tab w:pos="5565" w:val="left" w:leader="none"/>
          <w:tab w:pos="7010" w:val="left" w:leader="none"/>
          <w:tab w:pos="7545" w:val="left" w:leader="none"/>
        </w:tabs>
        <w:spacing w:line="360" w:lineRule="auto" w:before="55"/>
        <w:ind w:left="101" w:right="119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Pago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Contribuciones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Otras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Obligaciones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los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Entes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Públicos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Proyec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Presupuest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nuev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cap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sobr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pago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ribucione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obligacio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Públ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este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cap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6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6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precisa</w:t>
      </w:r>
      <w:r>
        <w:rPr>
          <w:rFonts w:ascii="Century Gothic" w:hAnsi="Century Gothic" w:cs="Century Gothic" w:eastAsia="Century Gothic"/>
          <w:b w:val="0"/>
          <w:bCs w:val="0"/>
          <w:i/>
          <w:spacing w:val="6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6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6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Entes</w:t>
      </w:r>
      <w:r>
        <w:rPr>
          <w:rFonts w:ascii="Century Gothic" w:hAnsi="Century Gothic" w:cs="Century Gothic" w:eastAsia="Century Gothic"/>
          <w:b w:val="0"/>
          <w:bCs w:val="0"/>
          <w:i/>
          <w:spacing w:val="6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Púb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icos,</w:t>
      </w:r>
      <w:r>
        <w:rPr>
          <w:rFonts w:ascii="Century Gothic" w:hAnsi="Century Gothic" w:cs="Century Gothic" w:eastAsia="Century Gothic"/>
          <w:b w:val="0"/>
          <w:bCs w:val="0"/>
          <w:i/>
          <w:spacing w:val="6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6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cargo</w:t>
      </w:r>
      <w:r>
        <w:rPr>
          <w:rFonts w:ascii="Century Gothic" w:hAnsi="Century Gothic" w:cs="Century Gothic" w:eastAsia="Century Gothic"/>
          <w:b w:val="0"/>
          <w:bCs w:val="0"/>
          <w:i/>
          <w:spacing w:val="6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6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sus</w:t>
      </w:r>
      <w:r>
        <w:rPr>
          <w:rFonts w:ascii="Century Gothic" w:hAnsi="Century Gothic" w:cs="Century Gothic" w:eastAsia="Century Gothic"/>
          <w:b w:val="0"/>
          <w:bCs w:val="0"/>
          <w:i/>
          <w:spacing w:val="6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respectiv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conformidad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disposiciones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es,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deberán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cubri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ab/>
        <w:tab/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contribucione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federal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es,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mun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cip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correspo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obligaci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ones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cua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quier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derive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reso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cione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defini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iva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au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rida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compe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ente.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59" w:lineRule="auto"/>
        <w:ind w:left="101" w:right="118" w:hanging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Las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adecuaciones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presupuestarias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que,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caso,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sean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esarias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pago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las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gaciones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refiere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final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párrafo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anterior,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podrán</w:t>
      </w:r>
      <w:r>
        <w:rPr>
          <w:rFonts w:ascii="Century Gothic" w:hAnsi="Century Gothic" w:cs="Century Gothic" w:eastAsia="Century Gothic"/>
          <w:b w:val="0"/>
          <w:bCs w:val="0"/>
          <w:i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afe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tar</w:t>
      </w:r>
      <w:r>
        <w:rPr>
          <w:rFonts w:ascii="Century Gothic" w:hAnsi="Century Gothic" w:cs="Century Gothic" w:eastAsia="Century Gothic"/>
          <w:b w:val="0"/>
          <w:bCs w:val="0"/>
          <w:i/>
          <w:spacing w:val="6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6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cumplimie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6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6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6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objetiv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6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tas</w:t>
      </w:r>
      <w:r>
        <w:rPr>
          <w:rFonts w:ascii="Century Gothic" w:hAnsi="Century Gothic" w:cs="Century Gothic" w:eastAsia="Century Gothic"/>
          <w:b w:val="0"/>
          <w:bCs w:val="0"/>
          <w:i/>
          <w:spacing w:val="6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programa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priori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rio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aprobado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ind w:left="101" w:right="117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Públ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pueda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cub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lid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Century Gothic" w:hAnsi="Century Gothic" w:cs="Century Gothic" w:eastAsia="Century Gothic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bli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aci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ones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conforme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previ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párrafo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terior,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presentarán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ante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autoridad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compe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programa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cum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limien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pag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deber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á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ser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considerado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todos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efec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ega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ejecución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respec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6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6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ón</w:t>
      </w:r>
      <w:r>
        <w:rPr>
          <w:rFonts w:ascii="Century Gothic" w:hAnsi="Century Gothic" w:cs="Century Gothic" w:eastAsia="Century Gothic"/>
          <w:b w:val="0"/>
          <w:bCs w:val="0"/>
          <w:i/>
          <w:spacing w:val="6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6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6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hubi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ese</w:t>
      </w:r>
      <w:r>
        <w:rPr>
          <w:rFonts w:ascii="Century Gothic" w:hAnsi="Century Gothic" w:cs="Century Gothic" w:eastAsia="Century Gothic"/>
          <w:b w:val="0"/>
          <w:bCs w:val="0"/>
          <w:i/>
          <w:spacing w:val="6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o,</w:t>
      </w:r>
      <w:r>
        <w:rPr>
          <w:rFonts w:ascii="Century Gothic" w:hAnsi="Century Gothic" w:cs="Century Gothic" w:eastAsia="Century Gothic"/>
          <w:b w:val="0"/>
          <w:bCs w:val="0"/>
          <w:i/>
          <w:spacing w:val="6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Century Gothic" w:hAnsi="Century Gothic" w:cs="Century Gothic" w:eastAsia="Century Gothic"/>
          <w:b w:val="0"/>
          <w:bCs w:val="0"/>
          <w:i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6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Century Gothic" w:hAnsi="Century Gothic" w:cs="Century Gothic" w:eastAsia="Century Gothic"/>
          <w:b w:val="0"/>
          <w:bCs w:val="0"/>
          <w:i/>
          <w:spacing w:val="6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6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cubri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gaci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nes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hasta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mon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afec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obje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metas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programa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priori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rios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perjuici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gació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deberá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pagarse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ejercicios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fisca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subsecuen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conforme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dicho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programa.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 w:line="360" w:lineRule="auto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 w:before="54"/>
        <w:ind w:left="101" w:right="119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Esta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norma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una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respue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ara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cado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te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ue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mos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admini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ción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ante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or.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1"/>
          <w:numId w:val="3"/>
        </w:numPr>
        <w:tabs>
          <w:tab w:pos="809" w:val="left" w:leader="none"/>
        </w:tabs>
        <w:ind w:left="809" w:right="5331" w:hanging="709"/>
        <w:jc w:val="both"/>
        <w:rPr>
          <w:b w:val="0"/>
          <w:bCs w:val="0"/>
          <w:i w:val="0"/>
        </w:rPr>
      </w:pPr>
      <w:r>
        <w:rPr>
          <w:i/>
          <w:spacing w:val="0"/>
          <w:w w:val="100"/>
        </w:rPr>
        <w:t>Plan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Estatal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de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Desarrollo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0" w:lineRule="auto"/>
        <w:ind w:left="101" w:right="118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Proyec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prevé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mecanismo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torio,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que,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cuando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é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pub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icado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Esta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Desar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2021-2027,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puedan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hacer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adecuaciones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programá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cas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inear</w:t>
      </w:r>
      <w:r>
        <w:rPr>
          <w:rFonts w:ascii="Century Gothic" w:hAnsi="Century Gothic" w:cs="Century Gothic" w:eastAsia="Century Gothic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2022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neas,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ejes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acciones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estab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ezcan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cho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an.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forma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puede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iza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manej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eficien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recursos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desperd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ici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iemp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diner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za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trabajar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objetivos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prioritarios.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ind w:left="101" w:right="121" w:hanging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Así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mismo,</w:t>
      </w:r>
      <w:r>
        <w:rPr>
          <w:rFonts w:ascii="Century Gothic" w:hAnsi="Century Gothic" w:cs="Century Gothic" w:eastAsia="Century Gothic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este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mecanismo</w:t>
      </w:r>
      <w:r>
        <w:rPr>
          <w:rFonts w:ascii="Century Gothic" w:hAnsi="Century Gothic" w:cs="Century Gothic" w:eastAsia="Century Gothic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trans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rio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ece</w:t>
      </w:r>
      <w:r>
        <w:rPr>
          <w:rFonts w:ascii="Century Gothic" w:hAnsi="Century Gothic" w:cs="Century Gothic" w:eastAsia="Century Gothic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gación</w:t>
      </w:r>
      <w:r>
        <w:rPr>
          <w:rFonts w:ascii="Century Gothic" w:hAnsi="Century Gothic" w:cs="Century Gothic" w:eastAsia="Century Gothic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Secretar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Haci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nda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formar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Congreso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sobre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adecua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ones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efectua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3"/>
        </w:numPr>
        <w:tabs>
          <w:tab w:pos="809" w:val="left" w:leader="none"/>
        </w:tabs>
        <w:ind w:left="809" w:right="6143" w:hanging="709"/>
        <w:jc w:val="both"/>
        <w:rPr>
          <w:b w:val="0"/>
          <w:bCs w:val="0"/>
          <w:i w:val="0"/>
        </w:rPr>
      </w:pPr>
      <w:r>
        <w:rPr>
          <w:i/>
          <w:spacing w:val="0"/>
          <w:w w:val="100"/>
        </w:rPr>
        <w:t>Riesgo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Relevantes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0" w:lineRule="auto"/>
        <w:ind w:left="101" w:right="121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conformidad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requerido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por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Discip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Financiera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emp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rie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evan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las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finanzas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púb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icas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4"/>
        </w:numPr>
        <w:tabs>
          <w:tab w:pos="809" w:val="left" w:leader="none"/>
        </w:tabs>
        <w:spacing w:line="360" w:lineRule="auto"/>
        <w:ind w:left="821" w:right="119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inui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pandemia.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pandemia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D-19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man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ien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period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largo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nueva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varian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generan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 w:line="360" w:lineRule="auto"/>
        <w:jc w:val="left"/>
        <w:rPr>
          <w:rFonts w:ascii="Century Gothic" w:hAnsi="Century Gothic" w:cs="Century Gothic" w:eastAsia="Century Gothic"/>
          <w:sz w:val="24"/>
          <w:szCs w:val="24"/>
        </w:rPr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 w:before="54"/>
        <w:ind w:left="701" w:right="121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emas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púb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ica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evados,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niveles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crecimien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económico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mundial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pod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erse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afectados.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360" w:lineRule="auto" w:before="5"/>
        <w:ind w:left="701" w:right="120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gació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Riesgo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Segui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prioriz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ud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pandemi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man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oco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prevenció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agio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virus.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numPr>
          <w:ilvl w:val="0"/>
          <w:numId w:val="4"/>
        </w:numPr>
        <w:tabs>
          <w:tab w:pos="689" w:val="left" w:leader="none"/>
          <w:tab w:pos="1776" w:val="left" w:leader="none"/>
          <w:tab w:pos="2147" w:val="left" w:leader="none"/>
          <w:tab w:pos="2564" w:val="left" w:leader="none"/>
          <w:tab w:pos="4046" w:val="left" w:leader="none"/>
          <w:tab w:pos="4802" w:val="left" w:leader="none"/>
          <w:tab w:pos="6757" w:val="left" w:leader="none"/>
          <w:tab w:pos="7128" w:val="left" w:leader="none"/>
          <w:tab w:pos="7631" w:val="left" w:leader="none"/>
        </w:tabs>
        <w:spacing w:line="360" w:lineRule="auto" w:before="4"/>
        <w:ind w:left="701" w:right="118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Crecimien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inflación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crecimien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inf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ació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puede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afectar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a,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pero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especia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mente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mercados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financieros.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caso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Gobie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Chihuahua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podr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aer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eg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tas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nte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és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nan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s.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gació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Riesgo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Century Gothic" w:hAnsi="Century Gothic" w:cs="Century Gothic" w:eastAsia="Century Gothic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crédi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bancario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rg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plaz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ienen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rume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to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deriva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riesg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has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2024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deberán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considerar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acciones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adiciona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más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á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azo.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mayo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riesg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pac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nega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á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emisió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bursátil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denominada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UDIs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cual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deb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contempla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epagarl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buscar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ros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esqu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mas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anciam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é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ncu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ado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nive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cionario.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numPr>
          <w:ilvl w:val="0"/>
          <w:numId w:val="4"/>
        </w:numPr>
        <w:tabs>
          <w:tab w:pos="689" w:val="left" w:leader="none"/>
        </w:tabs>
        <w:spacing w:line="359" w:lineRule="auto" w:before="4"/>
        <w:ind w:left="701" w:right="120" w:hanging="36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Estanf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ación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ados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Unidos.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econom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hihuahua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depende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considerab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emen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su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ex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ortación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productos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vecino,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por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que,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si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esa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crece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pudiera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ve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afectada.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360" w:lineRule="auto" w:before="4"/>
        <w:ind w:left="701" w:right="120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Mit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gaci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ó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Riesgo: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Mon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tor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cerca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evo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ución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diseñar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program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económicos.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 w:line="360" w:lineRule="auto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12240" w:h="15840"/>
          <w:pgMar w:header="729" w:footer="941" w:top="1520" w:bottom="1140" w:left="172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 w:before="54"/>
        <w:ind w:left="101" w:right="118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sión,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actua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Estado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son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enorme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magn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lado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requier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genera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condicio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necesaria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un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crecimien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económic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sos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enido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ve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z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me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j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opor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unidades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desarrol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social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onómico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pob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ación.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mejor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medio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cuenta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como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Gobierno,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ra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impu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sar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obje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Egreso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prime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Paque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Fisca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5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5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consideración</w:t>
      </w:r>
      <w:r>
        <w:rPr>
          <w:rFonts w:ascii="Century Gothic" w:hAnsi="Century Gothic" w:cs="Century Gothic" w:eastAsia="Century Gothic"/>
          <w:b w:val="0"/>
          <w:bCs w:val="0"/>
          <w:i/>
          <w:spacing w:val="5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esa</w:t>
      </w:r>
      <w:r>
        <w:rPr>
          <w:rFonts w:ascii="Century Gothic" w:hAnsi="Century Gothic" w:cs="Century Gothic" w:eastAsia="Century Gothic"/>
          <w:b w:val="0"/>
          <w:bCs w:val="0"/>
          <w:i/>
          <w:spacing w:val="5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Soberan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5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5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irá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enriqueciendo</w:t>
      </w:r>
      <w:r>
        <w:rPr>
          <w:rFonts w:ascii="Century Gothic" w:hAnsi="Century Gothic" w:cs="Century Gothic" w:eastAsia="Century Gothic"/>
          <w:b w:val="0"/>
          <w:bCs w:val="0"/>
          <w:i/>
          <w:spacing w:val="5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próximos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ejercicios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fisca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una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vez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é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conc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ata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Desarro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próximos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años.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Si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embargo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prime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Presupuesto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some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consideración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legis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adores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Estado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ya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iene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gunos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principios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cos,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socia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económicos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por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Century Gothic" w:hAnsi="Century Gothic" w:cs="Century Gothic" w:eastAsia="Century Gothic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Century Gothic" w:hAnsi="Century Gothic" w:cs="Century Gothic" w:eastAsia="Century Gothic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conducirá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gobierno.”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5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IV.-</w:t>
      </w:r>
      <w:r>
        <w:rPr>
          <w:rFonts w:ascii="Century Gothic" w:hAnsi="Century Gothic" w:cs="Century Gothic" w:eastAsia="Century Gothic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Ahora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entrar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mento,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integramo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formulam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374" w:right="3394"/>
        <w:jc w:val="center"/>
        <w:rPr>
          <w:b w:val="0"/>
          <w:bCs w:val="0"/>
        </w:rPr>
      </w:pPr>
      <w:r>
        <w:rPr>
          <w:spacing w:val="0"/>
          <w:w w:val="100"/>
        </w:rPr>
        <w:t>CONSIDERACIONES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8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I.-</w:t>
      </w:r>
      <w:r>
        <w:rPr>
          <w:rFonts w:ascii="Century Gothic" w:hAnsi="Century Gothic" w:cs="Century Gothic" w:eastAsia="Century Gothic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faculta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competen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Cuerpo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Colegia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encontramos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impe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mento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guno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asunto.</w:t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55"/>
        <w:ind w:right="119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II.-</w:t>
      </w:r>
      <w:r>
        <w:rPr>
          <w:rFonts w:ascii="Century Gothic" w:hAnsi="Century Gothic" w:cs="Century Gothic" w:eastAsia="Century Gothic"/>
          <w:b/>
          <w:bCs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cuanto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encuen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susten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93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37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Egre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ubernamental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presenta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aprobación,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Proyecto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Presupues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2022.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20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define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Presupu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aprobado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5"/>
        </w:numPr>
        <w:tabs>
          <w:tab w:pos="472" w:val="left" w:leader="none"/>
        </w:tabs>
        <w:spacing w:line="360" w:lineRule="auto"/>
        <w:ind w:left="101" w:right="120" w:firstLine="0"/>
        <w:jc w:val="both"/>
      </w:pP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expresará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térm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moneta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gast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correspon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plu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ianuales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cub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Proyectos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Largo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8"/>
        <w:jc w:val="both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ejerc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control,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seguimiento,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alua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202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efectuar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spos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bern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Federativas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Egresos,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Gubernamental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hua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ua;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anspare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nforma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uahu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normas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emita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Armoniza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Contabl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otra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spos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legale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21"/>
        <w:jc w:val="both"/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2"/>
          <w:szCs w:val="22"/>
        </w:rPr>
        <w:t>III.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2"/>
          <w:szCs w:val="22"/>
        </w:rPr>
        <w:t>-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2"/>
          <w:szCs w:val="22"/>
        </w:rPr>
        <w:t>  </w:t>
      </w:r>
      <w:r>
        <w:rPr>
          <w:rFonts w:ascii="Century Gothic" w:hAnsi="Century Gothic" w:cs="Century Gothic" w:eastAsia="Century Gothic"/>
          <w:b/>
          <w:bCs/>
          <w:spacing w:val="9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acultades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Constitu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regulan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54"/>
        <w:ind w:right="118"/>
        <w:jc w:val="both"/>
      </w:pP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hacenda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norable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Congres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correspond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norma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auto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zan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gast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facultades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expresas,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Podere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presupuesta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sentido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8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A).-</w:t>
      </w:r>
      <w:r>
        <w:rPr>
          <w:rFonts w:ascii="Century Gothic" w:hAnsi="Century Gothic" w:cs="Century Gothic" w:eastAsia="Century Gothic"/>
          <w:b/>
          <w:bCs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facultade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regulan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hacenda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norable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Congres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correspond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norma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auto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zan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gast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facultades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expresas,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podere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presupuesta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sentido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B).-</w:t>
      </w:r>
      <w:r>
        <w:rPr>
          <w:rFonts w:ascii="Century Gothic" w:hAnsi="Century Gothic" w:cs="Century Gothic" w:eastAsia="Century Gothic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strument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ríd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eroga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período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determinad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1°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embre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2022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ez,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nstituy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herram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adecua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grar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propone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responsa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refe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mente.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Además,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elemento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expresado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económ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marco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estraté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capaz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instrume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promue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ferente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área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right="118"/>
        <w:jc w:val="both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desprende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conten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propuest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onamiento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Dependen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359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54"/>
        <w:ind w:right="118"/>
        <w:jc w:val="both"/>
      </w:pP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Adm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nis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programar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presupuest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adecuad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ionamiento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efecti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concordan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Egresos,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Gubernamental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8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C).-</w:t>
      </w:r>
      <w:r>
        <w:rPr>
          <w:rFonts w:ascii="Century Gothic" w:hAnsi="Century Gothic" w:cs="Century Gothic" w:eastAsia="Century Gothic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tenor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ltades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nuestra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Norma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Estatal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ecuti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hoy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Proyec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plantea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Honorable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Representa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Popular.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9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D).-</w:t>
      </w:r>
      <w:r>
        <w:rPr>
          <w:rFonts w:ascii="Century Gothic" w:hAnsi="Century Gothic" w:cs="Century Gothic" w:eastAsia="Century Gothic"/>
          <w:b/>
          <w:bCs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facultad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Legisla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frac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stent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exam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scut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roba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anualment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Presupuest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scu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aprobando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primero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deba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decretars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cubr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rlo.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8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E).-</w:t>
      </w:r>
      <w:r>
        <w:rPr>
          <w:rFonts w:ascii="Century Gothic" w:hAnsi="Century Gothic" w:cs="Century Gothic" w:eastAsia="Century Gothic"/>
          <w:b/>
          <w:bCs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esquem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faculta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Gobernadora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presentar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ualmente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Proyecto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siguiente,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texto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Estado.</w:t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55"/>
        <w:ind w:right="118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F).-</w:t>
      </w:r>
      <w:r>
        <w:rPr>
          <w:rFonts w:ascii="Century Gothic" w:hAnsi="Century Gothic" w:cs="Century Gothic" w:eastAsia="Century Gothic"/>
          <w:b/>
          <w:bCs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rcunsta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facultad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expresa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ejerc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consignad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Constitu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local,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hoy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resuel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normar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2022,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tomand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izados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ctame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Legislati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8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G).-</w:t>
      </w:r>
      <w:r>
        <w:rPr>
          <w:rFonts w:ascii="Century Gothic" w:hAnsi="Century Gothic" w:cs="Century Gothic" w:eastAsia="Century Gothic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legisladores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tuvieran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mayores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elementos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onun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embre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curs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compare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Sobe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tular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conoce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detall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pormenore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Paquet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Ejerc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2;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destacándose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aspectos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rele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acerc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Proyect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Presupue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Egresos.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9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H).-</w:t>
      </w:r>
      <w:r>
        <w:rPr>
          <w:rFonts w:ascii="Century Gothic" w:hAnsi="Century Gothic" w:cs="Century Gothic" w:eastAsia="Century Gothic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comparecencia,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estu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presentes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legislado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pertene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gésima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Sépt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Legislatura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Honorable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Congres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tuvieron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planteamientos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conten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Proyect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vieron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elaborar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proyecto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hoy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somete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Plen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right="120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I).-</w:t>
      </w:r>
      <w:r>
        <w:rPr>
          <w:rFonts w:ascii="Century Gothic" w:hAnsi="Century Gothic" w:cs="Century Gothic" w:eastAsia="Century Gothic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quedado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descrito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marc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const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legal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fundamenta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tema</w:t>
      </w:r>
    </w:p>
    <w:p>
      <w:pPr>
        <w:spacing w:after="0" w:line="359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54"/>
        <w:ind w:right="118"/>
        <w:jc w:val="both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ocup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legis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haber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allegarse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inherente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Paquete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Económ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202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integramo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ctame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Legis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estimamos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hace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alguna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refle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generale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Proyect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2022,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perm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irán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Soberanía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elementos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oto.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20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IV.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Proyect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ecuti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remit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guiente: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809" w:val="left" w:leader="none"/>
        </w:tabs>
        <w:spacing w:line="360" w:lineRule="auto"/>
        <w:ind w:left="821" w:right="120" w:hanging="436"/>
        <w:jc w:val="both"/>
      </w:pP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proyect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Presupuest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2022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$81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0"/>
          <w:w w:val="100"/>
        </w:rPr>
        <w:t>352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llones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representa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6%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2021.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pesar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incremento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erable,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gresos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notablem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809" w:val="left" w:leader="none"/>
        </w:tabs>
        <w:spacing w:line="359" w:lineRule="auto"/>
        <w:ind w:left="821" w:right="120" w:hanging="436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aprobarse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considera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compromete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destina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2022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productiv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destinaro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año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istra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809" w:val="left" w:leader="none"/>
        </w:tabs>
        <w:spacing w:line="360" w:lineRule="auto"/>
        <w:ind w:left="821" w:right="120" w:hanging="436"/>
        <w:jc w:val="both"/>
      </w:pP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yec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recurs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garantía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económica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uahua.</w:t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689" w:val="left" w:leader="none"/>
        </w:tabs>
        <w:spacing w:line="359" w:lineRule="auto" w:before="55"/>
        <w:ind w:left="701" w:right="117" w:hanging="436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gresos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crecerán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aceleradamente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tasa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17%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ersos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recaudato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689" w:val="left" w:leader="none"/>
        </w:tabs>
        <w:spacing w:line="359" w:lineRule="auto"/>
        <w:ind w:left="701" w:right="119" w:hanging="436"/>
        <w:jc w:val="both"/>
      </w:pP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proyecta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sposi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crecerán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20%,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$7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0"/>
          <w:w w:val="100"/>
        </w:rPr>
        <w:t>954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millon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689" w:val="left" w:leader="none"/>
        </w:tabs>
        <w:spacing w:line="360" w:lineRule="auto"/>
        <w:ind w:left="701" w:right="118" w:hanging="436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contrata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nuest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pasi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largo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plazo,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ahorran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ten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responsable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soste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nuest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capa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endeuda</w:t>
      </w:r>
      <w:r>
        <w:rPr>
          <w:b w:val="0"/>
          <w:bCs w:val="0"/>
          <w:spacing w:val="-1"/>
          <w:w w:val="100"/>
        </w:rPr>
        <w:t>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Gob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erno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cumpl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comprom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689" w:val="left" w:leader="none"/>
        </w:tabs>
        <w:spacing w:line="360" w:lineRule="auto"/>
        <w:ind w:left="701" w:right="121" w:hanging="43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térm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nue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habrán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finan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iamientos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corto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compara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embre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2021.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689" w:val="left" w:leader="none"/>
        </w:tabs>
        <w:spacing w:line="360" w:lineRule="auto"/>
        <w:ind w:left="701" w:right="120" w:hanging="436"/>
        <w:jc w:val="both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miento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mandato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proyecc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esupuesto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2022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uentes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Dicha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proyecc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dera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comportamient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auster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gasto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2022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2023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después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tasas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tables.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72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54"/>
        <w:ind w:left="701" w:right="118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tienen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presiones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689" w:val="left" w:leader="none"/>
        </w:tabs>
        <w:spacing w:line="360" w:lineRule="auto"/>
        <w:ind w:left="701" w:right="120" w:hanging="436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destac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proyecc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incrementa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vers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689" w:val="left" w:leader="none"/>
        </w:tabs>
        <w:spacing w:line="360" w:lineRule="auto"/>
        <w:ind w:left="701" w:right="119" w:hanging="436"/>
        <w:jc w:val="both"/>
      </w:pP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comprom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informa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0"/>
          <w:w w:val="100"/>
        </w:rPr>
        <w:t>eñ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aumenta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gast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lograr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Estatal.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756" w:val="left" w:leader="none"/>
        </w:tabs>
        <w:spacing w:line="360" w:lineRule="auto"/>
        <w:ind w:left="701" w:right="118" w:hanging="436"/>
        <w:jc w:val="both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gualmente,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crea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comprom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ienta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operaci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gast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corr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proporció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promu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auste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gasto,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gasto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personales.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"/>
        </w:numPr>
        <w:tabs>
          <w:tab w:pos="755" w:val="left" w:leader="none"/>
        </w:tabs>
        <w:spacing w:line="360" w:lineRule="auto"/>
        <w:ind w:left="701" w:right="120" w:hanging="436"/>
        <w:jc w:val="both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2022,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déf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reducc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capa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endeudam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corto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plazo.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72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54"/>
        <w:ind w:left="701" w:right="120"/>
        <w:jc w:val="left"/>
      </w:pPr>
      <w:r>
        <w:rPr>
          <w:b w:val="0"/>
          <w:bCs w:val="0"/>
          <w:spacing w:val="-1"/>
          <w:w w:val="100"/>
        </w:rPr>
        <w:t>concret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50%.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755" w:val="left" w:leader="none"/>
        </w:tabs>
        <w:spacing w:line="360" w:lineRule="auto"/>
        <w:ind w:left="701" w:right="119" w:hanging="436"/>
        <w:jc w:val="both"/>
      </w:pP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reduc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corto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plaz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2022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pagaran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$1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0"/>
          <w:w w:val="100"/>
        </w:rPr>
        <w:t>522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millones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Adeudo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Fiscale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(ADEFA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permitir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reduc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derabl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pasi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ulant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Gob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ern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consecuent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sustanti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Finan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eros.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iendo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tenden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últimos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pasi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aument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significativament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riesgo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Estado.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755" w:val="left" w:leader="none"/>
        </w:tabs>
        <w:spacing w:line="360" w:lineRule="auto"/>
        <w:ind w:left="701" w:right="120" w:hanging="436"/>
        <w:jc w:val="both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crea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sistem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cuenta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ún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tesorerí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rado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esorería.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esorería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icada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Dependen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Entidades.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689" w:val="left" w:leader="none"/>
        </w:tabs>
        <w:spacing w:line="360" w:lineRule="auto"/>
        <w:ind w:left="701" w:right="118" w:hanging="436"/>
        <w:jc w:val="both"/>
      </w:pP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introduce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eroga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ionales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procederá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alguno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compren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Egresos.</w:t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72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809" w:val="left" w:leader="none"/>
        </w:tabs>
        <w:spacing w:line="359" w:lineRule="auto" w:before="55"/>
        <w:ind w:left="821" w:right="119" w:hanging="436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ncluye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presupuestos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cubr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federale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estat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mun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pale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corresp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obl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índol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resolu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emi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competente.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809" w:val="left" w:leader="none"/>
        </w:tabs>
        <w:spacing w:line="360" w:lineRule="auto"/>
        <w:ind w:left="821" w:right="116" w:hanging="43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Proyec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Presupuesto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cuy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aná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hoy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ocupa,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transito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publ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Desarrol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2021-2027,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edan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programát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inear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2022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línea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establezcan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V.-</w:t>
      </w:r>
      <w:r>
        <w:rPr>
          <w:rFonts w:ascii="Century Gothic" w:hAnsi="Century Gothic" w:cs="Century Gothic" w:eastAsia="Century Gothic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Ahora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tomando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comparecencias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desarrollaron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Comisión,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Autónomos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fundamento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frac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Polít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Presupuest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resos,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Gubernamental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algun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cuanto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presupu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planteado,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809" w:val="left" w:leader="none"/>
        </w:tabs>
        <w:ind w:left="821" w:right="0" w:hanging="360"/>
        <w:jc w:val="left"/>
      </w:pPr>
      <w:r>
        <w:rPr>
          <w:b w:val="0"/>
          <w:bCs w:val="0"/>
          <w:spacing w:val="0"/>
          <w:w w:val="100"/>
        </w:rPr>
        <w:t>Reducc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Electoral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pesos.</w:t>
      </w:r>
    </w:p>
    <w:p>
      <w:pPr>
        <w:spacing w:after="0"/>
        <w:jc w:val="left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809" w:val="left" w:leader="none"/>
        </w:tabs>
        <w:spacing w:before="55"/>
        <w:ind w:left="809" w:right="0" w:hanging="348"/>
        <w:jc w:val="left"/>
      </w:pPr>
      <w:r>
        <w:rPr>
          <w:b w:val="0"/>
          <w:bCs w:val="0"/>
          <w:spacing w:val="0"/>
          <w:w w:val="100"/>
        </w:rPr>
        <w:t>Reducc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Elec</w:t>
      </w:r>
      <w:r>
        <w:rPr>
          <w:b w:val="0"/>
          <w:bCs w:val="0"/>
          <w:spacing w:val="-1"/>
          <w:w w:val="100"/>
        </w:rPr>
        <w:t>tora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llone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pesos.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6"/>
        </w:numPr>
        <w:tabs>
          <w:tab w:pos="809" w:val="left" w:leader="none"/>
          <w:tab w:pos="2300" w:val="left" w:leader="none"/>
          <w:tab w:pos="2727" w:val="left" w:leader="none"/>
          <w:tab w:pos="3829" w:val="left" w:leader="none"/>
          <w:tab w:pos="4607" w:val="left" w:leader="none"/>
          <w:tab w:pos="5034" w:val="left" w:leader="none"/>
          <w:tab w:pos="6894" w:val="left" w:leader="none"/>
          <w:tab w:pos="7238" w:val="left" w:leader="none"/>
          <w:tab w:pos="8348" w:val="left" w:leader="none"/>
          <w:tab w:pos="8727" w:val="left" w:leader="none"/>
        </w:tabs>
        <w:spacing w:line="360" w:lineRule="auto"/>
        <w:ind w:left="821" w:right="120" w:hanging="360"/>
        <w:jc w:val="left"/>
      </w:pPr>
      <w:r>
        <w:rPr>
          <w:b w:val="0"/>
          <w:bCs w:val="0"/>
          <w:spacing w:val="0"/>
          <w:w w:val="100"/>
        </w:rPr>
        <w:t>Reducc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ituto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ansparen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uahu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llone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809" w:val="left" w:leader="none"/>
        </w:tabs>
        <w:spacing w:line="360" w:lineRule="auto" w:before="4"/>
        <w:ind w:left="821" w:right="121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pesos.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809" w:val="left" w:leader="none"/>
        </w:tabs>
        <w:spacing w:line="359" w:lineRule="auto" w:before="4"/>
        <w:ind w:left="821" w:right="120" w:hanging="360"/>
        <w:jc w:val="left"/>
      </w:pPr>
      <w:r>
        <w:rPr>
          <w:b w:val="0"/>
          <w:bCs w:val="0"/>
          <w:spacing w:val="-1"/>
          <w:w w:val="100"/>
        </w:rPr>
        <w:t>Reducc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Estata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Humano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millones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pesos.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7"/>
        <w:jc w:val="both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suma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millones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pesos,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gnarán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Program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Fortale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Pequeño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Productores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Agropecua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Gob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tenor,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taminador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tuvo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anexo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Dictamen,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donde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reasigna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corr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específ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nue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Transito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Decreto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cuestión,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Legis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Constitu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onalmente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Autónomo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eroga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remanentes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vados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fiscales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ores,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cumpl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spos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cables.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8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VI.-</w:t>
      </w:r>
      <w:r>
        <w:rPr>
          <w:rFonts w:ascii="Century Gothic" w:hAnsi="Century Gothic" w:cs="Century Gothic" w:eastAsia="Century Gothic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nteg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amos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ctamen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Legis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deramo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document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esentad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Poder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ecuti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54"/>
        <w:ind w:right="121"/>
        <w:jc w:val="both"/>
      </w:pP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huahu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2022,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reúne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sito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legale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exig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enien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sometid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ngreso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orable.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8"/>
        <w:jc w:val="both"/>
      </w:pP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aná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scusió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expuest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document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resultad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frut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deten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propuesta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Dictame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Legislati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nclu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mism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Proyect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coment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cuent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sustent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sufi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ctaminad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positi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somet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plen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aprobación.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conclus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sabedore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gast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idad,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raciona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teniendo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presentes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ansparen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icto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eroga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aprobac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20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VII.-</w:t>
      </w:r>
      <w:r>
        <w:rPr>
          <w:rFonts w:ascii="Century Gothic" w:hAnsi="Century Gothic" w:cs="Century Gothic" w:eastAsia="Century Gothic"/>
          <w:b/>
          <w:bCs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ormente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puest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itimos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someter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Cuerp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proyec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de:</w:t>
      </w:r>
      <w:r>
        <w:rPr>
          <w:b w:val="0"/>
          <w:bCs w:val="0"/>
          <w:spacing w:val="0"/>
          <w:w w:val="100"/>
        </w:rPr>
      </w:r>
    </w:p>
    <w:p>
      <w:pPr>
        <w:spacing w:after="0" w:line="359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7"/>
        <w:ind w:left="0" w:right="20" w:firstLine="0"/>
        <w:jc w:val="center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8"/>
          <w:szCs w:val="28"/>
        </w:rPr>
        <w:t>DECRETO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8"/>
        <w:jc w:val="both"/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8"/>
          <w:szCs w:val="28"/>
        </w:rPr>
        <w:t>ARTÍ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8"/>
          <w:szCs w:val="28"/>
        </w:rPr>
        <w:t>C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8"/>
          <w:szCs w:val="28"/>
        </w:rPr>
        <w:t>UL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O</w:t>
      </w:r>
      <w:r>
        <w:rPr>
          <w:rFonts w:ascii="Century Gothic" w:hAnsi="Century Gothic" w:cs="Century Gothic" w:eastAsia="Century Gothic"/>
          <w:b/>
          <w:bCs/>
          <w:spacing w:val="35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8"/>
          <w:szCs w:val="28"/>
        </w:rPr>
        <w:t>ÚNI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8"/>
          <w:szCs w:val="28"/>
        </w:rPr>
        <w:t>C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8"/>
          <w:szCs w:val="28"/>
        </w:rPr>
        <w:t>O.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-</w:t>
      </w:r>
      <w:r>
        <w:rPr>
          <w:rFonts w:ascii="Century Gothic" w:hAnsi="Century Gothic" w:cs="Century Gothic" w:eastAsia="Century Gothic"/>
          <w:b/>
          <w:bCs/>
          <w:spacing w:val="23"/>
          <w:w w:val="100"/>
          <w:sz w:val="28"/>
          <w:szCs w:val="28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Presupuest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2022,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quedar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redactado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guient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manera: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360" w:lineRule="auto"/>
        <w:ind w:left="1395" w:right="1414"/>
        <w:jc w:val="center"/>
        <w:rPr>
          <w:b w:val="0"/>
          <w:bCs w:val="0"/>
        </w:rPr>
      </w:pPr>
      <w:r>
        <w:rPr>
          <w:spacing w:val="0"/>
          <w:w w:val="100"/>
        </w:rPr>
        <w:t>PRESUPUESTO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EGRESOS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ESTADO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CHIHUAHUA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PARA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EJERCICIO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FISCAL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2022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374" w:right="3394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TÍTULO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PRIMERO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419" w:right="1438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LAS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ASIGNACIONES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PRESUPUESTO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EGRESOS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2950" w:right="2969" w:firstLine="938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CAPÍTULO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DISPOSICIONES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GENERALES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5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1.-</w:t>
      </w:r>
      <w:r>
        <w:rPr>
          <w:rFonts w:ascii="Century Gothic" w:hAnsi="Century Gothic" w:cs="Century Gothic" w:eastAsia="Century Gothic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erc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estatal,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2022,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efectuará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Finan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Federativas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scal;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Gubernamen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al;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Egresos,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Gubernamental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uahua;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anspare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nforma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uahu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normas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emita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Armoniza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cables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54"/>
        <w:ind w:right="11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Legisla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Autónomos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sposi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incluyen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admin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stre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corr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cumpl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cuenta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admin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mism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térm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Decret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spos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cables.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6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ecutore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gast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obs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crite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lega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honestidad,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honrade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econ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raciona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specti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géner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obtenció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resultados,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plane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atég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monitore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alua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desempeño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programas.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cumplimient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spos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estable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ordenam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ejecutores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erzan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Responsa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Administrati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cables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right="119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56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2.-</w:t>
      </w:r>
      <w:r>
        <w:rPr>
          <w:rFonts w:ascii="Century Gothic" w:hAnsi="Century Gothic" w:cs="Century Gothic" w:eastAsia="Century Gothic"/>
          <w:b/>
          <w:bCs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concep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izados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ordenamiento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significa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prelac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</w:p>
    <w:p>
      <w:pPr>
        <w:spacing w:after="0" w:line="359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54"/>
        <w:ind w:right="118"/>
        <w:jc w:val="both"/>
      </w:pP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Muni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Gubernamental,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Egresos,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Gubernamental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488"/>
        <w:jc w:val="both"/>
      </w:pPr>
      <w:r>
        <w:rPr>
          <w:b w:val="0"/>
          <w:bCs w:val="0"/>
          <w:spacing w:val="0"/>
          <w:w w:val="100"/>
        </w:rPr>
        <w:t>Asimism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entenderá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por:</w:t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809" w:val="left" w:leader="none"/>
        </w:tabs>
        <w:spacing w:line="360" w:lineRule="auto"/>
        <w:ind w:left="821" w:right="119" w:hanging="482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Adecuaciones</w:t>
      </w:r>
      <w:r>
        <w:rPr>
          <w:rFonts w:ascii="Century Gothic" w:hAnsi="Century Gothic" w:cs="Century Gothic" w:eastAsia="Century Gothic"/>
          <w:b/>
          <w:bCs/>
          <w:spacing w:val="25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Presupuestarias:</w:t>
      </w:r>
      <w:r>
        <w:rPr>
          <w:rFonts w:ascii="Century Gothic" w:hAnsi="Century Gothic" w:cs="Century Gothic" w:eastAsia="Century Gothic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fica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calenda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nist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esupuestale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reasigna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reduccione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Presupuest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Egr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ecuti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Estata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empre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metas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gasto.</w:t>
      </w:r>
    </w:p>
    <w:p>
      <w:pPr>
        <w:pStyle w:val="BodyText"/>
        <w:numPr>
          <w:ilvl w:val="2"/>
          <w:numId w:val="5"/>
        </w:numPr>
        <w:tabs>
          <w:tab w:pos="523" w:val="left" w:leader="none"/>
          <w:tab w:pos="809" w:val="left" w:leader="none"/>
        </w:tabs>
        <w:spacing w:before="4"/>
        <w:ind w:left="809" w:right="1523" w:hanging="524"/>
        <w:jc w:val="center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CONAC:</w:t>
      </w:r>
      <w:r>
        <w:rPr>
          <w:rFonts w:ascii="Century Gothic" w:hAnsi="Century Gothic" w:cs="Century Gothic" w:eastAsia="Century Gothic"/>
          <w:b/>
          <w:bCs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Armo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za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Contable.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5"/>
        </w:numPr>
        <w:tabs>
          <w:tab w:pos="809" w:val="left" w:leader="none"/>
          <w:tab w:pos="1488" w:val="left" w:leader="none"/>
        </w:tabs>
        <w:spacing w:line="359" w:lineRule="auto"/>
        <w:ind w:left="821" w:right="119" w:hanging="590"/>
        <w:jc w:val="both"/>
      </w:pPr>
      <w:r>
        <w:rPr>
          <w:rFonts w:ascii="Century Gothic" w:hAnsi="Century Gothic" w:cs="Century Gothic" w:eastAsia="Century Gothic"/>
          <w:b/>
          <w:bCs/>
          <w:spacing w:val="-1"/>
          <w:w w:val="100"/>
        </w:rPr>
        <w:t>Dependencias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:</w:t>
      </w:r>
      <w:r>
        <w:rPr>
          <w:rFonts w:ascii="Century Gothic" w:hAnsi="Century Gothic" w:cs="Century Gothic" w:eastAsia="Century Gothic"/>
          <w:b/>
          <w:bCs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Coordina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Ór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Desconc</w:t>
      </w:r>
      <w:r>
        <w:rPr>
          <w:b w:val="0"/>
          <w:bCs w:val="0"/>
          <w:spacing w:val="0"/>
          <w:w w:val="100"/>
        </w:rPr>
        <w:t>entrados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depen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rectament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ecuti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Estatal.</w:t>
      </w:r>
    </w:p>
    <w:p>
      <w:pPr>
        <w:pStyle w:val="BodyText"/>
        <w:numPr>
          <w:ilvl w:val="2"/>
          <w:numId w:val="5"/>
        </w:numPr>
        <w:tabs>
          <w:tab w:pos="809" w:val="left" w:leader="none"/>
          <w:tab w:pos="2169" w:val="left" w:leader="none"/>
        </w:tabs>
        <w:spacing w:line="360" w:lineRule="auto" w:before="4"/>
        <w:ind w:left="821" w:right="117" w:hanging="650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Disponibilidad</w:t>
      </w:r>
      <w:r>
        <w:rPr>
          <w:rFonts w:ascii="Century Gothic" w:hAnsi="Century Gothic" w:cs="Century Gothic" w:eastAsia="Century Gothic"/>
          <w:b/>
          <w:bCs/>
          <w:spacing w:val="43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Presupuestaria:</w:t>
      </w:r>
      <w:r>
        <w:rPr>
          <w:rFonts w:ascii="Century Gothic" w:hAnsi="Century Gothic" w:cs="Century Gothic" w:eastAsia="Century Gothic"/>
          <w:b/>
          <w:bCs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Presupuesto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sponen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ejecutores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gast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nistra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comprome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conceptos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ente.</w:t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5"/>
        </w:numPr>
        <w:tabs>
          <w:tab w:pos="849" w:val="left" w:leader="none"/>
        </w:tabs>
        <w:spacing w:line="359" w:lineRule="auto" w:before="55"/>
        <w:ind w:left="861" w:right="121" w:hanging="596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Ejercicio</w:t>
      </w:r>
      <w:r>
        <w:rPr>
          <w:rFonts w:ascii="Century Gothic" w:hAnsi="Century Gothic" w:cs="Century Gothic" w:eastAsia="Century Gothic"/>
          <w:b/>
          <w:bCs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Fiscal</w:t>
      </w:r>
      <w:r>
        <w:rPr>
          <w:rFonts w:ascii="Century Gothic" w:hAnsi="Century Gothic" w:cs="Century Gothic" w:eastAsia="Century Gothic"/>
          <w:b/>
          <w:bCs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/>
          <w:bCs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Presupuestal:</w:t>
      </w:r>
      <w:r>
        <w:rPr>
          <w:rFonts w:ascii="Century Gothic" w:hAnsi="Century Gothic" w:cs="Century Gothic" w:eastAsia="Century Gothic"/>
          <w:b/>
          <w:bCs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od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comprend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º</w:t>
      </w:r>
      <w:r>
        <w:rPr>
          <w:rFonts w:ascii="Century Gothic" w:hAnsi="Century Gothic" w:cs="Century Gothic" w:eastAsia="Century Gothic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ener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embr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cad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año.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numPr>
          <w:ilvl w:val="2"/>
          <w:numId w:val="5"/>
        </w:numPr>
        <w:tabs>
          <w:tab w:pos="849" w:val="left" w:leader="none"/>
        </w:tabs>
        <w:spacing w:line="360" w:lineRule="auto" w:before="5"/>
        <w:ind w:left="861" w:right="119" w:hanging="650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Entes</w:t>
      </w:r>
      <w:r>
        <w:rPr>
          <w:rFonts w:ascii="Century Gothic" w:hAnsi="Century Gothic" w:cs="Century Gothic" w:eastAsia="Century Gothic"/>
          <w:b/>
          <w:bCs/>
          <w:spacing w:val="55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Públicos:</w:t>
      </w:r>
      <w:r>
        <w:rPr>
          <w:rFonts w:ascii="Century Gothic" w:hAnsi="Century Gothic" w:cs="Century Gothic" w:eastAsia="Century Gothic"/>
          <w:b/>
          <w:bCs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Podere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ecuti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slati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Jud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al;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smos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Autón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const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onal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Adm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stra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Paraestata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Desconcentrado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Estatal.</w:t>
      </w:r>
    </w:p>
    <w:p>
      <w:pPr>
        <w:pStyle w:val="BodyText"/>
        <w:numPr>
          <w:ilvl w:val="2"/>
          <w:numId w:val="5"/>
        </w:numPr>
        <w:tabs>
          <w:tab w:pos="849" w:val="left" w:leader="none"/>
        </w:tabs>
        <w:spacing w:line="360" w:lineRule="auto" w:before="3"/>
        <w:ind w:left="861" w:right="118" w:hanging="704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Entidades: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Organismos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entra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Empresas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prop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icomiso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conforma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Adm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Paraestatal.</w:t>
      </w:r>
    </w:p>
    <w:p>
      <w:pPr>
        <w:numPr>
          <w:ilvl w:val="2"/>
          <w:numId w:val="5"/>
        </w:numPr>
        <w:tabs>
          <w:tab w:pos="849" w:val="left" w:leader="none"/>
        </w:tabs>
        <w:spacing w:before="4"/>
        <w:ind w:left="849" w:right="0" w:hanging="746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Función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Pública: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Secretarí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Fun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Púb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ica.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5"/>
        </w:numPr>
        <w:tabs>
          <w:tab w:pos="849" w:val="left" w:leader="none"/>
        </w:tabs>
        <w:spacing w:line="360" w:lineRule="auto"/>
        <w:ind w:left="861" w:right="119" w:hanging="627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Ingresos</w:t>
      </w:r>
      <w:r>
        <w:rPr>
          <w:rFonts w:ascii="Century Gothic" w:hAnsi="Century Gothic" w:cs="Century Gothic" w:eastAsia="Century Gothic"/>
          <w:b/>
          <w:bCs/>
          <w:spacing w:val="39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Propios:</w:t>
      </w:r>
      <w:r>
        <w:rPr>
          <w:rFonts w:ascii="Century Gothic" w:hAnsi="Century Gothic" w:cs="Century Gothic" w:eastAsia="Century Gothic"/>
          <w:b/>
          <w:bCs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alqu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concepto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obtengan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istos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Chihuahu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ingr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Secretaría,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ancieros.</w:t>
      </w:r>
    </w:p>
    <w:p>
      <w:pPr>
        <w:pStyle w:val="BodyText"/>
        <w:numPr>
          <w:ilvl w:val="2"/>
          <w:numId w:val="5"/>
        </w:numPr>
        <w:tabs>
          <w:tab w:pos="849" w:val="left" w:leader="none"/>
        </w:tabs>
        <w:spacing w:line="359" w:lineRule="auto" w:before="4"/>
        <w:ind w:left="861" w:right="118" w:hanging="573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Ingresos</w:t>
      </w:r>
      <w:r>
        <w:rPr>
          <w:rFonts w:ascii="Century Gothic" w:hAnsi="Century Gothic" w:cs="Century Gothic" w:eastAsia="Century Gothic"/>
          <w:b/>
          <w:bCs/>
          <w:spacing w:val="41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Excedentes:</w:t>
      </w:r>
      <w:r>
        <w:rPr>
          <w:rFonts w:ascii="Century Gothic" w:hAnsi="Century Gothic" w:cs="Century Gothic" w:eastAsia="Century Gothic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durant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obt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exces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aprobados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ngresos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Chihuahua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respectivos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presupuestos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ingr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cualqu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denomina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numPr>
          <w:ilvl w:val="2"/>
          <w:numId w:val="5"/>
        </w:numPr>
        <w:tabs>
          <w:tab w:pos="849" w:val="left" w:leader="none"/>
        </w:tabs>
        <w:spacing w:before="4"/>
        <w:ind w:left="849" w:right="0" w:hanging="615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Secretaría: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Secretaría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Ha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ienda.</w:t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141" w:right="120"/>
        <w:jc w:val="left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3.-</w:t>
      </w:r>
      <w:r>
        <w:rPr>
          <w:rFonts w:ascii="Century Gothic" w:hAnsi="Century Gothic" w:cs="Century Gothic" w:eastAsia="Century Gothic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terpreta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minis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cretaría.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igual</w:t>
      </w:r>
    </w:p>
    <w:p>
      <w:pPr>
        <w:spacing w:after="0" w:line="359" w:lineRule="auto"/>
        <w:jc w:val="left"/>
        <w:sectPr>
          <w:pgSz w:w="12240" w:h="15840"/>
          <w:pgMar w:header="729" w:footer="941" w:top="1520" w:bottom="1140" w:left="156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54"/>
        <w:ind w:right="118"/>
        <w:jc w:val="both"/>
      </w:pPr>
      <w:r>
        <w:rPr>
          <w:b w:val="0"/>
          <w:bCs w:val="0"/>
          <w:spacing w:val="0"/>
          <w:w w:val="100"/>
        </w:rPr>
        <w:t>forma,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determ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normas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procedim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impulsará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perm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homogene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ar,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transpar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propósit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asegura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recursos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9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39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4.-</w:t>
      </w:r>
      <w:r>
        <w:rPr>
          <w:rFonts w:ascii="Century Gothic" w:hAnsi="Century Gothic" w:cs="Century Gothic" w:eastAsia="Century Gothic"/>
          <w:b/>
          <w:bCs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Correspond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conduct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Tesorerí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stema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sorerí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Dependen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spuesto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spos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rí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Secretaría.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comprend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recauda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obten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Dependen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cualqu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concept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presupuestos,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247" w:val="left" w:leader="none"/>
        </w:tabs>
        <w:spacing w:line="359" w:lineRule="auto"/>
        <w:ind w:right="118"/>
        <w:jc w:val="both"/>
      </w:pP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gato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Dependen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indepen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ientemente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regímenes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especia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decretos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right="118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stema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únic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emit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neam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correspon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</w:r>
    </w:p>
    <w:p>
      <w:pPr>
        <w:spacing w:after="0" w:line="359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54"/>
        <w:ind w:right="120"/>
        <w:jc w:val="both"/>
      </w:pPr>
      <w:r>
        <w:rPr>
          <w:b w:val="0"/>
          <w:bCs w:val="0"/>
          <w:spacing w:val="0"/>
          <w:w w:val="100"/>
        </w:rPr>
        <w:t>implementa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adual,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establezca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neamientos.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9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6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5.-</w:t>
      </w:r>
      <w:r>
        <w:rPr>
          <w:rFonts w:ascii="Century Gothic" w:hAnsi="Century Gothic" w:cs="Century Gothic" w:eastAsia="Century Gothic"/>
          <w:b/>
          <w:bCs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pago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respect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ejerci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conform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hacenda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Gubern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uahua,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nforme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neamiento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efect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fij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Sec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etarí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garant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right="11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responsa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clusi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ecutores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mprobac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presupuesto,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cuentas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evalua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9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6.-</w:t>
      </w:r>
      <w:r>
        <w:rPr>
          <w:rFonts w:ascii="Century Gothic" w:hAnsi="Century Gothic" w:cs="Century Gothic" w:eastAsia="Century Gothic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ulares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ám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responsables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cumpl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metas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disposi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conducente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ejerc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ópt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oportun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gast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guiente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podrá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comp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intos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ado.</w:t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55"/>
        <w:ind w:right="118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50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7.-</w:t>
      </w:r>
      <w:r>
        <w:rPr>
          <w:rFonts w:ascii="Century Gothic" w:hAnsi="Century Gothic" w:cs="Century Gothic" w:eastAsia="Century Gothic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mane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recaude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admin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stre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deberá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otorga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garantía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168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Constitu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Polít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uahua.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right="11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expe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rá,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último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há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sposi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Dependen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dade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determinar: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809" w:val="left" w:leader="none"/>
        </w:tabs>
        <w:spacing w:line="360" w:lineRule="auto"/>
        <w:ind w:left="821" w:right="117" w:hanging="48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monto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garantía,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equivalente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mínimo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má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remuner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sual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809" w:val="left" w:leader="none"/>
        </w:tabs>
        <w:spacing w:line="360" w:lineRule="auto" w:before="3"/>
        <w:ind w:left="821" w:right="119" w:hanging="536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otorgar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garantí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susc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títulos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tesorería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sposi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cables.</w:t>
      </w:r>
    </w:p>
    <w:p>
      <w:pPr>
        <w:pStyle w:val="BodyText"/>
        <w:numPr>
          <w:ilvl w:val="0"/>
          <w:numId w:val="7"/>
        </w:numPr>
        <w:tabs>
          <w:tab w:pos="809" w:val="left" w:leader="none"/>
        </w:tabs>
        <w:spacing w:before="4"/>
        <w:ind w:left="809" w:right="0" w:hanging="578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otorgar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garantía.</w:t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Legisla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autón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emi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opias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azo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incluyen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smos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istos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785" w:right="3805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9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LAS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EROGACIONES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center"/>
        <w:rPr>
          <w:rFonts w:ascii="Century Gothic" w:hAnsi="Century Gothic" w:cs="Century Gothic" w:eastAsia="Century Gothic"/>
          <w:sz w:val="24"/>
          <w:szCs w:val="24"/>
        </w:rPr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7"/>
        <w:ind w:left="0" w:right="180" w:firstLine="0"/>
        <w:jc w:val="righ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Comisión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de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Programación,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Presupuesto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y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Hacienda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Pública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8"/>
          <w:szCs w:val="28"/>
        </w:rPr>
      </w:r>
    </w:p>
    <w:p>
      <w:pPr>
        <w:spacing w:line="292" w:lineRule="exact"/>
        <w:ind w:left="0" w:right="179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LXVII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LEGISLATURA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8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 w:before="55"/>
        <w:ind w:left="101" w:right="181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ARTÍCULO</w:t>
      </w:r>
      <w:r>
        <w:rPr>
          <w:rFonts w:ascii="Century Gothic" w:hAnsi="Century Gothic" w:cs="Century Gothic" w:eastAsia="Century Gothic"/>
          <w:b/>
          <w:bCs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8.-</w:t>
      </w:r>
      <w:r>
        <w:rPr>
          <w:rFonts w:ascii="Century Gothic" w:hAnsi="Century Gothic" w:cs="Century Gothic" w:eastAsia="Century Gothic"/>
          <w:b/>
          <w:bCs/>
          <w:spacing w:val="4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Par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present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sca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aprueb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gast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neto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tota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cant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$81,352,617,019.00.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80"/>
        <w:jc w:val="left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9.</w:t>
      </w:r>
      <w:r>
        <w:rPr>
          <w:rFonts w:ascii="Century Gothic" w:hAnsi="Century Gothic" w:cs="Century Gothic" w:eastAsia="Century Gothic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aprobado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buye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guient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manera: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7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8.992975pt;height:130.65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9" w:hRule="exact"/>
        </w:trPr>
        <w:tc>
          <w:tcPr>
            <w:tcW w:w="7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C"/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16"/>
                <w:szCs w:val="16"/>
              </w:rPr>
              <w:t>DESCR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16"/>
                <w:szCs w:val="16"/>
              </w:rPr>
              <w:t>PC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C"/>
          </w:tcPr>
          <w:p>
            <w:pPr>
              <w:pStyle w:val="TableParagraph"/>
              <w:spacing w:line="194" w:lineRule="exact"/>
              <w:ind w:left="14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7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97"/>
              <w:ind w:left="1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16"/>
                <w:szCs w:val="16"/>
              </w:rPr>
              <w:t>ZA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>
            <w:pPr>
              <w:pStyle w:val="TableParagraph"/>
              <w:spacing w:line="147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CU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DCE6F1"/>
          </w:tcPr>
          <w:p>
            <w:pPr>
              <w:pStyle w:val="TableParagraph"/>
              <w:spacing w:line="147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>
            <w:pPr>
              <w:pStyle w:val="TableParagraph"/>
              <w:spacing w:line="147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21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34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49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ESPA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03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4" w:hRule="exact"/>
        </w:trPr>
        <w:tc>
          <w:tcPr>
            <w:tcW w:w="7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LUD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DUC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4" w:hRule="exact"/>
        </w:trPr>
        <w:tc>
          <w:tcPr>
            <w:tcW w:w="7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CUL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02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RUR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09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UNC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4" w:hRule="exact"/>
        </w:trPr>
        <w:tc>
          <w:tcPr>
            <w:tcW w:w="7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3"/>
                <w:szCs w:val="1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4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4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13"/>
                <w:szCs w:val="1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spacing w:after="0" w:line="148" w:lineRule="exact"/>
        <w:jc w:val="left"/>
        <w:rPr>
          <w:rFonts w:ascii="Arial" w:hAnsi="Arial" w:cs="Arial" w:eastAsia="Arial"/>
          <w:sz w:val="13"/>
          <w:szCs w:val="13"/>
        </w:rPr>
        <w:sectPr>
          <w:pgSz w:w="12240" w:h="15840"/>
          <w:pgMar w:header="729" w:footer="941" w:top="1520" w:bottom="1140" w:left="1600" w:right="152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8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7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8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>
            <w:pPr>
              <w:pStyle w:val="TableParagraph"/>
              <w:spacing w:line="147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ISL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DCE6F1"/>
          </w:tcPr>
          <w:p>
            <w:pPr>
              <w:pStyle w:val="TableParagraph"/>
              <w:spacing w:line="147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>
            <w:pPr>
              <w:pStyle w:val="TableParagraph"/>
              <w:spacing w:line="147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94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82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>
            <w:pPr>
              <w:pStyle w:val="TableParagraph"/>
              <w:spacing w:line="147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JUD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DCE6F1"/>
          </w:tcPr>
          <w:p>
            <w:pPr>
              <w:pStyle w:val="TableParagraph"/>
              <w:spacing w:line="147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>
            <w:pPr>
              <w:pStyle w:val="TableParagraph"/>
              <w:spacing w:line="147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04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20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10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4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>
            <w:pPr>
              <w:pStyle w:val="TableParagraph"/>
              <w:spacing w:line="147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3"/>
                <w:szCs w:val="13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DCE6F1"/>
          </w:tcPr>
          <w:p>
            <w:pPr>
              <w:pStyle w:val="TableParagraph"/>
              <w:spacing w:line="147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>
            <w:pPr>
              <w:pStyle w:val="TableParagraph"/>
              <w:spacing w:line="147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94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70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24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DUC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4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02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DUC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DUC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DUL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APA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ABA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4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LUD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06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4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CUL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4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7" w:hRule="exact"/>
        </w:trPr>
        <w:tc>
          <w:tcPr>
            <w:tcW w:w="7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C"/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16"/>
                <w:szCs w:val="16"/>
              </w:rPr>
              <w:t>DESCR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16"/>
                <w:szCs w:val="16"/>
              </w:rPr>
              <w:t>PC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C"/>
          </w:tcPr>
          <w:p>
            <w:pPr>
              <w:pStyle w:val="TableParagraph"/>
              <w:spacing w:line="194" w:lineRule="exact"/>
              <w:ind w:left="-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7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97"/>
              <w:ind w:left="-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16"/>
                <w:szCs w:val="16"/>
              </w:rPr>
              <w:t>ZA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6" w:type="dxa"/>
            <w:gridSpan w:val="3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6" w:type="dxa"/>
            <w:gridSpan w:val="3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AES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DUC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6" w:type="dxa"/>
            <w:gridSpan w:val="3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4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6" w:type="dxa"/>
            <w:gridSpan w:val="3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6" w:type="dxa"/>
            <w:gridSpan w:val="3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6" w:type="dxa"/>
            <w:gridSpan w:val="3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1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6" w:type="dxa"/>
            <w:gridSpan w:val="3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BAB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6" w:type="dxa"/>
            <w:gridSpan w:val="3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AES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1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4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6" w:type="dxa"/>
            <w:gridSpan w:val="3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6" w:type="dxa"/>
            <w:gridSpan w:val="3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6" w:type="dxa"/>
            <w:gridSpan w:val="3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2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BS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EPA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AB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0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74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1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09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6" w:type="dxa"/>
            <w:gridSpan w:val="3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6" w:type="dxa"/>
            <w:gridSpan w:val="3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RRU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93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4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6" w:type="dxa"/>
            <w:gridSpan w:val="3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spacing w:after="0" w:line="148" w:lineRule="exact"/>
        <w:jc w:val="left"/>
        <w:rPr>
          <w:rFonts w:ascii="Arial" w:hAnsi="Arial" w:cs="Arial" w:eastAsia="Arial"/>
          <w:sz w:val="13"/>
          <w:szCs w:val="13"/>
        </w:rPr>
        <w:sectPr>
          <w:pgSz w:w="12240" w:h="15840"/>
          <w:pgMar w:header="729" w:footer="941" w:top="1520" w:bottom="1140" w:left="1680" w:right="152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7"/>
        <w:ind w:left="0" w:right="180" w:firstLine="0"/>
        <w:jc w:val="righ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Comisión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de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Programación,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Presupuesto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y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Hacienda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Pública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8"/>
          <w:szCs w:val="28"/>
        </w:rPr>
      </w:r>
    </w:p>
    <w:p>
      <w:pPr>
        <w:spacing w:line="292" w:lineRule="exact"/>
        <w:ind w:left="0" w:right="179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LXVII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LEGISLATURA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8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73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>
            <w:pPr>
              <w:pStyle w:val="TableParagraph"/>
              <w:spacing w:line="147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DCE6F1"/>
          </w:tcPr>
          <w:p>
            <w:pPr>
              <w:pStyle w:val="TableParagraph"/>
              <w:spacing w:line="147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>
            <w:pPr>
              <w:pStyle w:val="TableParagraph"/>
              <w:spacing w:line="147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52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80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20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CUL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ABA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4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5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13"/>
                <w:szCs w:val="1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-CH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5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4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EV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5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LUCH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07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EPA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EV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4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NDU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EAAA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>
            <w:pPr>
              <w:pStyle w:val="TableParagraph"/>
              <w:spacing w:line="147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>
            <w:pPr>
              <w:pStyle w:val="TableParagraph"/>
              <w:tabs>
                <w:tab w:pos="574" w:val="left" w:leader="none"/>
              </w:tabs>
              <w:spacing w:line="147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30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34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4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8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419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99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>
            <w:pPr>
              <w:pStyle w:val="TableParagraph"/>
              <w:spacing w:line="147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>
            <w:pPr>
              <w:pStyle w:val="TableParagraph"/>
              <w:tabs>
                <w:tab w:pos="504" w:val="left" w:leader="none"/>
              </w:tabs>
              <w:spacing w:line="147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46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78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4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501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SPA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7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4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6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RRU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HUA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73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>
            <w:pPr>
              <w:pStyle w:val="TableParagraph"/>
              <w:spacing w:line="147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>
            <w:pPr>
              <w:pStyle w:val="TableParagraph"/>
              <w:tabs>
                <w:tab w:pos="273" w:val="left" w:leader="none"/>
              </w:tabs>
              <w:spacing w:line="147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4" w:hRule="exact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077" w:type="dxa"/>
            <w:gridSpan w:val="11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-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12" w:hRule="exact"/>
        </w:trPr>
        <w:tc>
          <w:tcPr>
            <w:tcW w:w="73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C"/>
          </w:tcPr>
          <w:p>
            <w:pPr>
              <w:pStyle w:val="TableParagraph"/>
              <w:spacing w:line="194" w:lineRule="exact"/>
              <w:ind w:right="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C"/>
          </w:tcPr>
          <w:p>
            <w:pPr>
              <w:pStyle w:val="TableParagraph"/>
              <w:spacing w:line="194" w:lineRule="exact"/>
              <w:ind w:left="-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16"/>
                <w:szCs w:val="16"/>
              </w:rPr>
              <w:t>81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16"/>
                <w:szCs w:val="16"/>
              </w:rPr>
              <w:t>352,61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16"/>
                <w:szCs w:val="16"/>
              </w:rPr>
              <w:t>,01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16"/>
                <w:szCs w:val="16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16"/>
                <w:szCs w:val="16"/>
              </w:rPr>
              <w:t>.00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5"/>
        <w:ind w:left="0" w:right="79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CAPÍTULO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III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0" w:lineRule="auto"/>
        <w:ind w:left="644" w:right="722" w:hanging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PRESUPUESTO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BASADO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RESULTADOS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SISTEMA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ESTATAL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EVALUACIÓN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DESEMPEÑO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78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27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10.-</w:t>
      </w:r>
      <w:r>
        <w:rPr>
          <w:rFonts w:ascii="Century Gothic" w:hAnsi="Century Gothic" w:cs="Century Gothic" w:eastAsia="Century Gothic"/>
          <w:b/>
          <w:bCs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strumentació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ecu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Presupuest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basa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Resultad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Evalua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Desemp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Presupuest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Gubernamental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uahua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cables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600" w:right="152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54"/>
        <w:ind w:right="117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basad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eguimie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alua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desempeño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instan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competente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cumplim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metas,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resultad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aplica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mismos.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ajustarán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Secretaría.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8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11.-</w:t>
      </w:r>
      <w:r>
        <w:rPr>
          <w:rFonts w:ascii="Century Gothic" w:hAnsi="Century Gothic" w:cs="Century Gothic" w:eastAsia="Century Gothic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clasif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programátic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encuentra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dentificado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gramas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entrega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subs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apoyos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ayudas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pobla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especie,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Padrón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Benef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programa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ogramas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corresponden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resultados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herram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metodológ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denom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“Clas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ramas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Enfoque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apartado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nstrumenta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Operac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dependen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responsabl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operació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Programa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orará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correspon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ente.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right="11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ecutiv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Estatal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Secretarí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ncluir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Programa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presupuestar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zones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y/o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económ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after="0" w:line="359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55"/>
        <w:ind w:right="117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12.-</w:t>
      </w:r>
      <w:r>
        <w:rPr>
          <w:rFonts w:ascii="Century Gothic" w:hAnsi="Century Gothic" w:cs="Century Gothic" w:eastAsia="Century Gothic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ayan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resultad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pos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mentac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Padrón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Benef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resultado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her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mienta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metodológ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denom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“Clas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ramas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Enfoque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integra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Padró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Benef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sposi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cables.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13.-</w:t>
      </w:r>
      <w:r>
        <w:rPr>
          <w:rFonts w:ascii="Century Gothic" w:hAnsi="Century Gothic" w:cs="Century Gothic" w:eastAsia="Century Gothic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Dependen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aná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pertinen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fact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alua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determine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izar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alua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incluidos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rama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contrata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Instanc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cnicas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uadoras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conform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sposi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requ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neamientos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Polít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Programa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Gast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izad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Estatal,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stem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Estata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alua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Desempeñ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alua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seguimiento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omenda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mejora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desem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eño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ios.</w:t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6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5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6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55"/>
        <w:ind w:right="157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25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14.-</w:t>
      </w:r>
      <w:r>
        <w:rPr>
          <w:rFonts w:ascii="Century Gothic" w:hAnsi="Century Gothic" w:cs="Century Gothic" w:eastAsia="Century Gothic"/>
          <w:b/>
          <w:bCs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fiscal,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apegarse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metodo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ogías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establecen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basado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Resulta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Desempeñ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excepto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supuestos: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1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4"/>
              <w:ind w:left="32" w:right="0"/>
              <w:jc w:val="center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I.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4"/>
              <w:ind w:left="17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igna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Deuda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Púb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icados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Bursá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iles.</w:t>
            </w:r>
          </w:p>
        </w:tc>
        <w:tc>
          <w:tcPr>
            <w:tcW w:w="47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5"/>
              <w:ind w:left="154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II.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5"/>
              <w:ind w:left="17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Part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aciones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Aporta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Mu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os.</w:t>
            </w:r>
          </w:p>
        </w:tc>
        <w:tc>
          <w:tcPr>
            <w:tcW w:w="47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5"/>
              <w:ind w:left="100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III.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5"/>
              <w:ind w:left="17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Otras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ansferen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Mu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os.</w:t>
            </w:r>
          </w:p>
        </w:tc>
        <w:tc>
          <w:tcPr>
            <w:tcW w:w="47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5"/>
              <w:ind w:left="40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IV.</w:t>
            </w:r>
          </w:p>
        </w:tc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5"/>
              <w:ind w:left="17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Pre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isiones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Contingen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afrontar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desastres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natu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ales.</w:t>
            </w:r>
          </w:p>
        </w:tc>
        <w:tc>
          <w:tcPr>
            <w:tcW w:w="47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5"/>
              <w:ind w:left="94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V.</w:t>
            </w:r>
          </w:p>
        </w:tc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5"/>
              <w:ind w:left="17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le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erc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Ante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47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1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5"/>
              <w:ind w:left="40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VI.</w:t>
            </w:r>
          </w:p>
        </w:tc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01" w:val="left" w:leader="none"/>
                <w:tab w:pos="2967" w:val="left" w:leader="none"/>
                <w:tab w:pos="3658" w:val="left" w:leader="none"/>
                <w:tab w:pos="4338" w:val="left" w:leader="none"/>
                <w:tab w:pos="4867" w:val="left" w:leader="none"/>
                <w:tab w:pos="6375" w:val="left" w:leader="none"/>
                <w:tab w:pos="6803" w:val="left" w:leader="none"/>
              </w:tabs>
              <w:spacing w:before="55"/>
              <w:ind w:left="17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Órganos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Autónomos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aún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incorporan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eso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5"/>
              <w:ind w:left="112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</w:p>
        </w:tc>
      </w:tr>
      <w:tr>
        <w:trPr>
          <w:trHeight w:val="440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4"/>
              <w:ind w:left="185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Presupuesto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basado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Resultados.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55"/>
        <w:ind w:right="59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58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LAS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EROGACIONES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SUJETOS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SOCIALES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PRIORITARIOS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57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15.-</w:t>
      </w:r>
      <w:r>
        <w:rPr>
          <w:rFonts w:ascii="Century Gothic" w:hAnsi="Century Gothic" w:cs="Century Gothic" w:eastAsia="Century Gothic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ego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Estata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gualdad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Hombre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uahu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Presupuesto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aldad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mujer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mbres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incorpora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ersal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perspecti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género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seño,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elabora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seguimiento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Estata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conforma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359" w:lineRule="auto"/>
        <w:jc w:val="both"/>
        <w:sectPr>
          <w:pgSz w:w="12240" w:h="15840"/>
          <w:pgMar w:header="729" w:footer="941" w:top="1520" w:bottom="1140" w:left="1600" w:right="154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54"/>
        <w:ind w:right="119"/>
        <w:jc w:val="both"/>
      </w:pPr>
      <w:r>
        <w:rPr>
          <w:b w:val="0"/>
          <w:bCs w:val="0"/>
          <w:spacing w:val="-1"/>
          <w:w w:val="100"/>
        </w:rPr>
        <w:t>indicado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Progr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presu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encam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establece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base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atención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erra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ado;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promo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oportuno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lega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aguard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estable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base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dina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coopera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federale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estatales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pales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obse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ualdad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hombre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respe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gn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humana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autonomía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eres;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estable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imiento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smos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20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jecu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ecursos,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dera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siguiente: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809" w:val="left" w:leader="none"/>
          <w:tab w:pos="1263" w:val="left" w:leader="none"/>
        </w:tabs>
        <w:spacing w:line="359" w:lineRule="auto"/>
        <w:ind w:left="821" w:right="119" w:hanging="482"/>
        <w:jc w:val="both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corporar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perspecti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géne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reflejarla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seguimiento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ndicadores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Resultados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ogramas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responsa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ad.</w:t>
      </w:r>
    </w:p>
    <w:p>
      <w:pPr>
        <w:pStyle w:val="BodyText"/>
        <w:numPr>
          <w:ilvl w:val="0"/>
          <w:numId w:val="8"/>
        </w:numPr>
        <w:tabs>
          <w:tab w:pos="809" w:val="left" w:leader="none"/>
        </w:tabs>
        <w:spacing w:line="360" w:lineRule="auto" w:before="4"/>
        <w:ind w:left="821" w:right="118" w:hanging="536"/>
        <w:jc w:val="both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stra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programas,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feren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sex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pos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grup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eda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etnia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padrones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benef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benef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corresponda.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809" w:val="left" w:leader="none"/>
        </w:tabs>
        <w:spacing w:line="360" w:lineRule="auto" w:before="54"/>
        <w:ind w:left="821" w:right="118" w:hanging="590"/>
        <w:jc w:val="both"/>
      </w:pPr>
      <w:r>
        <w:rPr>
          <w:b w:val="0"/>
          <w:bCs w:val="0"/>
          <w:spacing w:val="0"/>
          <w:w w:val="100"/>
        </w:rPr>
        <w:t>Fomentar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perspecti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género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señ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ecu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mitiga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enta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sigua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géner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feren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benef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específ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hombres.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809" w:val="left" w:leader="none"/>
        </w:tabs>
        <w:spacing w:line="359" w:lineRule="auto" w:before="4"/>
        <w:ind w:left="821" w:right="119" w:hanging="650"/>
        <w:jc w:val="both"/>
      </w:pPr>
      <w:r>
        <w:rPr>
          <w:b w:val="0"/>
          <w:bCs w:val="0"/>
          <w:spacing w:val="-1"/>
          <w:w w:val="100"/>
        </w:rPr>
        <w:t>Emprende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crea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avanzar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perspectiva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género.</w:t>
      </w:r>
    </w:p>
    <w:p>
      <w:pPr>
        <w:pStyle w:val="BodyText"/>
        <w:numPr>
          <w:ilvl w:val="0"/>
          <w:numId w:val="8"/>
        </w:numPr>
        <w:tabs>
          <w:tab w:pos="809" w:val="left" w:leader="none"/>
        </w:tabs>
        <w:spacing w:line="360" w:lineRule="auto" w:before="4"/>
        <w:ind w:left="821" w:right="117" w:hanging="596"/>
        <w:jc w:val="both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inad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mbres,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gasto,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cadores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abona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minu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brecha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gual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9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7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16.-</w:t>
      </w:r>
      <w:r>
        <w:rPr>
          <w:rFonts w:ascii="Century Gothic" w:hAnsi="Century Gothic" w:cs="Century Gothic" w:eastAsia="Century Gothic"/>
          <w:b/>
          <w:bCs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fis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aprobados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igualda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hombr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nden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pStyle w:val="Heading2"/>
        <w:spacing w:before="4"/>
        <w:ind w:left="101" w:right="7076"/>
        <w:jc w:val="both"/>
        <w:rPr>
          <w:b w:val="0"/>
          <w:bCs w:val="0"/>
        </w:rPr>
      </w:pPr>
      <w:r>
        <w:rPr>
          <w:spacing w:val="0"/>
          <w:w w:val="100"/>
        </w:rPr>
        <w:t>$235,856,072.72.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21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7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17.-</w:t>
      </w:r>
      <w:r>
        <w:rPr>
          <w:rFonts w:ascii="Century Gothic" w:hAnsi="Century Gothic" w:cs="Century Gothic" w:eastAsia="Century Gothic"/>
          <w:b/>
          <w:bCs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fis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aprobados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derechos,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siguientes: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402" w:val="left" w:leader="none"/>
        </w:tabs>
        <w:ind w:left="531" w:right="0" w:firstLine="0"/>
        <w:jc w:val="left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2"/>
          <w:szCs w:val="22"/>
        </w:rPr>
        <w:t>Suje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2"/>
          <w:szCs w:val="22"/>
        </w:rPr>
        <w:t>socia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2"/>
          <w:szCs w:val="22"/>
        </w:rPr>
        <w:tab/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2"/>
          <w:szCs w:val="22"/>
        </w:rPr>
        <w:t>M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2"/>
          <w:szCs w:val="22"/>
        </w:rPr>
        <w:t>nto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874" w:val="left" w:leader="none"/>
        </w:tabs>
        <w:ind w:left="502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iña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ño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$8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0"/>
          <w:szCs w:val="2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9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7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0"/>
          <w:szCs w:val="2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6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75,502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35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6874" w:val="left" w:leader="none"/>
        </w:tabs>
        <w:ind w:left="502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ce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$5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0"/>
          <w:szCs w:val="2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4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8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0"/>
          <w:szCs w:val="2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6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72,327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57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20"/>
          <w:szCs w:val="20"/>
        </w:rPr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4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4" w:hRule="exact"/>
        </w:trPr>
        <w:tc>
          <w:tcPr>
            <w:tcW w:w="4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2"/>
              <w:ind w:left="41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ona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2"/>
              <w:ind w:left="15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$3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02,031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97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4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41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15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38,332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94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4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41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15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25,839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99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4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40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nas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15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78,179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04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4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40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Pe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ona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Di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3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15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86,232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81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4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40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Pe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ona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54" w:val="left" w:leader="none"/>
              </w:tabs>
              <w:spacing w:before="66"/>
              <w:ind w:left="15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88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4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40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Pe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ona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antes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41" w:val="left" w:leader="none"/>
              </w:tabs>
              <w:spacing w:before="66"/>
              <w:ind w:left="15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09,427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59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4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40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Pe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ona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41" w:val="left" w:leader="none"/>
              </w:tabs>
              <w:spacing w:before="66"/>
              <w:ind w:left="15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87,643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5"/>
        <w:ind w:left="3785" w:right="3805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3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/>
          <w:bCs/>
          <w:spacing w:val="-6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/>
          <w:bCs/>
          <w:spacing w:val="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LO</w:t>
      </w:r>
      <w:r>
        <w:rPr>
          <w:rFonts w:ascii="Century Gothic" w:hAnsi="Century Gothic" w:cs="Century Gothic" w:eastAsia="Century Gothic"/>
          <w:b/>
          <w:bCs/>
          <w:spacing w:val="-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9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LAS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EROGACIONES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MUNICIPIOS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8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57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18.-</w:t>
      </w:r>
      <w:r>
        <w:rPr>
          <w:rFonts w:ascii="Century Gothic" w:hAnsi="Century Gothic" w:cs="Century Gothic" w:eastAsia="Century Gothic"/>
          <w:b/>
          <w:bCs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correspondan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Coor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scal,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uahu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Presupu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Egresos,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namental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ahua,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$12,080,915,059</w:t>
      </w:r>
      <w:r>
        <w:rPr>
          <w:rFonts w:ascii="Century Gothic" w:hAnsi="Century Gothic" w:cs="Century Gothic" w:eastAsia="Century Gothic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buye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manera: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7515" w:val="left" w:leader="none"/>
        </w:tabs>
        <w:ind w:left="25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onto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1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$4,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03,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747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1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$1,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15,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687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3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7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pue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ene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7"/>
              <w:ind w:left="1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$92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2" w:hRule="exact"/>
        </w:trPr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pue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uto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1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$92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125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6" w:hRule="exact"/>
        </w:trPr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pue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$11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,8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3,0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9" w:hRule="exact"/>
        </w:trPr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9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pue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9"/>
              <w:ind w:left="3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9"/>
              <w:ind w:left="1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$15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7,4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08" w:hRule="exact"/>
        </w:trPr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eder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1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$43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,8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4,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08" w:hRule="exact"/>
        </w:trPr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Mun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1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$94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,8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2,5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08" w:hRule="exact"/>
        </w:trPr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pue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1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$32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2,0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08" w:hRule="exact"/>
        </w:trPr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.136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Fede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s)</w:t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1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$21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0,1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04" w:hRule="exact"/>
        </w:trPr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uebles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1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$27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635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0" w:lineRule="auto" w:before="54"/>
        <w:ind w:right="11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buirá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fun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porcenta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Secretarí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132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Polít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Chihuahu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uahu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20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19.-</w:t>
      </w:r>
      <w:r>
        <w:rPr>
          <w:rFonts w:ascii="Century Gothic" w:hAnsi="Century Gothic" w:cs="Century Gothic" w:eastAsia="Century Gothic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aporta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corresponden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scal,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buye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guient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01" w:right="430"/>
        <w:jc w:val="both"/>
        <w:rPr>
          <w:b w:val="0"/>
          <w:bCs w:val="0"/>
        </w:rPr>
      </w:pPr>
      <w:r>
        <w:rPr>
          <w:spacing w:val="0"/>
          <w:w w:val="100"/>
        </w:rPr>
        <w:t>Aportaciones</w:t>
      </w:r>
      <w:r>
        <w:rPr>
          <w:spacing w:val="0"/>
          <w:w w:val="100"/>
        </w:rPr>
        <w:t>                                                                                           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Monto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9"/>
        </w:numPr>
        <w:tabs>
          <w:tab w:pos="527" w:val="left" w:leader="none"/>
        </w:tabs>
        <w:ind w:left="527" w:right="304" w:hanging="360"/>
        <w:jc w:val="both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do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8"/>
          <w:szCs w:val="18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8"/>
          <w:szCs w:val="18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ortac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one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par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8"/>
          <w:szCs w:val="18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nfraest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8"/>
          <w:szCs w:val="18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uctu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8"/>
          <w:szCs w:val="18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oc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8"/>
          <w:szCs w:val="18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                      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$1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8"/>
          <w:szCs w:val="18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8"/>
          <w:szCs w:val="18"/>
        </w:rPr>
        <w:t>4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6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8"/>
          <w:szCs w:val="18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8"/>
          <w:szCs w:val="18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36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8"/>
          <w:szCs w:val="18"/>
        </w:rPr>
        <w:t>9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,61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8"/>
          <w:szCs w:val="18"/>
        </w:rPr>
        <w:t>7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.84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9"/>
        </w:numPr>
        <w:tabs>
          <w:tab w:pos="527" w:val="left" w:leader="none"/>
        </w:tabs>
        <w:ind w:left="527" w:right="295" w:hanging="360"/>
        <w:jc w:val="both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Fond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8"/>
          <w:szCs w:val="18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8"/>
          <w:szCs w:val="18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ortac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one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par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Forta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8"/>
          <w:szCs w:val="18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ec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8"/>
          <w:szCs w:val="18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ent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8"/>
          <w:szCs w:val="18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8"/>
          <w:szCs w:val="18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8"/>
          <w:szCs w:val="18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8"/>
          <w:szCs w:val="18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  <w:t>                   </w:t>
      </w:r>
      <w:r>
        <w:rPr>
          <w:rFonts w:ascii="Century Gothic" w:hAnsi="Century Gothic" w:cs="Century Gothic" w:eastAsia="Century Gothic"/>
          <w:b w:val="0"/>
          <w:bCs w:val="0"/>
          <w:spacing w:val="49"/>
          <w:w w:val="100"/>
          <w:sz w:val="18"/>
          <w:szCs w:val="18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$2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8"/>
          <w:szCs w:val="18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7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8"/>
          <w:szCs w:val="18"/>
        </w:rPr>
        <w:t>9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8"/>
          <w:szCs w:val="18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8"/>
          <w:szCs w:val="18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06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8"/>
          <w:szCs w:val="18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,72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8"/>
          <w:szCs w:val="18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8"/>
          <w:szCs w:val="18"/>
        </w:rPr>
        <w:t>,08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both"/>
        <w:rPr>
          <w:rFonts w:ascii="Century Gothic" w:hAnsi="Century Gothic" w:cs="Century Gothic" w:eastAsia="Century Gothic"/>
          <w:sz w:val="18"/>
          <w:szCs w:val="18"/>
        </w:rPr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54"/>
        <w:ind w:right="1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nfraestructura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Fondo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Aporta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Fortale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imiento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Muni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artícul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estable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32,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34,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uahua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icará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durant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mes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fras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orresponda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fondos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Estado.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374" w:right="3394"/>
        <w:jc w:val="center"/>
        <w:rPr>
          <w:b w:val="0"/>
          <w:bCs w:val="0"/>
        </w:rPr>
      </w:pPr>
      <w:r>
        <w:rPr>
          <w:spacing w:val="0"/>
          <w:w w:val="100"/>
        </w:rPr>
        <w:t>TÍTULO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SEGUNDO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8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LAS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DISPOSICIONES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EJERCICIO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FISCAL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18" w:right="1438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CAPÍTULO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0" w:lineRule="auto"/>
        <w:ind w:left="1018" w:right="1037" w:hanging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DISPOSICIONES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RACIONALIDAD,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EFICIENCIA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DISCIPLINA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PRESUPUESTARIA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right="119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20.-</w:t>
      </w:r>
      <w:r>
        <w:rPr>
          <w:rFonts w:ascii="Century Gothic" w:hAnsi="Century Gothic" w:cs="Century Gothic" w:eastAsia="Century Gothic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etarse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presupuest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ngados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podrá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eberán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reintegrarse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Secretaría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Tesorer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crite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trav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implementa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med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fomenta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opt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miza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apl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curso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59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54"/>
        <w:ind w:right="118"/>
        <w:jc w:val="both"/>
      </w:pP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crite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apegarse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Secretarí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remanentes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encuentra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comprometido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destinado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pecíf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añ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gados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Central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zad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fortale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imiento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finanzas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mecanismo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prop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Dependen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cabez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secto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Central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zad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deberá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comités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respecti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acuerde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reintegr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remanente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refie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Secretaría,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mecan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establezca.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20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7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21.-</w:t>
      </w:r>
      <w:r>
        <w:rPr>
          <w:rFonts w:ascii="Century Gothic" w:hAnsi="Century Gothic" w:cs="Century Gothic" w:eastAsia="Century Gothic"/>
          <w:b/>
          <w:bCs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tenga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uentas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banca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correspon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fiscales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2022,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engados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pagados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jurí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cables,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deber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enterar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cluyend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finan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ieros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generado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2022.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2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señalado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bui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saneamient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Gob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ern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programa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tar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54"/>
        <w:ind w:right="119"/>
        <w:jc w:val="both"/>
      </w:pP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segu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obl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conduct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Tesorerí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concentrará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cuentas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bancarias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za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22.-</w:t>
      </w:r>
      <w:r>
        <w:rPr>
          <w:rFonts w:ascii="Century Gothic" w:hAnsi="Century Gothic" w:cs="Century Gothic" w:eastAsia="Century Gothic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contrapartes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comprome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Federale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anualment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Secreta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Dependen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Administra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transfe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2021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presupues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aten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neces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posi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iera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iern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derada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adeu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y/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pasi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contará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sufi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2022.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8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23.-</w:t>
      </w:r>
      <w:r>
        <w:rPr>
          <w:rFonts w:ascii="Century Gothic" w:hAnsi="Century Gothic" w:cs="Century Gothic" w:eastAsia="Century Gothic"/>
          <w:b/>
          <w:bCs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deberá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imple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enta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controle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conduzcan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iente,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transparente,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cado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metas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trazad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cump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miento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Desarrollo.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24.-</w:t>
      </w:r>
      <w:r>
        <w:rPr>
          <w:rFonts w:ascii="Century Gothic" w:hAnsi="Century Gothic" w:cs="Century Gothic" w:eastAsia="Century Gothic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feren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odrá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suspender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terminar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transfere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9"/>
        </w:numPr>
        <w:tabs>
          <w:tab w:pos="809" w:val="left" w:leader="none"/>
        </w:tabs>
        <w:ind w:left="821" w:right="0" w:hanging="482"/>
        <w:jc w:val="left"/>
      </w:pPr>
      <w:r>
        <w:rPr>
          <w:b w:val="0"/>
          <w:bCs w:val="0"/>
          <w:spacing w:val="-1"/>
          <w:w w:val="100"/>
        </w:rPr>
        <w:t>Cuente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autosuf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809" w:val="left" w:leader="none"/>
        </w:tabs>
        <w:spacing w:before="54"/>
        <w:ind w:left="809" w:right="0" w:hanging="524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cumpla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otorgamiento.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9"/>
        </w:numPr>
        <w:tabs>
          <w:tab w:pos="809" w:val="left" w:leader="none"/>
        </w:tabs>
        <w:spacing w:line="360" w:lineRule="auto"/>
        <w:ind w:left="821" w:right="119" w:hanging="59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rem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forma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refe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estas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transferen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as.</w:t>
      </w:r>
    </w:p>
    <w:p>
      <w:pPr>
        <w:pStyle w:val="BodyText"/>
        <w:numPr>
          <w:ilvl w:val="1"/>
          <w:numId w:val="9"/>
        </w:numPr>
        <w:tabs>
          <w:tab w:pos="809" w:val="left" w:leader="none"/>
        </w:tabs>
        <w:spacing w:line="360" w:lineRule="auto" w:before="4"/>
        <w:ind w:left="821" w:right="119" w:hanging="65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nforma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tregada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cumpla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reque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sma.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785" w:right="3805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9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LAS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ADQUISICIONES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OBRAS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PÚBLICAS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27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25.-</w:t>
      </w:r>
      <w:r>
        <w:rPr>
          <w:rFonts w:ascii="Century Gothic" w:hAnsi="Century Gothic" w:cs="Century Gothic" w:eastAsia="Century Gothic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Adqu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Arrendamientos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Contrata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uahu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adquisi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arrendamiento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muebles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fiscal,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podrá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lebrar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proced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empr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import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alguno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supuestos: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809" w:val="left" w:leader="none"/>
        </w:tabs>
        <w:spacing w:line="359" w:lineRule="auto"/>
        <w:ind w:left="821" w:right="119" w:hanging="48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excede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Medida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vigente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presupuestal,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clui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Valor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Agregad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809" w:val="left" w:leader="none"/>
        </w:tabs>
        <w:spacing w:line="360" w:lineRule="auto" w:before="4"/>
        <w:ind w:left="821" w:right="120" w:hanging="53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vitaciones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mont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exceder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54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dad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54"/>
        <w:ind w:left="821" w:right="119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vigente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esupuestal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Agregado.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right="118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monto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pedido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refe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antecede,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Adquis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Arrendamientos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Contrata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uahu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proced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8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Adqu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Arrendamientos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ntrata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ahua,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Arrendamientos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determinará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procedencia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8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26.-</w:t>
      </w:r>
      <w:r>
        <w:rPr>
          <w:rFonts w:ascii="Century Gothic" w:hAnsi="Century Gothic" w:cs="Century Gothic" w:eastAsia="Century Gothic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Obra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Chihuahua,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fiscal,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responsa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obr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serv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rel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mas,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procedimient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contratistas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exceda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monto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artículo.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44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43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44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54"/>
        <w:ind w:right="440"/>
        <w:jc w:val="both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correspond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Gob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ern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descentra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zado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empresa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mayo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deicomi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Gob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ern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deicomitente: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809" w:val="left" w:leader="none"/>
        </w:tabs>
        <w:spacing w:line="359" w:lineRule="auto"/>
        <w:ind w:left="821" w:right="438" w:hanging="482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rectam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exced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año.</w:t>
      </w:r>
    </w:p>
    <w:p>
      <w:pPr>
        <w:pStyle w:val="BodyText"/>
        <w:numPr>
          <w:ilvl w:val="0"/>
          <w:numId w:val="11"/>
        </w:numPr>
        <w:tabs>
          <w:tab w:pos="809" w:val="left" w:leader="none"/>
        </w:tabs>
        <w:spacing w:line="360" w:lineRule="auto" w:before="4"/>
        <w:ind w:left="821" w:right="437" w:hanging="536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proce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contratistas,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mont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contrat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1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110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veces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año.</w:t>
      </w:r>
    </w:p>
    <w:p>
      <w:pPr>
        <w:pStyle w:val="BodyText"/>
        <w:numPr>
          <w:ilvl w:val="0"/>
          <w:numId w:val="11"/>
        </w:numPr>
        <w:tabs>
          <w:tab w:pos="809" w:val="left" w:leader="none"/>
        </w:tabs>
        <w:spacing w:line="360" w:lineRule="auto" w:before="3"/>
        <w:ind w:left="821" w:right="440" w:hanging="59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montos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istos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excepc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pStyle w:val="BodyText"/>
        <w:numPr>
          <w:ilvl w:val="0"/>
          <w:numId w:val="11"/>
        </w:numPr>
        <w:tabs>
          <w:tab w:pos="809" w:val="left" w:leader="none"/>
        </w:tabs>
        <w:spacing w:line="360" w:lineRule="auto" w:before="4"/>
        <w:ind w:left="821" w:right="439" w:hanging="650"/>
        <w:jc w:val="both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atándose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descentra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zado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emp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mun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pal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omitente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cables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montos: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26" w:hRule="exact"/>
        </w:trPr>
        <w:tc>
          <w:tcPr>
            <w:tcW w:w="7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upo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3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ud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irec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564" w:hRule="exact"/>
        </w:trPr>
        <w:tc>
          <w:tcPr>
            <w:tcW w:w="73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3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4" w:val="left" w:leader="none"/>
                <w:tab w:pos="852" w:val="left" w:leader="none"/>
              </w:tabs>
              <w:spacing w:line="226" w:lineRule="exact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791" w:val="left" w:leader="none"/>
              </w:tabs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359" w:lineRule="auto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tua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57" w:right="6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360" w:lineRule="auto"/>
              <w:ind w:left="57" w:right="18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tua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pacing w:after="0" w:line="360" w:lineRule="auto"/>
        <w:jc w:val="both"/>
        <w:rPr>
          <w:rFonts w:ascii="Arial" w:hAnsi="Arial" w:cs="Arial" w:eastAsia="Arial"/>
          <w:sz w:val="20"/>
          <w:szCs w:val="20"/>
        </w:rPr>
        <w:sectPr>
          <w:pgSz w:w="12240" w:h="15840"/>
          <w:pgMar w:header="729" w:footer="941" w:top="1520" w:bottom="1140" w:left="1600" w:right="126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44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43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44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32" w:hRule="exact"/>
        </w:trPr>
        <w:tc>
          <w:tcPr>
            <w:tcW w:w="7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3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7" w:right="6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359" w:lineRule="auto"/>
              <w:ind w:left="57" w:right="5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ader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én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97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524" w:val="left" w:leader="none"/>
                <w:tab w:pos="852" w:val="left" w:leader="none"/>
                <w:tab w:pos="1668" w:val="left" w:leader="none"/>
              </w:tabs>
              <w:spacing w:line="360" w:lineRule="auto"/>
              <w:ind w:left="57" w:right="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</w:p>
          <w:p>
            <w:pPr>
              <w:pStyle w:val="TableParagraph"/>
              <w:spacing w:line="359" w:lineRule="auto" w:before="2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tua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359" w:lineRule="auto"/>
              <w:ind w:left="57" w:right="5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Unidad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Medida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Actualizac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142" w:hRule="exact"/>
        </w:trPr>
        <w:tc>
          <w:tcPr>
            <w:tcW w:w="73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III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3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60" w:lineRule="auto"/>
              <w:ind w:left="57" w:right="5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Ahu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za,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Bat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quip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upe,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po,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Igna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za,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abe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Dr.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íngu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97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524" w:val="left" w:leader="none"/>
                <w:tab w:pos="852" w:val="left" w:leader="none"/>
                <w:tab w:pos="1668" w:val="left" w:leader="none"/>
              </w:tabs>
              <w:spacing w:line="359" w:lineRule="auto"/>
              <w:ind w:left="57" w:right="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</w:p>
          <w:p>
            <w:pPr>
              <w:pStyle w:val="TableParagraph"/>
              <w:spacing w:line="359" w:lineRule="auto" w:before="4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tua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60" w:lineRule="auto"/>
              <w:ind w:left="57" w:right="5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Unidad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Medida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Actualizac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54"/>
        <w:ind w:right="440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montos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fórmulas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erará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incluir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Agregado.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437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quedar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compren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supuestos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excep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360" w:lineRule="auto"/>
        <w:jc w:val="left"/>
        <w:sectPr>
          <w:pgSz w:w="12240" w:h="15840"/>
          <w:pgMar w:header="729" w:footer="941" w:top="1520" w:bottom="1140" w:left="1600" w:right="126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54"/>
        <w:ind w:right="118"/>
        <w:jc w:val="both"/>
      </w:pP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enten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mism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egre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nteg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etapas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pequeños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pótes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artículo.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751" w:right="3771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9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LOS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SERVICIOS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PERSONALES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27.-</w:t>
      </w:r>
      <w:r>
        <w:rPr>
          <w:rFonts w:ascii="Century Gothic" w:hAnsi="Century Gothic" w:cs="Century Gothic" w:eastAsia="Century Gothic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eroga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aprobadas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personales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cluye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tota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cubr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809" w:val="left" w:leader="none"/>
          <w:tab w:pos="1386" w:val="left" w:leader="none"/>
          <w:tab w:pos="3490" w:val="left" w:leader="none"/>
          <w:tab w:pos="4019" w:val="left" w:leader="none"/>
          <w:tab w:pos="4526" w:val="left" w:leader="none"/>
          <w:tab w:pos="5879" w:val="left" w:leader="none"/>
          <w:tab w:pos="7128" w:val="left" w:leader="none"/>
          <w:tab w:pos="8634" w:val="left" w:leader="none"/>
        </w:tabs>
        <w:spacing w:line="360" w:lineRule="auto"/>
        <w:ind w:left="821" w:right="119" w:hanging="482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remunera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percepc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extraor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ias.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809" w:val="left" w:leader="none"/>
        </w:tabs>
        <w:spacing w:line="360" w:lineRule="auto" w:before="4"/>
        <w:ind w:left="821" w:right="123" w:hanging="536"/>
        <w:jc w:val="both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eroga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concept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obl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segu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inherentes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emunera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iones.</w:t>
      </w:r>
    </w:p>
    <w:p>
      <w:pPr>
        <w:pStyle w:val="BodyText"/>
        <w:numPr>
          <w:ilvl w:val="0"/>
          <w:numId w:val="12"/>
        </w:numPr>
        <w:tabs>
          <w:tab w:pos="809" w:val="left" w:leader="none"/>
        </w:tabs>
        <w:spacing w:line="359" w:lineRule="auto" w:before="4"/>
        <w:ind w:left="821" w:right="119" w:hanging="590"/>
        <w:jc w:val="both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econó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cubr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incrementos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creación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plazas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económ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índol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laboral.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809" w:val="left" w:leader="none"/>
        </w:tabs>
        <w:spacing w:line="360" w:lineRule="auto" w:before="4"/>
        <w:ind w:left="821" w:right="117" w:hanging="65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monto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contemplado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2022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burócratas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$167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0"/>
          <w:w w:val="100"/>
        </w:rPr>
        <w:t>957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67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magiste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$4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0"/>
          <w:w w:val="100"/>
        </w:rPr>
        <w:t>98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54"/>
        <w:ind w:right="118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sponsable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pago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concept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tándose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tamente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tabulado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remunera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onalmente,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Dependen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requer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auto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eroga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frac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artículo.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9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28.-</w:t>
      </w:r>
      <w:r>
        <w:rPr>
          <w:rFonts w:ascii="Century Gothic" w:hAnsi="Century Gothic" w:cs="Century Gothic" w:eastAsia="Century Gothic"/>
          <w:b/>
          <w:bCs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Secretaría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Decret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correspond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remunera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vidores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presten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conform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ecuti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Plant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Educa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Presupuesto.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9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conformida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Plantilla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ecuti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Subsistem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Estata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Educa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propone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Dependen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dade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incremento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durant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otorguen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rsonal,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nego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right="119"/>
        <w:jc w:val="both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Plantilla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ecuti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Estata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núme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azas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</w:p>
    <w:p>
      <w:pPr>
        <w:spacing w:after="0" w:line="359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54"/>
        <w:ind w:right="120"/>
        <w:jc w:val="both"/>
      </w:pP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Estata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desglosa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alít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Plaza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Educa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Decreto.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ncrementos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sala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otorgados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federales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autor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zac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Gob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presupues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def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conven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celebrado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Dependen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sposi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emita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personales.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8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29.</w:t>
      </w:r>
      <w:r>
        <w:rPr>
          <w:rFonts w:ascii="Century Gothic" w:hAnsi="Century Gothic" w:cs="Century Gothic" w:eastAsia="Century Gothic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portes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cobrados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remunera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personale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feren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cam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quedarán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economías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presupues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right="11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reclamar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eudadas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conceptos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prescr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96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prescr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terrump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escr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785" w:right="3805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9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LOS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FIDEICOMISOS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center"/>
        <w:rPr>
          <w:rFonts w:ascii="Century Gothic" w:hAnsi="Century Gothic" w:cs="Century Gothic" w:eastAsia="Century Gothic"/>
          <w:sz w:val="24"/>
          <w:szCs w:val="24"/>
        </w:rPr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7"/>
        <w:ind w:left="0" w:right="120" w:firstLine="0"/>
        <w:jc w:val="righ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Comisión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de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Programación,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Presupuesto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y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Hacienda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Pública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8"/>
          <w:szCs w:val="28"/>
        </w:rPr>
      </w:r>
    </w:p>
    <w:p>
      <w:pPr>
        <w:spacing w:line="292" w:lineRule="exact"/>
        <w:ind w:left="0" w:right="119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LXVII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LEGISLATURA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55"/>
        <w:ind w:right="117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46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30.-</w:t>
      </w:r>
      <w:r>
        <w:rPr>
          <w:rFonts w:ascii="Century Gothic" w:hAnsi="Century Gothic" w:cs="Century Gothic" w:eastAsia="Century Gothic"/>
          <w:b/>
          <w:bCs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efecto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regula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Entidade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deberá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atenderse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spuesto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Constitu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Polít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Chihuahua,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Orgán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ecuti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Chihuahua,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Paraestatale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ordenado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Títulos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Operaciones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legisla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específ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icom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presente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contemplados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Clasif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Orgán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2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volucren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estatales,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cuent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específ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feren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iarlo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aporta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ones.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fid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omisos,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Técn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formar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mestra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Secreta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quince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mestre,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saldo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ecíf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párrafo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or;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ionalmente,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tarles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etermine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establezc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formac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imo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360" w:lineRule="auto"/>
        <w:ind w:left="3504" w:right="3524" w:firstLine="333"/>
        <w:jc w:val="left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SUBSIDIOS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left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7"/>
        <w:ind w:left="0" w:right="120" w:firstLine="0"/>
        <w:jc w:val="righ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Comisión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de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Programación,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Presupuesto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y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Hacienda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Pública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8"/>
          <w:szCs w:val="28"/>
        </w:rPr>
      </w:r>
    </w:p>
    <w:p>
      <w:pPr>
        <w:spacing w:line="292" w:lineRule="exact"/>
        <w:ind w:left="0" w:right="119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LXVII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LEGISLATURA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55"/>
        <w:ind w:right="116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31.-</w:t>
      </w:r>
      <w:r>
        <w:rPr>
          <w:rFonts w:ascii="Century Gothic" w:hAnsi="Century Gothic" w:cs="Century Gothic" w:eastAsia="Century Gothic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aprobación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subsi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crite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809" w:val="left" w:leader="none"/>
        </w:tabs>
        <w:spacing w:line="360" w:lineRule="auto"/>
        <w:ind w:left="821" w:right="121" w:hanging="482"/>
        <w:jc w:val="both"/>
      </w:pP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sufi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presupues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Secretaría.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09" w:val="left" w:leader="none"/>
          <w:tab w:pos="2430" w:val="left" w:leader="none"/>
        </w:tabs>
        <w:spacing w:line="360" w:lineRule="auto" w:before="4"/>
        <w:ind w:left="821" w:right="119" w:hanging="536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selec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ividad,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perspectiva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humanos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tempora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idad,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gresos,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Gubernamental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uahua.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09" w:val="left" w:leader="none"/>
        </w:tabs>
        <w:spacing w:before="4"/>
        <w:ind w:left="809" w:right="0" w:hanging="578"/>
        <w:jc w:val="left"/>
      </w:pPr>
      <w:r>
        <w:rPr>
          <w:b w:val="0"/>
          <w:bCs w:val="0"/>
          <w:spacing w:val="0"/>
          <w:w w:val="100"/>
        </w:rPr>
        <w:t>Apegarse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Secretaría.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3"/>
        </w:numPr>
        <w:tabs>
          <w:tab w:pos="809" w:val="left" w:leader="none"/>
        </w:tabs>
        <w:spacing w:line="359" w:lineRule="auto"/>
        <w:ind w:left="821" w:right="120" w:hanging="65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1"/>
          <w:w w:val="100"/>
        </w:rPr>
        <w:t>rroll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programa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smo.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09" w:val="left" w:leader="none"/>
        </w:tabs>
        <w:spacing w:line="360" w:lineRule="auto" w:before="5"/>
        <w:ind w:left="821" w:right="121" w:hanging="596"/>
        <w:jc w:val="both"/>
      </w:pPr>
      <w:r>
        <w:rPr>
          <w:b w:val="0"/>
          <w:bCs w:val="0"/>
          <w:spacing w:val="0"/>
          <w:w w:val="100"/>
        </w:rPr>
        <w:t>Apegarse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13,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frac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Federati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Muni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785" w:right="3805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VI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9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LAS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EROGACIONES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ADICIONALES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8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37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32.-</w:t>
      </w:r>
      <w:r>
        <w:rPr>
          <w:rFonts w:ascii="Century Gothic" w:hAnsi="Century Gothic" w:cs="Century Gothic" w:eastAsia="Century Gothic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procederá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alguno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compren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Egresos.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opuesta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aumento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crea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agregarse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correspond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ingreso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iamiento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compensa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reduc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54"/>
        <w:ind w:right="120"/>
        <w:jc w:val="both"/>
      </w:pPr>
      <w:r>
        <w:rPr>
          <w:b w:val="0"/>
          <w:bCs w:val="0"/>
          <w:spacing w:val="0"/>
          <w:w w:val="100"/>
        </w:rPr>
        <w:t>gasto.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casos,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primero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aprobar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fuente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gastos.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211" w:val="left" w:leader="none"/>
        </w:tabs>
        <w:spacing w:line="360" w:lineRule="auto"/>
        <w:ind w:right="118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39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33.-</w:t>
      </w:r>
      <w:r>
        <w:rPr>
          <w:rFonts w:ascii="Century Gothic" w:hAnsi="Century Gothic" w:cs="Century Gothic" w:eastAsia="Century Gothic"/>
          <w:b/>
          <w:bCs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obten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térm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Federati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deri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iamientos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aprobados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térm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solo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inarse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previ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reportar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imestral,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Estado.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registr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correspon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gastos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efect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Gubernamental.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9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40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34.-</w:t>
      </w:r>
      <w:r>
        <w:rPr>
          <w:rFonts w:ascii="Century Gothic" w:hAnsi="Century Gothic" w:cs="Century Gothic" w:eastAsia="Century Gothic"/>
          <w:b/>
          <w:bCs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exist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Excedente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ejerc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scal,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inarán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tablece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809" w:val="left" w:leader="none"/>
        </w:tabs>
        <w:spacing w:line="360" w:lineRule="auto"/>
        <w:ind w:left="821" w:right="119" w:hanging="482"/>
        <w:jc w:val="both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Dependenc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cualqu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concepto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obtengan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ngresos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Excedente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spone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ello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destinar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fines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específ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concentrarlos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Secretaría.</w:t>
      </w:r>
    </w:p>
    <w:p>
      <w:pPr>
        <w:pStyle w:val="BodyText"/>
        <w:numPr>
          <w:ilvl w:val="0"/>
          <w:numId w:val="14"/>
        </w:numPr>
        <w:tabs>
          <w:tab w:pos="809" w:val="left" w:leader="none"/>
        </w:tabs>
        <w:spacing w:line="359" w:lineRule="auto" w:before="4"/>
        <w:ind w:left="821" w:right="119" w:hanging="536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zará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amá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after="0" w:line="359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54"/>
        <w:ind w:right="117"/>
        <w:jc w:val="both"/>
      </w:pP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efecto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Egresos,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Gubernamental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faculta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jecu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ncorporar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Egresos,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presupue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cuentas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ngresos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Excedentes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resulten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transferen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fondos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izada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instrumenta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right="117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6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35.-</w:t>
      </w:r>
      <w:r>
        <w:rPr>
          <w:rFonts w:ascii="Century Gothic" w:hAnsi="Century Gothic" w:cs="Century Gothic" w:eastAsia="Century Gothic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programar,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presupuestar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dente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cualqu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denom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cuando: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809" w:val="left" w:leader="none"/>
        </w:tabs>
        <w:ind w:left="821" w:right="0" w:hanging="48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encuentre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determ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5"/>
        </w:numPr>
        <w:tabs>
          <w:tab w:pos="809" w:val="left" w:leader="none"/>
        </w:tabs>
        <w:spacing w:line="360" w:lineRule="auto"/>
        <w:ind w:left="821" w:right="120" w:hanging="536"/>
        <w:jc w:val="both"/>
      </w:pPr>
      <w:r>
        <w:rPr>
          <w:b w:val="0"/>
          <w:bCs w:val="0"/>
          <w:spacing w:val="0"/>
          <w:w w:val="100"/>
        </w:rPr>
        <w:t>Cuenten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Junta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Gob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ern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correspon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809" w:val="left" w:leader="none"/>
        </w:tabs>
        <w:spacing w:before="3"/>
        <w:ind w:left="809" w:right="0" w:hanging="578"/>
        <w:jc w:val="left"/>
      </w:pPr>
      <w:r>
        <w:rPr>
          <w:b w:val="0"/>
          <w:bCs w:val="0"/>
          <w:spacing w:val="0"/>
          <w:w w:val="100"/>
        </w:rPr>
        <w:t>Cuenten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cabez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secto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5"/>
        </w:numPr>
        <w:tabs>
          <w:tab w:pos="809" w:val="left" w:leader="none"/>
        </w:tabs>
        <w:spacing w:line="360" w:lineRule="auto"/>
        <w:ind w:left="821" w:right="121" w:hanging="65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1"/>
          <w:w w:val="100"/>
        </w:rPr>
        <w:t>ue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emit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Secretar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0"/>
          <w:numId w:val="15"/>
        </w:numPr>
        <w:tabs>
          <w:tab w:pos="809" w:val="left" w:leader="none"/>
        </w:tabs>
        <w:spacing w:line="359" w:lineRule="auto" w:before="4"/>
        <w:ind w:left="821" w:right="119" w:hanging="596"/>
        <w:jc w:val="both"/>
      </w:pP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resultados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pretenden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lograr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estos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cos.</w:t>
      </w:r>
      <w:r>
        <w:rPr>
          <w:b w:val="0"/>
          <w:bCs w:val="0"/>
          <w:spacing w:val="0"/>
          <w:w w:val="100"/>
        </w:rPr>
      </w:r>
    </w:p>
    <w:p>
      <w:pPr>
        <w:spacing w:after="0" w:line="359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809" w:val="left" w:leader="none"/>
        </w:tabs>
        <w:spacing w:before="54"/>
        <w:ind w:left="809" w:right="2927" w:hanging="638"/>
        <w:jc w:val="both"/>
      </w:pPr>
      <w:r>
        <w:rPr>
          <w:b w:val="0"/>
          <w:bCs w:val="0"/>
          <w:spacing w:val="0"/>
          <w:w w:val="100"/>
        </w:rPr>
        <w:t>Cuenten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Secretaría.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pretendan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cerse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aquellas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partidas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tramitar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ficará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cump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inobse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artícul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sposi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legales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ables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mate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det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facultades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corresponden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Secretaría.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751" w:right="3771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VII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0" w:lineRule="auto"/>
        <w:ind w:left="293" w:right="311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LOS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CONTRATOS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MATERIA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ASOCIACIONES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PÚBLICO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PRIVADAS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COMPROMISOS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PLURIANUALES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8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43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36.-</w:t>
      </w:r>
      <w:r>
        <w:rPr>
          <w:rFonts w:ascii="Century Gothic" w:hAnsi="Century Gothic" w:cs="Century Gothic" w:eastAsia="Century Gothic"/>
          <w:b/>
          <w:bCs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erc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rmad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ntrat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algun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iaciones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Presupuest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contemplado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cubr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nanciera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vad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contrato.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55"/>
        <w:ind w:right="120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37.-</w:t>
      </w:r>
      <w:r>
        <w:rPr>
          <w:rFonts w:ascii="Century Gothic" w:hAnsi="Century Gothic" w:cs="Century Gothic" w:eastAsia="Century Gothic"/>
          <w:b/>
          <w:bCs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eroga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corres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compromisos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quedan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presupu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orrespondient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proyectos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cuenta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aprobac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Secretaría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eroga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ianuale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siguientes: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41.50625pt;height:37.0125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4" w:hRule="exact"/>
        </w:trPr>
        <w:tc>
          <w:tcPr>
            <w:tcW w:w="4655" w:type="dxa"/>
            <w:gridSpan w:val="4"/>
            <w:tcBorders>
              <w:top w:val="nil" w:sz="6" w:space="0" w:color="auto"/>
              <w:left w:val="nil" w:sz="6" w:space="0" w:color="auto"/>
              <w:bottom w:val="single" w:sz="4" w:space="0" w:color="BDD7EE"/>
              <w:right w:val="single" w:sz="3" w:space="0" w:color="000000"/>
            </w:tcBorders>
          </w:tcPr>
          <w:p>
            <w:pPr/>
          </w:p>
        </w:tc>
        <w:tc>
          <w:tcPr>
            <w:tcW w:w="757" w:type="dxa"/>
            <w:tcBorders>
              <w:top w:val="single" w:sz="4" w:space="0" w:color="000000"/>
              <w:left w:val="single" w:sz="3" w:space="0" w:color="000000"/>
              <w:bottom w:val="single" w:sz="4" w:space="0" w:color="BDD7EE"/>
              <w:right w:val="single" w:sz="3" w:space="0" w:color="000000"/>
            </w:tcBorders>
            <w:shd w:val="clear" w:color="auto" w:fill="BDD7EE"/>
          </w:tcPr>
          <w:p>
            <w:pPr>
              <w:pStyle w:val="TableParagraph"/>
              <w:spacing w:line="107" w:lineRule="exact"/>
              <w:ind w:right="2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82" w:lineRule="exact" w:before="55"/>
              <w:ind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20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BDD7EE"/>
              <w:right w:val="single" w:sz="3" w:space="0" w:color="000000"/>
            </w:tcBorders>
            <w:shd w:val="clear" w:color="auto" w:fill="BDD7EE"/>
          </w:tcPr>
          <w:p>
            <w:pPr>
              <w:pStyle w:val="TableParagraph"/>
              <w:spacing w:line="107" w:lineRule="exact"/>
              <w:ind w:right="32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82" w:lineRule="exact" w:before="55"/>
              <w:ind w:right="2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20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3" w:space="0" w:color="000000"/>
              <w:bottom w:val="single" w:sz="4" w:space="0" w:color="BDD7EE"/>
              <w:right w:val="single" w:sz="3" w:space="0" w:color="000000"/>
            </w:tcBorders>
            <w:shd w:val="clear" w:color="auto" w:fill="BDD7EE"/>
          </w:tcPr>
          <w:p>
            <w:pPr>
              <w:pStyle w:val="TableParagraph"/>
              <w:spacing w:line="107" w:lineRule="exact"/>
              <w:ind w:left="7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2022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3" w:space="0" w:color="000000"/>
              <w:bottom w:val="single" w:sz="4" w:space="0" w:color="BDD7EE"/>
              <w:right w:val="single" w:sz="3" w:space="0" w:color="000000"/>
            </w:tcBorders>
            <w:shd w:val="clear" w:color="auto" w:fill="BDD7EE"/>
          </w:tcPr>
          <w:p>
            <w:pPr/>
          </w:p>
        </w:tc>
      </w:tr>
      <w:tr>
        <w:trPr>
          <w:trHeight w:val="127" w:hRule="exact"/>
        </w:trPr>
        <w:tc>
          <w:tcPr>
            <w:tcW w:w="1241" w:type="dxa"/>
            <w:tcBorders>
              <w:top w:val="single" w:sz="4" w:space="0" w:color="BDD7EE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BDD7EE"/>
          </w:tcPr>
          <w:p>
            <w:pPr>
              <w:pStyle w:val="TableParagraph"/>
              <w:spacing w:line="108" w:lineRule="exact"/>
              <w:ind w:left="2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OC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30" w:type="dxa"/>
            <w:tcBorders>
              <w:top w:val="single" w:sz="4" w:space="0" w:color="BDD7EE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BDD7EE"/>
          </w:tcPr>
          <w:p>
            <w:pPr>
              <w:pStyle w:val="TableParagraph"/>
              <w:spacing w:line="108" w:lineRule="exact"/>
              <w:ind w:left="21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112" w:type="dxa"/>
            <w:tcBorders>
              <w:top w:val="single" w:sz="4" w:space="0" w:color="BDD7EE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BDD7EE"/>
          </w:tcPr>
          <w:p>
            <w:pPr>
              <w:pStyle w:val="TableParagraph"/>
              <w:spacing w:line="108" w:lineRule="exact"/>
              <w:ind w:left="30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OV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4" w:space="0" w:color="BDD7EE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BDD7EE"/>
          </w:tcPr>
          <w:p>
            <w:pPr>
              <w:pStyle w:val="TableParagraph"/>
              <w:spacing w:line="108" w:lineRule="exact"/>
              <w:ind w:left="40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NC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57" w:type="dxa"/>
            <w:tcBorders>
              <w:top w:val="single" w:sz="4" w:space="0" w:color="BDD7EE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BDD7EE"/>
          </w:tcPr>
          <w:p>
            <w:pPr>
              <w:pStyle w:val="TableParagraph"/>
              <w:spacing w:line="108" w:lineRule="exact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57" w:type="dxa"/>
            <w:tcBorders>
              <w:top w:val="single" w:sz="4" w:space="0" w:color="BDD7EE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BDD7EE"/>
          </w:tcPr>
          <w:p>
            <w:pPr>
              <w:pStyle w:val="TableParagraph"/>
              <w:spacing w:line="108" w:lineRule="exact"/>
              <w:ind w:left="11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02" w:type="dxa"/>
            <w:tcBorders>
              <w:top w:val="single" w:sz="4" w:space="0" w:color="BDD7EE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BDD7EE"/>
          </w:tcPr>
          <w:p>
            <w:pPr>
              <w:pStyle w:val="TableParagraph"/>
              <w:spacing w:line="108" w:lineRule="exact"/>
              <w:ind w:left="21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BDD7EE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BDD7EE"/>
          </w:tcPr>
          <w:p>
            <w:pPr>
              <w:pStyle w:val="TableParagraph"/>
              <w:spacing w:line="108" w:lineRule="exact"/>
              <w:ind w:left="2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62" w:type="dxa"/>
            <w:tcBorders>
              <w:top w:val="single" w:sz="4" w:space="0" w:color="BDD7EE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BDD7EE"/>
          </w:tcPr>
          <w:p>
            <w:pPr/>
          </w:p>
        </w:tc>
      </w:tr>
      <w:tr>
        <w:trPr>
          <w:trHeight w:val="254" w:hRule="exact"/>
        </w:trPr>
        <w:tc>
          <w:tcPr>
            <w:tcW w:w="124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82" w:lineRule="exact" w:before="54"/>
              <w:ind w:left="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160" w:lineRule="atLeast"/>
              <w:ind w:left="8" w:right="147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2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82" w:lineRule="exact" w:before="54"/>
              <w:ind w:left="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2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82" w:lineRule="exact" w:before="54"/>
              <w:ind w:left="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2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11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18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1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16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VI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82" w:lineRule="exact" w:before="54"/>
              <w:ind w:left="17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022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56" w:hRule="exact"/>
        </w:trPr>
        <w:tc>
          <w:tcPr>
            <w:tcW w:w="124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82" w:lineRule="exact" w:before="55"/>
              <w:ind w:left="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2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82" w:lineRule="exact" w:before="55"/>
              <w:ind w:left="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CÓ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2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2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2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right="136"/>
              <w:jc w:val="righ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16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82" w:lineRule="exact" w:before="55"/>
              <w:ind w:left="18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54" w:hRule="exact"/>
        </w:trPr>
        <w:tc>
          <w:tcPr>
            <w:tcW w:w="124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2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82" w:lineRule="exact" w:before="54"/>
              <w:ind w:left="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359" w:lineRule="auto" w:before="54"/>
              <w:ind w:left="8" w:right="64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82" w:lineRule="exact" w:before="54"/>
              <w:ind w:left="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82" w:lineRule="exact" w:before="54"/>
              <w:ind w:left="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2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2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3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3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16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VI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82" w:lineRule="exact" w:before="54"/>
              <w:ind w:left="17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022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56" w:hRule="exact"/>
        </w:trPr>
        <w:tc>
          <w:tcPr>
            <w:tcW w:w="124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83" w:lineRule="exact" w:before="55"/>
              <w:ind w:left="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2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2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83" w:lineRule="exact" w:before="55"/>
              <w:ind w:left="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CÓ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5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2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5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2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3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right="136"/>
              <w:jc w:val="righ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08" w:lineRule="exact"/>
              <w:ind w:left="16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83" w:lineRule="exact" w:before="55"/>
              <w:ind w:left="18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</w:tbl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55"/>
        <w:ind w:right="19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VIII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8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LOS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RECURSOS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FEDERALES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TRANSFERIDOS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ESTADO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SUS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MUNICIPIOS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9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38.-</w:t>
      </w:r>
      <w:r>
        <w:rPr>
          <w:rFonts w:ascii="Century Gothic" w:hAnsi="Century Gothic" w:cs="Century Gothic" w:eastAsia="Century Gothic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adm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strar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erce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controla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esponsa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ecuto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gast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cumpl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meta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sujetar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7º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Presupuest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785" w:right="3805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IX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7"/>
        <w:ind w:left="0" w:right="120" w:firstLine="0"/>
        <w:jc w:val="righ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Comisión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de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Programación,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Presupuesto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y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Hacienda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Pública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8"/>
          <w:szCs w:val="28"/>
        </w:rPr>
      </w:r>
    </w:p>
    <w:p>
      <w:pPr>
        <w:spacing w:line="292" w:lineRule="exact"/>
        <w:ind w:left="0" w:right="119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LXVII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LEGISLATURA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 w:before="55"/>
        <w:ind w:left="3963" w:right="484" w:hanging="3497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PAGO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CONTRIBUCIONES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OTRAS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OBLIGACIONES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LOS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ENTES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PÚBLICOS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9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39.-</w:t>
      </w:r>
      <w:r>
        <w:rPr>
          <w:rFonts w:ascii="Century Gothic" w:hAnsi="Century Gothic" w:cs="Century Gothic" w:eastAsia="Century Gothic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spectiv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presupuestos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conform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disposi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federale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tatales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correspon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gac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cualqu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resolu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emitidas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competente.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right="119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adecua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afectar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miento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jeti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metas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aprobados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Presupuesto.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5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pueda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cub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tota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presentarán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cumpli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derad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efecto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legale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ecu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respecto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resolu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emi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cubr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afecte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metas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programa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berá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pagars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fiscale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subsecuente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programa.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5"/>
        <w:ind w:left="1418" w:right="1438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CAPÍTULO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8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TRANSPARENCIA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DIFUSIÓN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INFORMACIÓN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FINANCIERA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8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24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40.-</w:t>
      </w:r>
      <w:r>
        <w:rPr>
          <w:rFonts w:ascii="Century Gothic" w:hAnsi="Century Gothic" w:cs="Century Gothic" w:eastAsia="Century Gothic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ejecutores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1"/>
          <w:w w:val="100"/>
        </w:rPr>
        <w:t>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corpora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portales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eniente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spuesto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bernamental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Responsa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Hacenda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Reglament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correspond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neamientos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emita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ablece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ordenamientos.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8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41.-</w:t>
      </w:r>
      <w:r>
        <w:rPr>
          <w:rFonts w:ascii="Century Gothic" w:hAnsi="Century Gothic" w:cs="Century Gothic" w:eastAsia="Century Gothic"/>
          <w:b/>
          <w:bCs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ecuti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ofi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y/o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electró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informa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finan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spuesto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Gubernamental,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emi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Cré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CONAC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establezca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gato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recomenda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cables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sagrega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recursos.</w:t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24" w:val="left" w:leader="none"/>
          <w:tab w:pos="1856" w:val="left" w:leader="none"/>
        </w:tabs>
        <w:spacing w:line="359" w:lineRule="auto" w:before="55"/>
        <w:ind w:right="119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ARTÍCULO</w:t>
      </w:r>
      <w:r>
        <w:rPr>
          <w:rFonts w:ascii="Century Gothic" w:hAnsi="Century Gothic" w:cs="Century Gothic" w:eastAsia="Century Gothic"/>
          <w:b/>
          <w:bCs/>
          <w:spacing w:val="24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42.-</w:t>
      </w:r>
      <w:r>
        <w:rPr>
          <w:rFonts w:ascii="Century Gothic" w:hAnsi="Century Gothic" w:cs="Century Gothic" w:eastAsia="Century Gothic"/>
          <w:b/>
          <w:bCs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ecuti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portal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electrón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Gobierno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denominado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Ciu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exp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asigna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progr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contiene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clara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lla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comprens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udadanía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egra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Estado.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8"/>
        <w:jc w:val="center"/>
        <w:rPr>
          <w:b w:val="0"/>
          <w:bCs w:val="0"/>
        </w:rPr>
      </w:pPr>
      <w:r>
        <w:rPr>
          <w:spacing w:val="0"/>
          <w:w w:val="100"/>
        </w:rPr>
        <w:t>TRANSI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ORIOS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58" w:lineRule="auto"/>
        <w:ind w:left="101" w:right="120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ARTÍ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8"/>
          <w:szCs w:val="28"/>
        </w:rPr>
        <w:t>C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8"/>
          <w:szCs w:val="28"/>
        </w:rPr>
        <w:t>U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LO</w:t>
      </w:r>
      <w:r>
        <w:rPr>
          <w:rFonts w:ascii="Century Gothic" w:hAnsi="Century Gothic" w:cs="Century Gothic" w:eastAsia="Century Gothic"/>
          <w:b/>
          <w:bCs/>
          <w:spacing w:val="6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PRIM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8"/>
          <w:szCs w:val="28"/>
        </w:rPr>
        <w:t>E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8"/>
          <w:szCs w:val="28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O.-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presente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Decreto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entrará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día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mero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enero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año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2022.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right="116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ARTÍ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8"/>
          <w:szCs w:val="28"/>
        </w:rPr>
        <w:t>C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8"/>
          <w:szCs w:val="28"/>
        </w:rPr>
        <w:t>U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LO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SEGUNDO.-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faculta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ocasión,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statal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2021-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2027,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ectúe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adecua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ogramát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presupuestal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uahu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2022.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7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informará,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2022,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Presupu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monto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dependen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2022,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ficand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gast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ersión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ella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metas.</w:t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24" w:val="left" w:leader="none"/>
        </w:tabs>
        <w:spacing w:line="360" w:lineRule="auto" w:before="47"/>
        <w:ind w:right="118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ARTÍCULO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ab/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TERCERO.-</w:t>
      </w:r>
      <w:r>
        <w:rPr>
          <w:rFonts w:ascii="Century Gothic" w:hAnsi="Century Gothic" w:cs="Century Gothic" w:eastAsia="Century Gothic"/>
          <w:b/>
          <w:bCs/>
          <w:spacing w:val="30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adeu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denominado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“Pensiones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Civi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uahua”,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2022.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efectuar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pagos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correspondan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202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adecua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cub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adecua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corresponda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carg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presupuest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Dependen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corresponda.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1" w:right="121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ARTÍCULO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  </w:t>
      </w:r>
      <w:r>
        <w:rPr>
          <w:rFonts w:ascii="Century Gothic" w:hAnsi="Century Gothic" w:cs="Century Gothic" w:eastAsia="Century Gothic"/>
          <w:b/>
          <w:bCs/>
          <w:spacing w:val="55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CUARTO.-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  </w:t>
      </w:r>
      <w:r>
        <w:rPr>
          <w:rFonts w:ascii="Century Gothic" w:hAnsi="Century Gothic" w:cs="Century Gothic" w:eastAsia="Century Gothic"/>
          <w:b/>
          <w:bCs/>
          <w:spacing w:val="44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   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Pode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   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Jud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   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deber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á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   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destina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   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hasta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119"/>
        <w:jc w:val="both"/>
      </w:pPr>
      <w:r>
        <w:rPr>
          <w:b w:val="0"/>
          <w:bCs w:val="0"/>
          <w:spacing w:val="0"/>
          <w:w w:val="100"/>
        </w:rPr>
        <w:t>$550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0"/>
          <w:w w:val="100"/>
        </w:rPr>
        <w:t>914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aprob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eto,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cubr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adeudos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jerc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ores,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concepto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Renta.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reintegrars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taría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programa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tar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right="118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ARTÍ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8"/>
          <w:szCs w:val="28"/>
        </w:rPr>
        <w:t>C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8"/>
          <w:szCs w:val="28"/>
        </w:rPr>
        <w:t>U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LO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QUIN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8"/>
          <w:szCs w:val="28"/>
        </w:rPr>
        <w:t>T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O.-</w:t>
      </w:r>
      <w:r>
        <w:rPr>
          <w:rFonts w:ascii="Century Gothic" w:hAnsi="Century Gothic" w:cs="Century Gothic" w:eastAsia="Century Gothic"/>
          <w:b/>
          <w:bCs/>
          <w:spacing w:val="-12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cluye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$84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0"/>
          <w:w w:val="100"/>
        </w:rPr>
        <w:t>034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0"/>
          <w:w w:val="100"/>
        </w:rPr>
        <w:t>541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eroga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nec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reform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mater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laboral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deber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grarse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after="0" w:line="359" w:lineRule="auto"/>
        <w:jc w:val="both"/>
        <w:sectPr>
          <w:footerReference w:type="default" r:id="rId13"/>
          <w:pgSz w:w="12240" w:h="15840"/>
          <w:pgMar w:footer="941" w:header="729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47"/>
        <w:ind w:right="119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ARTÍCULO</w:t>
      </w:r>
      <w:r>
        <w:rPr>
          <w:rFonts w:ascii="Century Gothic" w:hAnsi="Century Gothic" w:cs="Century Gothic" w:eastAsia="Century Gothic"/>
          <w:b/>
          <w:bCs/>
          <w:spacing w:val="2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SEXTO.-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corrup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ncluye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$5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remunera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Conse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Ciuda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blec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deber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destinados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programa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tarios.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right="119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ARTÍCULO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SÉPTIMO.-</w:t>
      </w:r>
      <w:r>
        <w:rPr>
          <w:rFonts w:ascii="Century Gothic" w:hAnsi="Century Gothic" w:cs="Century Gothic" w:eastAsia="Century Gothic"/>
          <w:b/>
          <w:bCs/>
          <w:spacing w:val="-10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emi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emunera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Administra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obse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tabuladore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remunera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servidores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aprobado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Egresos.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mente,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integre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tabulado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remunera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paraestatale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2022.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efecto,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paraestatales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entregarán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imestre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fiscal,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tabulado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térm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127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Polí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nidos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anos.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tabu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Estado.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intos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Depe</w:t>
      </w:r>
      <w:r>
        <w:rPr>
          <w:b w:val="0"/>
          <w:bCs w:val="0"/>
          <w:spacing w:val="-1"/>
          <w:w w:val="100"/>
        </w:rPr>
        <w:t>nden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entrad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Decre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cuenten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tabula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2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11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2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54"/>
        <w:ind w:right="119"/>
        <w:jc w:val="both"/>
      </w:pPr>
      <w:r>
        <w:rPr>
          <w:b w:val="0"/>
          <w:bCs w:val="0"/>
          <w:spacing w:val="0"/>
          <w:w w:val="100"/>
        </w:rPr>
        <w:t>remunera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cables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serv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berán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semestre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fiscal,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constitu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citada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anter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7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ARTÍCULO</w:t>
      </w:r>
      <w:r>
        <w:rPr>
          <w:rFonts w:ascii="Century Gothic" w:hAnsi="Century Gothic" w:cs="Century Gothic" w:eastAsia="Century Gothic"/>
          <w:b/>
          <w:bCs/>
          <w:spacing w:val="49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OCTAVO.-</w:t>
      </w:r>
      <w:r>
        <w:rPr>
          <w:rFonts w:ascii="Century Gothic" w:hAnsi="Century Gothic" w:cs="Century Gothic" w:eastAsia="Century Gothic"/>
          <w:b/>
          <w:bCs/>
          <w:spacing w:val="47"/>
          <w:w w:val="100"/>
          <w:sz w:val="28"/>
          <w:szCs w:val="28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Podere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Leg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slati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Jud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ganos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Constitu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onalmente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Autónomo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eroga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remanente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ores.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mismos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gistros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esupues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contables,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Federativas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Gubernamenta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sposi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deri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amba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right="119"/>
        <w:jc w:val="both"/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8"/>
          <w:szCs w:val="28"/>
        </w:rPr>
        <w:t>ARTÍ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8"/>
          <w:szCs w:val="28"/>
        </w:rPr>
        <w:t>C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8"/>
          <w:szCs w:val="28"/>
        </w:rPr>
        <w:t>UL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O</w:t>
      </w:r>
      <w:r>
        <w:rPr>
          <w:rFonts w:ascii="Century Gothic" w:hAnsi="Century Gothic" w:cs="Century Gothic" w:eastAsia="Century Gothic"/>
          <w:b/>
          <w:bCs/>
          <w:spacing w:val="26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8"/>
          <w:szCs w:val="28"/>
        </w:rPr>
        <w:t>NOV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8"/>
          <w:szCs w:val="28"/>
        </w:rPr>
        <w:t>E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8"/>
          <w:szCs w:val="28"/>
        </w:rPr>
        <w:t>NO.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-</w:t>
      </w:r>
      <w:r>
        <w:rPr>
          <w:rFonts w:ascii="Century Gothic" w:hAnsi="Century Gothic" w:cs="Century Gothic" w:eastAsia="Century Gothic"/>
          <w:b/>
          <w:bCs/>
          <w:spacing w:val="25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cuanto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eroga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unal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Electoral,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concept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habe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ret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Magistra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agistradas,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165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tado,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tículo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298,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últ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ectora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20"/>
        <w:jc w:val="both"/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ECONÓMICO:</w:t>
      </w:r>
      <w:r>
        <w:rPr>
          <w:rFonts w:ascii="Century Gothic" w:hAnsi="Century Gothic" w:cs="Century Gothic" w:eastAsia="Century Gothic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túrnese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abore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nut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Decret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carse.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2240" w:h="15840"/>
          <w:pgMar w:header="729" w:footer="941" w:top="1520" w:bottom="1140" w:left="1600" w:right="1580"/>
        </w:sectPr>
      </w:pPr>
    </w:p>
    <w:p>
      <w:pPr>
        <w:spacing w:line="180" w:lineRule="exact" w:before="7"/>
        <w:rPr>
          <w:sz w:val="18"/>
          <w:szCs w:val="18"/>
        </w:rPr>
      </w:pPr>
      <w:r>
        <w:rPr/>
        <w:pict>
          <v:shape style="position:absolute;margin-left:83.339996pt;margin-top:479.160004pt;width:69.049934pt;height:91.425pt;mso-position-horizontal-relative:page;mso-position-vertical-relative:page;z-index:-5499" type="#_x0000_t75">
            <v:imagedata r:id="rId14" o:title=""/>
          </v:shape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640"/>
        <w:jc w:val="right"/>
        <w:rPr>
          <w:b w:val="0"/>
          <w:bCs w:val="0"/>
        </w:rPr>
      </w:pPr>
      <w:r>
        <w:rPr>
          <w:spacing w:val="0"/>
          <w:w w:val="100"/>
        </w:rPr>
        <w:t>Comisión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92" w:lineRule="exact"/>
        <w:ind w:right="639"/>
        <w:jc w:val="right"/>
        <w:rPr>
          <w:b w:val="0"/>
          <w:bCs w:val="0"/>
        </w:rPr>
      </w:pPr>
      <w:r>
        <w:rPr>
          <w:spacing w:val="0"/>
          <w:w w:val="100"/>
        </w:rPr>
        <w:t>LXVII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LEGISLATURA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64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54"/>
        <w:ind w:left="641" w:right="640"/>
        <w:jc w:val="both"/>
      </w:pPr>
      <w:r>
        <w:rPr>
          <w:b w:val="0"/>
          <w:bCs w:val="0"/>
          <w:spacing w:val="0"/>
          <w:w w:val="100"/>
        </w:rPr>
        <w:t>Dado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egisl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udad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hua,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iete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embre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intiuno.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359" w:lineRule="auto"/>
        <w:ind w:left="641" w:right="640"/>
        <w:jc w:val="both"/>
        <w:rPr>
          <w:b w:val="0"/>
          <w:bCs w:val="0"/>
        </w:rPr>
      </w:pPr>
      <w:r>
        <w:rPr/>
        <w:pict>
          <v:shape style="position:absolute;margin-left:83.459999pt;margin-top:109.570419pt;width:69.325579pt;height:91.425pt;mso-position-horizontal-relative:page;mso-position-vertical-relative:paragraph;z-index:-5500" type="#_x0000_t75">
            <v:imagedata r:id="rId15" o:title=""/>
          </v:shape>
        </w:pict>
      </w:r>
      <w:r>
        <w:rPr>
          <w:spacing w:val="0"/>
          <w:w w:val="100"/>
        </w:rPr>
        <w:t>ASÍ</w:t>
      </w:r>
      <w:r>
        <w:rPr>
          <w:spacing w:val="64"/>
          <w:w w:val="100"/>
        </w:rPr>
        <w:t> </w:t>
      </w:r>
      <w:r>
        <w:rPr>
          <w:spacing w:val="0"/>
          <w:w w:val="100"/>
        </w:rPr>
        <w:t>LO</w:t>
      </w:r>
      <w:r>
        <w:rPr>
          <w:spacing w:val="64"/>
          <w:w w:val="100"/>
        </w:rPr>
        <w:t> </w:t>
      </w:r>
      <w:r>
        <w:rPr>
          <w:spacing w:val="0"/>
          <w:w w:val="100"/>
        </w:rPr>
        <w:t>APROBÓ</w:t>
      </w:r>
      <w:r>
        <w:rPr>
          <w:spacing w:val="64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64"/>
          <w:w w:val="100"/>
        </w:rPr>
        <w:t> </w:t>
      </w:r>
      <w:r>
        <w:rPr>
          <w:spacing w:val="0"/>
          <w:w w:val="100"/>
        </w:rPr>
        <w:t>COMISIÓN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64"/>
          <w:w w:val="100"/>
        </w:rPr>
        <w:t> </w:t>
      </w:r>
      <w:r>
        <w:rPr>
          <w:spacing w:val="0"/>
          <w:w w:val="100"/>
        </w:rPr>
        <w:t>PROGRAMACIÓN,</w:t>
      </w:r>
      <w:r>
        <w:rPr>
          <w:spacing w:val="64"/>
          <w:w w:val="100"/>
        </w:rPr>
        <w:t> </w:t>
      </w:r>
      <w:r>
        <w:rPr>
          <w:spacing w:val="0"/>
          <w:w w:val="100"/>
        </w:rPr>
        <w:t>PRESUPUESTO</w:t>
      </w:r>
      <w:r>
        <w:rPr>
          <w:spacing w:val="64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HACIENDA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PÚBLICA,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REUNIÓ</w:t>
      </w:r>
      <w:r>
        <w:rPr>
          <w:spacing w:val="0"/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FECH</w:t>
      </w:r>
      <w:r>
        <w:rPr>
          <w:spacing w:val="0"/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DIECISÉIS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DICIEMBR</w:t>
      </w:r>
      <w:r>
        <w:rPr>
          <w:spacing w:val="0"/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DOS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MIL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VEINTIUNO.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5" w:hRule="exact"/>
        </w:trPr>
        <w:tc>
          <w:tcPr>
            <w:tcW w:w="4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4"/>
              <w:jc w:val="center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95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8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95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969" w:hRule="exact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59" w:lineRule="auto"/>
              <w:ind w:left="101" w:right="630"/>
              <w:jc w:val="both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DIP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entury Gothic" w:hAnsi="Century Gothic" w:cs="Century Gothic" w:eastAsia="Century Gothic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LU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entury Gothic" w:hAnsi="Century Gothic" w:cs="Century Gothic" w:eastAsia="Century Gothic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BERTO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99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AGUILAR</w:t>
            </w:r>
            <w:r>
              <w:rPr>
                <w:rFonts w:ascii="Century Gothic" w:hAnsi="Century Gothic" w:cs="Century Gothic" w:eastAsia="Century Gothic"/>
                <w:b/>
                <w:bCs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OZOYA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PRESIDENTE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81" w:hRule="exact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59" w:lineRule="auto"/>
              <w:ind w:left="101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entury Gothic" w:hAnsi="Century Gothic" w:cs="Century Gothic" w:eastAsia="Century Gothic"/>
                <w:b/>
                <w:bCs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entury Gothic" w:hAnsi="Century Gothic" w:cs="Century Gothic" w:eastAsia="Century Gothic"/>
                <w:b/>
                <w:bCs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VÁZQUEZ</w:t>
            </w:r>
            <w:r>
              <w:rPr>
                <w:rFonts w:ascii="Century Gothic" w:hAnsi="Century Gothic" w:cs="Century Gothic" w:eastAsia="Century Gothic"/>
                <w:b/>
                <w:bCs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ROBLES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SECRE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70" w:hRule="exact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94" w:right="23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69.158686pt;height:91.425pt;mso-position-horizontal-relative:char;mso-position-vertical-relative:line" type="#_x0000_t75">
                  <v:imagedata r:id="rId16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59" w:lineRule="auto"/>
              <w:ind w:left="101" w:right="517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DIP.</w:t>
            </w:r>
            <w:r>
              <w:rPr>
                <w:rFonts w:ascii="Century Gothic" w:hAnsi="Century Gothic" w:cs="Century Gothic" w:eastAsia="Century Gothic"/>
                <w:b/>
                <w:bCs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JOSÉ</w:t>
            </w:r>
            <w:r>
              <w:rPr>
                <w:rFonts w:ascii="Century Gothic" w:hAnsi="Century Gothic" w:cs="Century Gothic" w:eastAsia="Century Gothic"/>
                <w:b/>
                <w:bCs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ALFREDO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CHÁVE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ascii="Century Gothic" w:hAnsi="Century Gothic" w:cs="Century Gothic" w:eastAsia="Century Gothic"/>
                <w:b/>
                <w:bCs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AD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ID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99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VOCAL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29" w:footer="941" w:top="1520" w:bottom="1140" w:left="1060" w:right="106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7"/>
        <w:ind w:left="0" w:right="640" w:firstLine="0"/>
        <w:jc w:val="righ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Comisión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de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Programación,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Presupuesto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y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Hacienda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Pública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8"/>
          <w:szCs w:val="28"/>
        </w:rPr>
      </w:r>
    </w:p>
    <w:p>
      <w:pPr>
        <w:spacing w:line="292" w:lineRule="exact"/>
        <w:ind w:left="0" w:right="639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LXVII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LEGISLATURA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640" w:firstLine="0"/>
        <w:jc w:val="right"/>
        <w:rPr>
          <w:rFonts w:ascii="Century Gothic" w:hAnsi="Century Gothic" w:cs="Century Gothic" w:eastAsia="Century Gothic"/>
          <w:sz w:val="24"/>
          <w:szCs w:val="24"/>
        </w:rPr>
      </w:pPr>
      <w:r>
        <w:rPr/>
        <w:pict>
          <v:shape style="position:absolute;margin-left:84.419998pt;margin-top:46.090408pt;width:66.212143pt;height:87.45pt;mso-position-horizontal-relative:page;mso-position-vertical-relative:paragraph;z-index:-5498" type="#_x0000_t75">
            <v:imagedata r:id="rId17" o:title=""/>
          </v:shape>
        </w:pic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DCPPHP/13/2021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21" w:hRule="exact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59" w:lineRule="auto"/>
              <w:ind w:left="101" w:right="597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DIP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entury Gothic" w:hAnsi="Century Gothic" w:cs="Century Gothic" w:eastAsia="Century Gothic"/>
                <w:b/>
                <w:bCs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IL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 w:eastAsia="Century Gothic"/>
                <w:b/>
                <w:bCs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AMÉRI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GARCÍA</w:t>
            </w:r>
            <w:r>
              <w:rPr>
                <w:rFonts w:ascii="Century Gothic" w:hAnsi="Century Gothic" w:cs="Century Gothic" w:eastAsia="Century Gothic"/>
                <w:b/>
                <w:bCs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SOTO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VOCAL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62" w:hRule="exact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36" w:right="23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64.578354pt;height:85.4625pt;mso-position-horizontal-relative:char;mso-position-vertical-relative:line" type="#_x0000_t75">
                  <v:imagedata r:id="rId18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59" w:lineRule="auto"/>
              <w:ind w:left="101" w:right="309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DIP</w:t>
            </w:r>
            <w:r>
              <w:rPr>
                <w:rFonts w:ascii="Century Gothic" w:hAnsi="Century Gothic" w:cs="Century Gothic" w:eastAsia="Century Gothic"/>
                <w:b/>
                <w:bCs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CARLA</w:t>
            </w:r>
            <w:r>
              <w:rPr>
                <w:rFonts w:ascii="Century Gothic" w:hAnsi="Century Gothic" w:cs="Century Gothic" w:eastAsia="Century Gothic"/>
                <w:b/>
                <w:bCs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YA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LETH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RI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ÍNEZ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99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VOCAL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07" w:hRule="exact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66.502814pt;height:87.45pt;mso-position-horizontal-relative:char;mso-position-vertical-relative:line" type="#_x0000_t75">
                  <v:imagedata r:id="rId19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59" w:lineRule="auto"/>
              <w:ind w:left="101" w:right="436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P.</w:t>
            </w:r>
            <w:r>
              <w:rPr>
                <w:rFonts w:ascii="Century Gothic" w:hAnsi="Century Gothic" w:cs="Century Gothic" w:eastAsia="Century Gothic"/>
                <w:b/>
                <w:bCs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GAR</w:t>
            </w:r>
            <w:r>
              <w:rPr>
                <w:rFonts w:ascii="Century Gothic" w:hAnsi="Century Gothic" w:cs="Century Gothic" w:eastAsia="Century Gothic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JO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ÑÓ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-21"/>
                <w:w w:val="100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MÍNG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VOCAL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57" w:hRule="exact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60" w:lineRule="auto"/>
              <w:ind w:left="101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DIP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entury Gothic" w:hAnsi="Century Gothic" w:cs="Century Gothic" w:eastAsia="Century Gothic"/>
                <w:b/>
                <w:bCs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EN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AMÍN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99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CAR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2"/>
                <w:szCs w:val="22"/>
              </w:rPr>
              <w:t>HÁVEZ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99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2"/>
                <w:szCs w:val="22"/>
              </w:rPr>
              <w:t>VOCAL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ind w:left="641" w:right="0" w:firstLine="0"/>
        <w:jc w:val="left"/>
        <w:rPr>
          <w:rFonts w:ascii="Century Gothic" w:hAnsi="Century Gothic" w:cs="Century Gothic" w:eastAsia="Century Gothic"/>
          <w:sz w:val="12"/>
          <w:szCs w:val="12"/>
        </w:rPr>
      </w:pPr>
      <w:r>
        <w:rPr/>
        <w:pict>
          <v:shape style="position:absolute;margin-left:81.779999pt;margin-top:-102.924744pt;width:72.364096pt;height:95.4pt;mso-position-horizontal-relative:page;mso-position-vertical-relative:paragraph;z-index:-5497" type="#_x0000_t75">
            <v:imagedata r:id="rId20" o:title=""/>
          </v:shape>
        </w:pic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Hoj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fir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2"/>
          <w:szCs w:val="12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2"/>
          <w:szCs w:val="12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2"/>
          <w:szCs w:val="1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ne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ie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2"/>
          <w:szCs w:val="12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2"/>
          <w:szCs w:val="1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Di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2"/>
          <w:szCs w:val="1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2"/>
          <w:szCs w:val="12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2"/>
          <w:szCs w:val="1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2"/>
          <w:szCs w:val="1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vo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Pres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pue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2"/>
          <w:szCs w:val="1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es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2"/>
          <w:szCs w:val="1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2"/>
          <w:szCs w:val="1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do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hu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hu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el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2"/>
          <w:szCs w:val="1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sc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2"/>
          <w:szCs w:val="12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2022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ane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2"/>
          <w:szCs w:val="12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2"/>
          <w:szCs w:val="1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2"/>
          <w:szCs w:val="12"/>
        </w:rPr>
        <w:t>s.</w:t>
      </w:r>
    </w:p>
    <w:sectPr>
      <w:pgSz w:w="12240" w:h="15840"/>
      <w:pgMar w:header="729" w:footer="941" w:top="1520" w:bottom="1140" w:left="10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3.320007pt;margin-top:752.945007pt;width:9.56686pt;height:12.98pt;mso-position-horizontal-relative:page;mso-position-vertical-relative:page;z-index:-5499" type="#_x0000_t202" filled="f" stroked="f">
          <v:textbox inset="0,0,0,0">
            <w:txbxContent>
              <w:p>
                <w:pPr>
                  <w:spacing w:line="244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w w:val="99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4.040009pt;margin-top:755.195007pt;width:92.986368pt;height:9.98pt;mso-position-horizontal-relative:page;mso-position-vertical-relative:page;z-index:-5498" type="#_x0000_t202" filled="f" stroked="f">
          <v:textbox inset="0,0,0,0">
            <w:txbxContent>
              <w:p>
                <w:pPr>
                  <w:spacing w:line="18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/E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MC/A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35.019989pt;margin-top:733.954895pt;width:92.86587pt;height:9.98pt;mso-position-horizontal-relative:page;mso-position-vertical-relative:page;z-index:-5495" type="#_x0000_t202" filled="f" stroked="f">
          <v:textbox inset="0,0,0,0">
            <w:txbxContent>
              <w:p>
                <w:pPr>
                  <w:spacing w:line="18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A5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7/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/GA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/J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RMC/ASC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35.019989pt;margin-top:733.954895pt;width:92.86587pt;height:9.98pt;mso-position-horizontal-relative:page;mso-position-vertical-relative:page;z-index:-5494" type="#_x0000_t202" filled="f" stroked="f">
          <v:textbox inset="0,0,0,0">
            <w:txbxContent>
              <w:p>
                <w:pPr>
                  <w:spacing w:line="18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A5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7/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/GA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/J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RMC/ASC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420013pt;margin-top:43.667168pt;width:229.707211pt;height:21.3797pt;mso-position-horizontal-relative:page;mso-position-vertical-relative:page;z-index:-5501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“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Año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nt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rio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Con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ión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ind w:left="2301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Ind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nd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é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x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o”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4.979401pt;margin-top:74.746864pt;width:162.026308pt;height:11pt;mso-position-horizontal-relative:page;mso-position-vertical-relative:page;z-index:-5500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“20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ño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lt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ra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rte”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8.399994pt;margin-top:35.447166pt;width:229.707211pt;height:21.3203pt;mso-position-horizontal-relative:page;mso-position-vertical-relative:page;z-index:-5497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“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Año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nt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rio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Con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ión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spacing w:line="206" w:lineRule="exact"/>
                  <w:ind w:left="2301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Ind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nd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é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x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o”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5.959412pt;margin-top:66.467468pt;width:162.026308pt;height:11pt;mso-position-horizontal-relative:page;mso-position-vertical-relative:page;z-index:-5496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“20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ño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lt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ra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18"/>
                    <w:szCs w:val="18"/>
                  </w:rPr>
                  <w:t>rte”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upperRoman"/>
      <w:lvlText w:val="%1."/>
      <w:lvlJc w:val="left"/>
      <w:pPr>
        <w:ind w:hanging="470"/>
        <w:jc w:val="right"/>
      </w:pPr>
      <w:rPr>
        <w:rFonts w:hint="default" w:ascii="Century Gothic" w:hAnsi="Century Gothic" w:eastAsia="Century Gothic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470"/>
        <w:jc w:val="left"/>
      </w:pPr>
      <w:rPr>
        <w:rFonts w:hint="default" w:ascii="Century Gothic" w:hAnsi="Century Gothic" w:eastAsia="Century Gothic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470"/>
        <w:jc w:val="right"/>
      </w:pPr>
      <w:rPr>
        <w:rFonts w:hint="default" w:ascii="Century Gothic" w:hAnsi="Century Gothic" w:eastAsia="Century Gothic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470"/>
        <w:jc w:val="right"/>
      </w:pPr>
      <w:rPr>
        <w:rFonts w:hint="default" w:ascii="Century Gothic" w:hAnsi="Century Gothic" w:eastAsia="Century Gothic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470"/>
        <w:jc w:val="right"/>
      </w:pPr>
      <w:rPr>
        <w:rFonts w:hint="default" w:ascii="Century Gothic" w:hAnsi="Century Gothic" w:eastAsia="Century Gothic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470"/>
        <w:jc w:val="left"/>
      </w:pPr>
      <w:rPr>
        <w:rFonts w:hint="default" w:ascii="Century Gothic" w:hAnsi="Century Gothic" w:eastAsia="Century Gothic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Century Gothic" w:hAnsi="Century Gothic" w:eastAsia="Century Gothic"/>
        <w:sz w:val="18"/>
        <w:szCs w:val="18"/>
      </w:rPr>
    </w:lvl>
    <w:lvl w:ilvl="1">
      <w:start w:val="1"/>
      <w:numFmt w:val="upperRoman"/>
      <w:lvlText w:val="%2."/>
      <w:lvlJc w:val="left"/>
      <w:pPr>
        <w:ind w:hanging="470"/>
        <w:jc w:val="right"/>
      </w:pPr>
      <w:rPr>
        <w:rFonts w:hint="default" w:ascii="Century Gothic" w:hAnsi="Century Gothic" w:eastAsia="Century Gothic"/>
        <w:spacing w:val="-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470"/>
        <w:jc w:val="right"/>
      </w:pPr>
      <w:rPr>
        <w:rFonts w:hint="default" w:ascii="Century Gothic" w:hAnsi="Century Gothic" w:eastAsia="Century Gothic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470"/>
        <w:jc w:val="right"/>
      </w:pPr>
      <w:rPr>
        <w:rFonts w:hint="default" w:ascii="Century Gothic" w:hAnsi="Century Gothic" w:eastAsia="Century Gothic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hanging="348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8"/>
      <w:numFmt w:val="upperLetter"/>
      <w:lvlText w:val="%1."/>
      <w:lvlJc w:val="left"/>
      <w:pPr>
        <w:ind w:hanging="371"/>
        <w:jc w:val="left"/>
      </w:pPr>
      <w:rPr>
        <w:rFonts w:hint="default" w:ascii="Century Gothic" w:hAnsi="Century Gothic" w:eastAsia="Century Gothic"/>
        <w:sz w:val="24"/>
        <w:szCs w:val="24"/>
      </w:rPr>
    </w:lvl>
    <w:lvl w:ilvl="1">
      <w:start w:val="1"/>
      <w:numFmt w:val="decimal"/>
      <w:lvlText w:val="%2."/>
      <w:lvlJc w:val="left"/>
      <w:pPr>
        <w:ind w:hanging="424"/>
        <w:jc w:val="right"/>
      </w:pPr>
      <w:rPr>
        <w:rFonts w:hint="default" w:ascii="Century Gothic" w:hAnsi="Century Gothic" w:eastAsia="Century Gothic"/>
        <w:b/>
        <w:bCs/>
        <w:spacing w:val="-1"/>
        <w:sz w:val="24"/>
        <w:szCs w:val="24"/>
      </w:rPr>
    </w:lvl>
    <w:lvl w:ilvl="2">
      <w:start w:val="1"/>
      <w:numFmt w:val="upperRoman"/>
      <w:lvlText w:val="%3."/>
      <w:lvlJc w:val="left"/>
      <w:pPr>
        <w:ind w:hanging="470"/>
        <w:jc w:val="right"/>
      </w:pPr>
      <w:rPr>
        <w:rFonts w:hint="default" w:ascii="Century Gothic" w:hAnsi="Century Gothic" w:eastAsia="Century Gothic"/>
        <w:spacing w:val="-1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hanging="348"/>
        <w:jc w:val="right"/>
      </w:pPr>
      <w:rPr>
        <w:rFonts w:hint="default" w:ascii="Century Gothic" w:hAnsi="Century Gothic" w:eastAsia="Century Gothic"/>
        <w:i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673"/>
        <w:jc w:val="left"/>
      </w:pPr>
      <w:rPr>
        <w:rFonts w:hint="default" w:ascii="Century Gothic" w:hAnsi="Century Gothic" w:eastAsia="Century Gothic"/>
        <w:b/>
        <w:bCs/>
        <w:i/>
        <w:sz w:val="24"/>
        <w:szCs w:val="24"/>
      </w:rPr>
    </w:lvl>
    <w:lvl w:ilvl="1">
      <w:start w:val="1"/>
      <w:numFmt w:val="decimal"/>
      <w:lvlText w:val="%1.%2"/>
      <w:lvlJc w:val="left"/>
      <w:pPr>
        <w:ind w:hanging="709"/>
        <w:jc w:val="left"/>
      </w:pPr>
      <w:rPr>
        <w:rFonts w:hint="default" w:ascii="Century Gothic" w:hAnsi="Century Gothic" w:eastAsia="Century Gothic"/>
        <w:b/>
        <w:bCs/>
        <w:i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607"/>
        <w:jc w:val="left"/>
      </w:pPr>
      <w:rPr>
        <w:rFonts w:hint="default" w:ascii="Century Gothic" w:hAnsi="Century Gothic" w:eastAsia="Century Gothic"/>
        <w:i/>
        <w:spacing w:val="2"/>
        <w:sz w:val="24"/>
        <w:szCs w:val="24"/>
      </w:rPr>
    </w:lvl>
    <w:lvl w:ilvl="1">
      <w:start w:val="1"/>
      <w:numFmt w:val="decimal"/>
      <w:lvlText w:val="%2."/>
      <w:lvlJc w:val="left"/>
      <w:pPr>
        <w:ind w:hanging="607"/>
        <w:jc w:val="left"/>
      </w:pPr>
      <w:rPr>
        <w:rFonts w:hint="default" w:ascii="Century Gothic" w:hAnsi="Century Gothic" w:eastAsia="Century Gothic"/>
        <w:i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8"/>
      <w:numFmt w:val="upperLetter"/>
      <w:lvlText w:val="%1."/>
      <w:lvlJc w:val="left"/>
      <w:pPr>
        <w:ind w:hanging="298"/>
        <w:jc w:val="left"/>
      </w:pPr>
      <w:rPr>
        <w:rFonts w:hint="default" w:ascii="Century Gothic" w:hAnsi="Century Gothic" w:eastAsia="Century Gothic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hanging="360"/>
        <w:jc w:val="right"/>
      </w:pPr>
      <w:rPr>
        <w:rFonts w:hint="default" w:ascii="Century Gothic" w:hAnsi="Century Gothic" w:eastAsia="Century Gothic"/>
        <w:i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Century Gothic" w:hAnsi="Century Gothic" w:eastAsia="Century Gothic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7"/>
      <w:outlineLvl w:val="1"/>
    </w:pPr>
    <w:rPr>
      <w:rFonts w:ascii="Century Gothic" w:hAnsi="Century Gothic" w:eastAsia="Century Gothic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entury Gothic" w:hAnsi="Century Gothic" w:eastAsia="Century Gothic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809" w:hanging="709"/>
      <w:outlineLvl w:val="3"/>
    </w:pPr>
    <w:rPr>
      <w:rFonts w:ascii="Century Gothic" w:hAnsi="Century Gothic" w:eastAsia="Century Gothic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footer" Target="footer3.xml"/><Relationship Id="rId14" Type="http://schemas.openxmlformats.org/officeDocument/2006/relationships/image" Target="media/image5.jpg"/><Relationship Id="rId15" Type="http://schemas.openxmlformats.org/officeDocument/2006/relationships/image" Target="media/image6.jpg"/><Relationship Id="rId16" Type="http://schemas.openxmlformats.org/officeDocument/2006/relationships/image" Target="media/image7.jpg"/><Relationship Id="rId17" Type="http://schemas.openxmlformats.org/officeDocument/2006/relationships/image" Target="media/image8.jpg"/><Relationship Id="rId18" Type="http://schemas.openxmlformats.org/officeDocument/2006/relationships/image" Target="media/image9.jpg"/><Relationship Id="rId19" Type="http://schemas.openxmlformats.org/officeDocument/2006/relationships/image" Target="media/image10.jpg"/><Relationship Id="rId20" Type="http://schemas.openxmlformats.org/officeDocument/2006/relationships/image" Target="media/image11.jp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2022-01-31T12:14:11Z</dcterms:created>
  <dcterms:modified xsi:type="dcterms:W3CDTF">2022-01-31T12:14:11Z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2022-01-31T00:00:00Z</vt:filetime>
  </property>
</Properties>
</file>